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17" w:rsidRPr="00175E12" w:rsidRDefault="00634217" w:rsidP="00634217">
      <w:pPr>
        <w:pStyle w:val="Title"/>
        <w:rPr>
          <w:rFonts w:ascii="Arial" w:hAnsi="Arial" w:cs="Arial"/>
          <w:sz w:val="28"/>
          <w:szCs w:val="28"/>
        </w:rPr>
      </w:pPr>
      <w:r w:rsidRPr="00175E12">
        <w:rPr>
          <w:rFonts w:ascii="Arial" w:hAnsi="Arial" w:cs="Arial"/>
          <w:sz w:val="28"/>
          <w:szCs w:val="28"/>
        </w:rPr>
        <w:t>FALKIRK COUNCIL</w:t>
      </w:r>
    </w:p>
    <w:p w:rsidR="00634217" w:rsidRPr="0003790C" w:rsidRDefault="00634217" w:rsidP="00634217">
      <w:pPr>
        <w:jc w:val="center"/>
        <w:rPr>
          <w:rFonts w:ascii="Arial" w:hAnsi="Arial" w:cs="Arial"/>
          <w:b/>
          <w:bCs/>
        </w:rPr>
      </w:pPr>
      <w:r w:rsidRPr="0003790C">
        <w:rPr>
          <w:rFonts w:ascii="Arial" w:hAnsi="Arial" w:cs="Arial"/>
          <w:b/>
          <w:bCs/>
          <w:sz w:val="36"/>
        </w:rPr>
        <w:t>Negotiating Group for Teachers</w:t>
      </w:r>
    </w:p>
    <w:p w:rsidR="00634217" w:rsidRPr="0003790C" w:rsidRDefault="00634217" w:rsidP="00634217">
      <w:pPr>
        <w:jc w:val="center"/>
        <w:rPr>
          <w:rFonts w:ascii="Arial" w:hAnsi="Arial" w:cs="Arial"/>
          <w:b/>
          <w:bCs/>
        </w:rPr>
      </w:pPr>
    </w:p>
    <w:p w:rsidR="00634217" w:rsidRPr="0003790C" w:rsidRDefault="00634217" w:rsidP="00634217">
      <w:pPr>
        <w:tabs>
          <w:tab w:val="left" w:pos="7200"/>
        </w:tabs>
        <w:jc w:val="center"/>
        <w:rPr>
          <w:rFonts w:ascii="Arial" w:hAnsi="Arial" w:cs="Arial"/>
          <w:b/>
          <w:bCs/>
        </w:rPr>
      </w:pPr>
    </w:p>
    <w:p w:rsidR="00634217" w:rsidRPr="0003790C" w:rsidRDefault="00634217" w:rsidP="0003790C">
      <w:pPr>
        <w:pStyle w:val="Heading1"/>
        <w:tabs>
          <w:tab w:val="left" w:pos="6840"/>
        </w:tabs>
        <w:rPr>
          <w:rFonts w:ascii="Arial" w:hAnsi="Arial" w:cs="Arial"/>
        </w:rPr>
      </w:pPr>
      <w:r w:rsidRPr="0003790C">
        <w:rPr>
          <w:rFonts w:ascii="Arial" w:hAnsi="Arial" w:cs="Arial"/>
        </w:rPr>
        <w:t>Management Side</w:t>
      </w:r>
      <w:r w:rsidRPr="0003790C">
        <w:rPr>
          <w:rFonts w:ascii="Arial" w:hAnsi="Arial" w:cs="Arial"/>
        </w:rPr>
        <w:tab/>
        <w:t>Teachers' Side</w:t>
      </w:r>
    </w:p>
    <w:p w:rsidR="00634217" w:rsidRPr="0003790C" w:rsidRDefault="00634217" w:rsidP="0003790C">
      <w:pPr>
        <w:pStyle w:val="Header"/>
        <w:tabs>
          <w:tab w:val="left" w:pos="6840"/>
        </w:tabs>
        <w:ind w:left="2160" w:hanging="2160"/>
        <w:rPr>
          <w:rFonts w:ascii="Arial" w:hAnsi="Arial" w:cs="Arial"/>
          <w:b/>
          <w:bCs/>
        </w:rPr>
      </w:pPr>
      <w:r w:rsidRPr="0003790C">
        <w:rPr>
          <w:rFonts w:ascii="Arial" w:hAnsi="Arial" w:cs="Arial"/>
          <w:b/>
          <w:bCs/>
        </w:rPr>
        <w:t>Education Services</w:t>
      </w:r>
      <w:r w:rsidRPr="0003790C">
        <w:rPr>
          <w:rFonts w:ascii="Arial" w:hAnsi="Arial" w:cs="Arial"/>
          <w:b/>
          <w:bCs/>
        </w:rPr>
        <w:tab/>
      </w:r>
      <w:r w:rsidRPr="0003790C">
        <w:rPr>
          <w:rFonts w:ascii="Arial" w:hAnsi="Arial" w:cs="Arial"/>
          <w:b/>
          <w:bCs/>
        </w:rPr>
        <w:tab/>
      </w:r>
      <w:r w:rsidRPr="0003790C">
        <w:rPr>
          <w:rFonts w:ascii="Arial" w:hAnsi="Arial" w:cs="Arial"/>
          <w:b/>
          <w:bCs/>
        </w:rPr>
        <w:tab/>
      </w:r>
      <w:proofErr w:type="spellStart"/>
      <w:r w:rsidRPr="0003790C">
        <w:rPr>
          <w:rFonts w:ascii="Arial" w:hAnsi="Arial" w:cs="Arial"/>
          <w:b/>
          <w:bCs/>
        </w:rPr>
        <w:t>Haypark</w:t>
      </w:r>
      <w:proofErr w:type="spellEnd"/>
      <w:r w:rsidRPr="0003790C">
        <w:rPr>
          <w:rFonts w:ascii="Arial" w:hAnsi="Arial" w:cs="Arial"/>
          <w:b/>
          <w:bCs/>
        </w:rPr>
        <w:t xml:space="preserve"> Business Centre</w:t>
      </w:r>
    </w:p>
    <w:p w:rsidR="00634217" w:rsidRPr="0003790C" w:rsidRDefault="00634217" w:rsidP="0003790C">
      <w:pPr>
        <w:pStyle w:val="Header"/>
        <w:tabs>
          <w:tab w:val="left" w:pos="6840"/>
        </w:tabs>
        <w:rPr>
          <w:rFonts w:ascii="Arial" w:hAnsi="Arial" w:cs="Arial"/>
          <w:b/>
          <w:bCs/>
        </w:rPr>
      </w:pPr>
      <w:r w:rsidRPr="0003790C">
        <w:rPr>
          <w:rFonts w:ascii="Arial" w:hAnsi="Arial" w:cs="Arial"/>
          <w:b/>
          <w:bCs/>
        </w:rPr>
        <w:t>Sealock House</w:t>
      </w:r>
      <w:r w:rsidRPr="0003790C">
        <w:rPr>
          <w:rFonts w:ascii="Arial" w:hAnsi="Arial" w:cs="Arial"/>
          <w:b/>
          <w:bCs/>
        </w:rPr>
        <w:tab/>
      </w:r>
      <w:r w:rsidRPr="0003790C">
        <w:rPr>
          <w:rFonts w:ascii="Arial" w:hAnsi="Arial" w:cs="Arial"/>
          <w:b/>
          <w:bCs/>
        </w:rPr>
        <w:tab/>
        <w:t>Room 5 Suite A</w:t>
      </w:r>
    </w:p>
    <w:p w:rsidR="00634217" w:rsidRPr="0003790C" w:rsidRDefault="00634217" w:rsidP="0003790C">
      <w:pPr>
        <w:pStyle w:val="Heading6"/>
        <w:tabs>
          <w:tab w:val="clear" w:pos="6000"/>
          <w:tab w:val="clear" w:pos="6600"/>
          <w:tab w:val="left" w:pos="6840"/>
        </w:tabs>
        <w:rPr>
          <w:rFonts w:ascii="Arial" w:hAnsi="Arial" w:cs="Arial"/>
          <w:sz w:val="24"/>
        </w:rPr>
      </w:pPr>
      <w:r w:rsidRPr="0003790C">
        <w:rPr>
          <w:rFonts w:ascii="Arial" w:hAnsi="Arial" w:cs="Arial"/>
          <w:sz w:val="24"/>
        </w:rPr>
        <w:t>2 Inchyra Road</w:t>
      </w:r>
      <w:r w:rsidRPr="0003790C">
        <w:rPr>
          <w:rFonts w:ascii="Arial" w:hAnsi="Arial" w:cs="Arial"/>
          <w:sz w:val="24"/>
        </w:rPr>
        <w:tab/>
      </w:r>
      <w:proofErr w:type="spellStart"/>
      <w:r w:rsidRPr="0003790C">
        <w:rPr>
          <w:rFonts w:ascii="Arial" w:hAnsi="Arial" w:cs="Arial"/>
          <w:sz w:val="24"/>
        </w:rPr>
        <w:t>Marchmont</w:t>
      </w:r>
      <w:proofErr w:type="spellEnd"/>
      <w:r w:rsidRPr="0003790C">
        <w:rPr>
          <w:rFonts w:ascii="Arial" w:hAnsi="Arial" w:cs="Arial"/>
          <w:sz w:val="24"/>
        </w:rPr>
        <w:t xml:space="preserve"> Avenue</w:t>
      </w:r>
    </w:p>
    <w:p w:rsidR="00634217" w:rsidRPr="0003790C" w:rsidRDefault="00634217" w:rsidP="0003790C">
      <w:pPr>
        <w:pStyle w:val="Heading6"/>
        <w:tabs>
          <w:tab w:val="clear" w:pos="6000"/>
          <w:tab w:val="clear" w:pos="6600"/>
          <w:tab w:val="left" w:pos="6840"/>
        </w:tabs>
        <w:rPr>
          <w:rFonts w:ascii="Arial" w:hAnsi="Arial" w:cs="Arial"/>
          <w:sz w:val="24"/>
        </w:rPr>
      </w:pPr>
      <w:r w:rsidRPr="0003790C">
        <w:rPr>
          <w:rFonts w:ascii="Arial" w:hAnsi="Arial" w:cs="Arial"/>
          <w:sz w:val="24"/>
        </w:rPr>
        <w:t>Grangemouth</w:t>
      </w:r>
      <w:r w:rsidRPr="0003790C">
        <w:rPr>
          <w:rFonts w:ascii="Arial" w:hAnsi="Arial" w:cs="Arial"/>
          <w:sz w:val="24"/>
        </w:rPr>
        <w:tab/>
      </w:r>
      <w:proofErr w:type="spellStart"/>
      <w:r w:rsidRPr="0003790C">
        <w:rPr>
          <w:rFonts w:ascii="Arial" w:hAnsi="Arial" w:cs="Arial"/>
          <w:sz w:val="24"/>
        </w:rPr>
        <w:t>Polmont</w:t>
      </w:r>
      <w:proofErr w:type="spellEnd"/>
    </w:p>
    <w:p w:rsidR="00634217" w:rsidRPr="0003790C" w:rsidRDefault="00634217" w:rsidP="0003790C">
      <w:pPr>
        <w:tabs>
          <w:tab w:val="left" w:pos="6840"/>
        </w:tabs>
        <w:rPr>
          <w:rFonts w:ascii="Arial" w:hAnsi="Arial" w:cs="Arial"/>
          <w:b/>
          <w:bCs/>
        </w:rPr>
      </w:pPr>
      <w:r w:rsidRPr="0003790C">
        <w:rPr>
          <w:rFonts w:ascii="Arial" w:hAnsi="Arial" w:cs="Arial"/>
          <w:b/>
          <w:bCs/>
        </w:rPr>
        <w:t>FK3 9XB</w:t>
      </w:r>
      <w:r w:rsidRPr="0003790C">
        <w:rPr>
          <w:rFonts w:ascii="Arial" w:hAnsi="Arial" w:cs="Arial"/>
          <w:b/>
          <w:bCs/>
        </w:rPr>
        <w:tab/>
      </w:r>
      <w:smartTag w:uri="urn:schemas-microsoft-com:office:smarttags" w:element="place">
        <w:r w:rsidRPr="0003790C">
          <w:rPr>
            <w:rFonts w:ascii="Arial" w:hAnsi="Arial" w:cs="Arial"/>
            <w:b/>
            <w:bCs/>
          </w:rPr>
          <w:t>Falkirk</w:t>
        </w:r>
      </w:smartTag>
      <w:r w:rsidRPr="0003790C">
        <w:rPr>
          <w:rFonts w:ascii="Arial" w:hAnsi="Arial" w:cs="Arial"/>
          <w:b/>
          <w:bCs/>
        </w:rPr>
        <w:t xml:space="preserve">  FK2 0NZ</w:t>
      </w:r>
    </w:p>
    <w:p w:rsidR="00634217" w:rsidRPr="004B6B35" w:rsidRDefault="00634217" w:rsidP="00634217">
      <w:pPr>
        <w:pStyle w:val="Header"/>
        <w:tabs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:rsidR="00634217" w:rsidRPr="004B6B35" w:rsidRDefault="0003790C" w:rsidP="0003790C">
      <w:pPr>
        <w:pStyle w:val="Header"/>
        <w:tabs>
          <w:tab w:val="left" w:pos="6840"/>
        </w:tabs>
        <w:rPr>
          <w:rFonts w:ascii="Arial" w:hAnsi="Arial" w:cs="Arial"/>
        </w:rPr>
      </w:pPr>
      <w:r w:rsidRPr="004B6B35">
        <w:rPr>
          <w:rFonts w:ascii="Arial" w:hAnsi="Arial" w:cs="Arial"/>
        </w:rPr>
        <w:tab/>
      </w:r>
      <w:r w:rsidRPr="004B6B35">
        <w:rPr>
          <w:rFonts w:ascii="Arial" w:hAnsi="Arial" w:cs="Arial"/>
        </w:rPr>
        <w:tab/>
      </w:r>
      <w:r w:rsidR="001019DF">
        <w:rPr>
          <w:rFonts w:ascii="Arial" w:hAnsi="Arial" w:cs="Arial"/>
        </w:rPr>
        <w:t>23 April 2012</w:t>
      </w:r>
    </w:p>
    <w:p w:rsidR="00716A2C" w:rsidRPr="004B6B35" w:rsidRDefault="00716A2C" w:rsidP="00716A2C">
      <w:pPr>
        <w:pStyle w:val="Header"/>
        <w:tabs>
          <w:tab w:val="left" w:pos="540"/>
          <w:tab w:val="left" w:pos="6840"/>
        </w:tabs>
        <w:rPr>
          <w:rFonts w:ascii="Arial" w:hAnsi="Arial" w:cs="Arial"/>
        </w:rPr>
      </w:pPr>
      <w:r w:rsidRPr="004B6B35">
        <w:rPr>
          <w:rFonts w:ascii="Arial" w:hAnsi="Arial" w:cs="Arial"/>
        </w:rPr>
        <w:t>To:</w:t>
      </w:r>
      <w:r w:rsidRPr="004B6B35">
        <w:rPr>
          <w:rFonts w:ascii="Arial" w:hAnsi="Arial" w:cs="Arial"/>
        </w:rPr>
        <w:tab/>
        <w:t>All Headteachers, Depute Headteachers</w:t>
      </w:r>
    </w:p>
    <w:p w:rsidR="0003790C" w:rsidRPr="004B6B35" w:rsidRDefault="00716A2C" w:rsidP="00716A2C">
      <w:pPr>
        <w:pStyle w:val="Header"/>
        <w:tabs>
          <w:tab w:val="left" w:pos="540"/>
          <w:tab w:val="left" w:pos="6840"/>
        </w:tabs>
        <w:ind w:left="540" w:hanging="540"/>
        <w:rPr>
          <w:rFonts w:ascii="Arial" w:hAnsi="Arial" w:cs="Arial"/>
        </w:rPr>
      </w:pPr>
      <w:r w:rsidRPr="004B6B35">
        <w:rPr>
          <w:rFonts w:ascii="Arial" w:hAnsi="Arial" w:cs="Arial"/>
        </w:rPr>
        <w:tab/>
        <w:t>and Unit Managers</w:t>
      </w:r>
    </w:p>
    <w:p w:rsidR="00634217" w:rsidRPr="004B6B35" w:rsidRDefault="00716A2C" w:rsidP="00716A2C">
      <w:pPr>
        <w:tabs>
          <w:tab w:val="left" w:pos="540"/>
          <w:tab w:val="left" w:pos="6000"/>
          <w:tab w:val="left" w:pos="6600"/>
        </w:tabs>
        <w:rPr>
          <w:rFonts w:ascii="Arial" w:hAnsi="Arial" w:cs="Arial"/>
        </w:rPr>
      </w:pPr>
      <w:r w:rsidRPr="004B6B35">
        <w:rPr>
          <w:rFonts w:ascii="Arial" w:hAnsi="Arial" w:cs="Arial"/>
        </w:rPr>
        <w:t>cc</w:t>
      </w:r>
      <w:r w:rsidRPr="004B6B35">
        <w:rPr>
          <w:rFonts w:ascii="Arial" w:hAnsi="Arial" w:cs="Arial"/>
        </w:rPr>
        <w:tab/>
        <w:t>Senior Staff Group</w:t>
      </w:r>
    </w:p>
    <w:p w:rsidR="00716A2C" w:rsidRPr="004B6B35" w:rsidRDefault="00716A2C" w:rsidP="00716A2C">
      <w:pPr>
        <w:tabs>
          <w:tab w:val="left" w:pos="540"/>
          <w:tab w:val="left" w:pos="6000"/>
          <w:tab w:val="left" w:pos="6600"/>
        </w:tabs>
        <w:rPr>
          <w:rFonts w:ascii="Arial" w:hAnsi="Arial" w:cs="Arial"/>
        </w:rPr>
      </w:pPr>
      <w:r w:rsidRPr="004B6B35">
        <w:rPr>
          <w:rFonts w:ascii="Arial" w:hAnsi="Arial" w:cs="Arial"/>
        </w:rPr>
        <w:tab/>
        <w:t>Resource Managers</w:t>
      </w:r>
    </w:p>
    <w:p w:rsidR="00634217" w:rsidRPr="004B6B35" w:rsidRDefault="00634217" w:rsidP="00634217">
      <w:pPr>
        <w:tabs>
          <w:tab w:val="left" w:pos="6000"/>
          <w:tab w:val="left" w:pos="6600"/>
        </w:tabs>
        <w:rPr>
          <w:rFonts w:ascii="Arial" w:hAnsi="Arial" w:cs="Arial"/>
        </w:rPr>
      </w:pPr>
    </w:p>
    <w:p w:rsidR="00634217" w:rsidRPr="004B6B35" w:rsidRDefault="00634217" w:rsidP="00634217">
      <w:pPr>
        <w:pStyle w:val="Header"/>
        <w:tabs>
          <w:tab w:val="left" w:pos="6000"/>
          <w:tab w:val="left" w:pos="6600"/>
        </w:tabs>
        <w:rPr>
          <w:rFonts w:ascii="Arial" w:hAnsi="Arial" w:cs="Arial"/>
        </w:rPr>
      </w:pPr>
      <w:r w:rsidRPr="004B6B35">
        <w:rPr>
          <w:rFonts w:ascii="Arial" w:hAnsi="Arial" w:cs="Arial"/>
        </w:rPr>
        <w:t>Dear Colleague</w:t>
      </w:r>
    </w:p>
    <w:p w:rsidR="00634217" w:rsidRPr="004B6B35" w:rsidRDefault="00634217" w:rsidP="00634217">
      <w:pPr>
        <w:rPr>
          <w:rFonts w:ascii="Arial" w:hAnsi="Arial" w:cs="Arial"/>
        </w:rPr>
      </w:pPr>
    </w:p>
    <w:p w:rsidR="00634217" w:rsidRPr="007D3B2C" w:rsidRDefault="00585BC4" w:rsidP="00634217">
      <w:pPr>
        <w:pStyle w:val="Heading4"/>
        <w:rPr>
          <w:rFonts w:ascii="Arial" w:hAnsi="Arial" w:cs="Arial"/>
          <w:szCs w:val="28"/>
        </w:rPr>
      </w:pPr>
      <w:r w:rsidRPr="007D3B2C">
        <w:rPr>
          <w:rFonts w:ascii="Arial" w:hAnsi="Arial" w:cs="Arial"/>
          <w:szCs w:val="28"/>
        </w:rPr>
        <w:t>NGT/34</w:t>
      </w:r>
    </w:p>
    <w:p w:rsidR="00585BC4" w:rsidRPr="007D3B2C" w:rsidRDefault="00585BC4" w:rsidP="00585BC4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7D3B2C">
        <w:rPr>
          <w:rFonts w:ascii="Arial" w:hAnsi="Arial" w:cs="Arial"/>
          <w:sz w:val="28"/>
          <w:szCs w:val="28"/>
        </w:rPr>
        <w:t>PROVISION OF STAFF CONTACT TELEPHONE NUMBERS</w:t>
      </w:r>
    </w:p>
    <w:p w:rsidR="00585BC4" w:rsidRPr="007D3B2C" w:rsidRDefault="00585BC4" w:rsidP="00585BC4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7D3B2C">
        <w:rPr>
          <w:rFonts w:ascii="Arial" w:hAnsi="Arial" w:cs="Arial"/>
          <w:sz w:val="28"/>
          <w:szCs w:val="28"/>
        </w:rPr>
        <w:t>FOR BUSINESS CONTIN</w:t>
      </w:r>
      <w:r w:rsidR="001019DF">
        <w:rPr>
          <w:rFonts w:ascii="Arial" w:hAnsi="Arial" w:cs="Arial"/>
          <w:sz w:val="28"/>
          <w:szCs w:val="28"/>
        </w:rPr>
        <w:t>U</w:t>
      </w:r>
      <w:r w:rsidRPr="007D3B2C">
        <w:rPr>
          <w:rFonts w:ascii="Arial" w:hAnsi="Arial" w:cs="Arial"/>
          <w:sz w:val="28"/>
          <w:szCs w:val="28"/>
        </w:rPr>
        <w:t>ITY/EMERGENCY PLANS</w:t>
      </w:r>
    </w:p>
    <w:p w:rsidR="00634217" w:rsidRPr="004B6B35" w:rsidRDefault="00634217" w:rsidP="00634217">
      <w:pPr>
        <w:rPr>
          <w:rFonts w:ascii="Arial" w:hAnsi="Arial" w:cs="Arial"/>
        </w:rPr>
      </w:pPr>
    </w:p>
    <w:p w:rsidR="00C03C9A" w:rsidRPr="004B6B35" w:rsidRDefault="001019DF" w:rsidP="00585BC4">
      <w:pPr>
        <w:rPr>
          <w:rFonts w:ascii="Arial" w:hAnsi="Arial" w:cs="Arial"/>
        </w:rPr>
      </w:pPr>
      <w:r>
        <w:rPr>
          <w:rFonts w:ascii="Arial" w:hAnsi="Arial" w:cs="Arial"/>
        </w:rPr>
        <w:t>NGT</w:t>
      </w:r>
      <w:r w:rsidR="00585BC4" w:rsidRPr="004B6B35">
        <w:rPr>
          <w:rFonts w:ascii="Arial" w:hAnsi="Arial" w:cs="Arial"/>
        </w:rPr>
        <w:t xml:space="preserve"> </w:t>
      </w:r>
      <w:r w:rsidR="00664C6D">
        <w:rPr>
          <w:rFonts w:ascii="Arial" w:hAnsi="Arial" w:cs="Arial"/>
        </w:rPr>
        <w:t xml:space="preserve">have recently discussed the above and </w:t>
      </w:r>
      <w:r w:rsidR="00585BC4" w:rsidRPr="004B6B35">
        <w:rPr>
          <w:rFonts w:ascii="Arial" w:hAnsi="Arial" w:cs="Arial"/>
        </w:rPr>
        <w:t>it was agreed and accepted that:</w:t>
      </w:r>
    </w:p>
    <w:p w:rsidR="00585BC4" w:rsidRPr="004B6B35" w:rsidRDefault="00585BC4" w:rsidP="00585BC4">
      <w:pPr>
        <w:rPr>
          <w:rFonts w:ascii="Arial" w:hAnsi="Arial" w:cs="Arial"/>
        </w:rPr>
      </w:pPr>
    </w:p>
    <w:p w:rsidR="00585BC4" w:rsidRPr="004B6B35" w:rsidRDefault="00585BC4" w:rsidP="00E9368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B6B35">
        <w:rPr>
          <w:rFonts w:ascii="Arial" w:hAnsi="Arial" w:cs="Arial"/>
        </w:rPr>
        <w:t>School management teams will be asked for details of contact telephone numbers for use in emergency situations.</w:t>
      </w:r>
    </w:p>
    <w:p w:rsidR="00585BC4" w:rsidRPr="004B6B35" w:rsidRDefault="00585BC4" w:rsidP="00E93684">
      <w:pPr>
        <w:rPr>
          <w:rFonts w:ascii="Arial" w:hAnsi="Arial" w:cs="Arial"/>
        </w:rPr>
      </w:pPr>
    </w:p>
    <w:p w:rsidR="00585BC4" w:rsidRPr="004B6B35" w:rsidRDefault="00585BC4" w:rsidP="00E9368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B6B35">
        <w:rPr>
          <w:rFonts w:ascii="Arial" w:hAnsi="Arial" w:cs="Arial"/>
        </w:rPr>
        <w:t>The use of these n</w:t>
      </w:r>
      <w:r w:rsidR="003E2D31" w:rsidRPr="004B6B35">
        <w:rPr>
          <w:rFonts w:ascii="Arial" w:hAnsi="Arial" w:cs="Arial"/>
        </w:rPr>
        <w:t>umbers will be governed by the C</w:t>
      </w:r>
      <w:r w:rsidRPr="004B6B35">
        <w:rPr>
          <w:rFonts w:ascii="Arial" w:hAnsi="Arial" w:cs="Arial"/>
        </w:rPr>
        <w:t>ouncil/Education Services Emergency Planning and Business Continuity Plans.</w:t>
      </w:r>
    </w:p>
    <w:p w:rsidR="00585BC4" w:rsidRPr="004B6B35" w:rsidRDefault="00585BC4" w:rsidP="00E93684">
      <w:pPr>
        <w:rPr>
          <w:rFonts w:ascii="Arial" w:hAnsi="Arial" w:cs="Arial"/>
        </w:rPr>
      </w:pPr>
    </w:p>
    <w:p w:rsidR="00585BC4" w:rsidRPr="004B6B35" w:rsidRDefault="00585BC4" w:rsidP="00E9368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B6B35">
        <w:rPr>
          <w:rFonts w:ascii="Arial" w:hAnsi="Arial" w:cs="Arial"/>
        </w:rPr>
        <w:t>It is a matter for each individual school to decide who from the management team should be contacted first in the event of an emergency</w:t>
      </w:r>
      <w:r w:rsidR="00E93684" w:rsidRPr="004B6B35">
        <w:rPr>
          <w:rFonts w:ascii="Arial" w:hAnsi="Arial" w:cs="Arial"/>
        </w:rPr>
        <w:t>.  (This can mean using rotas.)</w:t>
      </w:r>
    </w:p>
    <w:p w:rsidR="00634217" w:rsidRPr="004B6B35" w:rsidRDefault="00634217" w:rsidP="00634217">
      <w:pPr>
        <w:rPr>
          <w:rFonts w:ascii="Arial" w:hAnsi="Arial" w:cs="Arial"/>
        </w:rPr>
      </w:pPr>
    </w:p>
    <w:p w:rsidR="004B7908" w:rsidRPr="004B6B35" w:rsidRDefault="004B7908" w:rsidP="004B7908">
      <w:pPr>
        <w:jc w:val="center"/>
        <w:rPr>
          <w:rFonts w:ascii="Arial" w:hAnsi="Arial" w:cs="Arial"/>
        </w:rPr>
      </w:pPr>
      <w:r w:rsidRPr="004B6B35">
        <w:rPr>
          <w:rFonts w:ascii="Arial" w:hAnsi="Arial" w:cs="Arial"/>
        </w:rPr>
        <w:t>Yours sincerely</w:t>
      </w:r>
    </w:p>
    <w:p w:rsidR="004B7908" w:rsidRPr="004B6B35" w:rsidRDefault="004B7908" w:rsidP="004B7908">
      <w:pPr>
        <w:rPr>
          <w:rFonts w:ascii="Arial" w:hAnsi="Arial" w:cs="Arial"/>
        </w:rPr>
      </w:pPr>
    </w:p>
    <w:p w:rsidR="004B7908" w:rsidRPr="004B6B35" w:rsidRDefault="004B7908" w:rsidP="004B7908">
      <w:pPr>
        <w:rPr>
          <w:rFonts w:ascii="Arial" w:hAnsi="Arial" w:cs="Arial"/>
        </w:rPr>
      </w:pPr>
    </w:p>
    <w:p w:rsidR="004B7908" w:rsidRPr="004B6B35" w:rsidRDefault="0003790C" w:rsidP="004B7908">
      <w:pPr>
        <w:tabs>
          <w:tab w:val="left" w:pos="6720"/>
        </w:tabs>
        <w:jc w:val="center"/>
        <w:rPr>
          <w:rFonts w:ascii="Arial" w:hAnsi="Arial" w:cs="Arial"/>
        </w:rPr>
      </w:pPr>
      <w:r w:rsidRPr="004B6B35">
        <w:rPr>
          <w:rFonts w:ascii="Arial" w:hAnsi="Arial" w:cs="Arial"/>
        </w:rPr>
        <w:t>Gary Greenhorn</w:t>
      </w:r>
      <w:r w:rsidR="004B7908" w:rsidRPr="004B6B35">
        <w:rPr>
          <w:rFonts w:ascii="Arial" w:hAnsi="Arial" w:cs="Arial"/>
        </w:rPr>
        <w:t xml:space="preserve"> (Management Side)</w:t>
      </w:r>
    </w:p>
    <w:p w:rsidR="004B7908" w:rsidRPr="004B6B35" w:rsidRDefault="004B7908" w:rsidP="004B7908">
      <w:pPr>
        <w:tabs>
          <w:tab w:val="left" w:pos="6720"/>
        </w:tabs>
        <w:jc w:val="center"/>
        <w:rPr>
          <w:rFonts w:ascii="Arial" w:hAnsi="Arial" w:cs="Arial"/>
        </w:rPr>
      </w:pPr>
      <w:r w:rsidRPr="004B6B35">
        <w:rPr>
          <w:rFonts w:ascii="Arial" w:hAnsi="Arial" w:cs="Arial"/>
        </w:rPr>
        <w:t>Margaret Smith (Teachers' Side)</w:t>
      </w:r>
    </w:p>
    <w:p w:rsidR="004B7908" w:rsidRPr="004B6B35" w:rsidRDefault="004B7908" w:rsidP="004B7908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4B6B35">
        <w:rPr>
          <w:rFonts w:ascii="Arial" w:hAnsi="Arial" w:cs="Arial"/>
          <w:b/>
        </w:rPr>
        <w:t>Joint Secretaries</w:t>
      </w:r>
    </w:p>
    <w:p w:rsidR="00E95F96" w:rsidRPr="004B6B35" w:rsidRDefault="00E95F96">
      <w:pPr>
        <w:rPr>
          <w:rFonts w:ascii="Arial" w:hAnsi="Arial" w:cs="Arial"/>
        </w:rPr>
      </w:pPr>
    </w:p>
    <w:p w:rsidR="00A41131" w:rsidRPr="004B6B35" w:rsidRDefault="00A41131">
      <w:pPr>
        <w:rPr>
          <w:rFonts w:ascii="Arial" w:hAnsi="Arial" w:cs="Arial"/>
        </w:rPr>
      </w:pPr>
    </w:p>
    <w:p w:rsidR="00A41131" w:rsidRPr="004B6B35" w:rsidRDefault="00A41131">
      <w:pPr>
        <w:rPr>
          <w:rFonts w:ascii="Arial" w:hAnsi="Arial" w:cs="Arial"/>
        </w:rPr>
      </w:pPr>
    </w:p>
    <w:p w:rsidR="00A41131" w:rsidRPr="004B6B35" w:rsidRDefault="00A41131">
      <w:pPr>
        <w:rPr>
          <w:rFonts w:ascii="Arial" w:hAnsi="Arial" w:cs="Arial"/>
        </w:rPr>
      </w:pPr>
      <w:r w:rsidRPr="004B6B35">
        <w:rPr>
          <w:rFonts w:ascii="Arial" w:hAnsi="Arial" w:cs="Arial"/>
          <w:b/>
          <w:u w:val="single"/>
        </w:rPr>
        <w:t>Note to Headteacher/Unit Manager</w:t>
      </w:r>
    </w:p>
    <w:p w:rsidR="00A41131" w:rsidRPr="004B6B35" w:rsidRDefault="00A41131">
      <w:pPr>
        <w:rPr>
          <w:rFonts w:ascii="Arial" w:hAnsi="Arial" w:cs="Arial"/>
        </w:rPr>
      </w:pPr>
    </w:p>
    <w:p w:rsidR="00A41131" w:rsidRPr="004B6B35" w:rsidRDefault="00A41131">
      <w:pPr>
        <w:rPr>
          <w:rFonts w:ascii="Arial" w:hAnsi="Arial" w:cs="Arial"/>
        </w:rPr>
      </w:pPr>
      <w:r w:rsidRPr="004B6B35">
        <w:rPr>
          <w:rFonts w:ascii="Arial" w:hAnsi="Arial" w:cs="Arial"/>
        </w:rPr>
        <w:t>Please put a copy of this circular in your school's NGT folder, which should be freely available to all staff.</w:t>
      </w:r>
    </w:p>
    <w:sectPr w:rsidR="00A41131" w:rsidRPr="004B6B35" w:rsidSect="00634217">
      <w:footerReference w:type="default" r:id="rId7"/>
      <w:pgSz w:w="11909" w:h="16834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31" w:rsidRDefault="00A41131">
      <w:r>
        <w:separator/>
      </w:r>
    </w:p>
  </w:endnote>
  <w:endnote w:type="continuationSeparator" w:id="0">
    <w:p w:rsidR="00A41131" w:rsidRDefault="00A4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31" w:rsidRPr="00BF3E35" w:rsidRDefault="008C5A00" w:rsidP="00BF3E35">
    <w:pPr>
      <w:pStyle w:val="Footer"/>
      <w:tabs>
        <w:tab w:val="clear" w:pos="4320"/>
        <w:tab w:val="clear" w:pos="8640"/>
        <w:tab w:val="right" w:pos="9000"/>
      </w:tabs>
      <w:rPr>
        <w:sz w:val="16"/>
        <w:szCs w:val="16"/>
      </w:rPr>
    </w:pPr>
    <w:r w:rsidRPr="00585BC4">
      <w:rPr>
        <w:snapToGrid w:val="0"/>
        <w:sz w:val="16"/>
        <w:szCs w:val="16"/>
      </w:rPr>
      <w:fldChar w:fldCharType="begin"/>
    </w:r>
    <w:r w:rsidR="00A41131" w:rsidRPr="00585BC4">
      <w:rPr>
        <w:snapToGrid w:val="0"/>
        <w:sz w:val="16"/>
        <w:szCs w:val="16"/>
      </w:rPr>
      <w:instrText xml:space="preserve"> FILENAME </w:instrText>
    </w:r>
    <w:r w:rsidRPr="00585BC4">
      <w:rPr>
        <w:snapToGrid w:val="0"/>
        <w:sz w:val="16"/>
        <w:szCs w:val="16"/>
      </w:rPr>
      <w:fldChar w:fldCharType="separate"/>
    </w:r>
    <w:r w:rsidR="0030133E">
      <w:rPr>
        <w:noProof/>
        <w:snapToGrid w:val="0"/>
        <w:sz w:val="16"/>
        <w:szCs w:val="16"/>
      </w:rPr>
      <w:t>NGT34</w:t>
    </w:r>
    <w:r w:rsidRPr="00585BC4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31" w:rsidRDefault="00A41131">
      <w:r>
        <w:separator/>
      </w:r>
    </w:p>
  </w:footnote>
  <w:footnote w:type="continuationSeparator" w:id="0">
    <w:p w:rsidR="00A41131" w:rsidRDefault="00A41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BB"/>
    <w:multiLevelType w:val="hybridMultilevel"/>
    <w:tmpl w:val="7C0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682"/>
    <w:multiLevelType w:val="hybridMultilevel"/>
    <w:tmpl w:val="377C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A7"/>
    <w:rsid w:val="00000649"/>
    <w:rsid w:val="000008A6"/>
    <w:rsid w:val="00000C02"/>
    <w:rsid w:val="0000104B"/>
    <w:rsid w:val="00001084"/>
    <w:rsid w:val="00001358"/>
    <w:rsid w:val="000015A9"/>
    <w:rsid w:val="000015CC"/>
    <w:rsid w:val="0000229E"/>
    <w:rsid w:val="000025A3"/>
    <w:rsid w:val="00002B2D"/>
    <w:rsid w:val="00002F86"/>
    <w:rsid w:val="000032C9"/>
    <w:rsid w:val="00003328"/>
    <w:rsid w:val="0000346C"/>
    <w:rsid w:val="00003959"/>
    <w:rsid w:val="00003998"/>
    <w:rsid w:val="00003CBB"/>
    <w:rsid w:val="00003DCB"/>
    <w:rsid w:val="00003F9B"/>
    <w:rsid w:val="00004CF4"/>
    <w:rsid w:val="00005495"/>
    <w:rsid w:val="000057DB"/>
    <w:rsid w:val="000059D0"/>
    <w:rsid w:val="00005CC0"/>
    <w:rsid w:val="00005F6E"/>
    <w:rsid w:val="00006988"/>
    <w:rsid w:val="00006F0A"/>
    <w:rsid w:val="000070A3"/>
    <w:rsid w:val="00007659"/>
    <w:rsid w:val="00007DBD"/>
    <w:rsid w:val="00007E92"/>
    <w:rsid w:val="00007EC4"/>
    <w:rsid w:val="00010387"/>
    <w:rsid w:val="000105B3"/>
    <w:rsid w:val="00010734"/>
    <w:rsid w:val="00010D6A"/>
    <w:rsid w:val="00010ECB"/>
    <w:rsid w:val="00011BDC"/>
    <w:rsid w:val="00011EFF"/>
    <w:rsid w:val="000122CF"/>
    <w:rsid w:val="00012931"/>
    <w:rsid w:val="00012967"/>
    <w:rsid w:val="00012AC9"/>
    <w:rsid w:val="00012E9F"/>
    <w:rsid w:val="00012EDE"/>
    <w:rsid w:val="000138D2"/>
    <w:rsid w:val="00013DAD"/>
    <w:rsid w:val="00013EC1"/>
    <w:rsid w:val="000147F5"/>
    <w:rsid w:val="000148BF"/>
    <w:rsid w:val="000154ED"/>
    <w:rsid w:val="000154FC"/>
    <w:rsid w:val="00015893"/>
    <w:rsid w:val="0001650B"/>
    <w:rsid w:val="000165A3"/>
    <w:rsid w:val="00016A5E"/>
    <w:rsid w:val="00016B19"/>
    <w:rsid w:val="00020F15"/>
    <w:rsid w:val="00021759"/>
    <w:rsid w:val="00021A07"/>
    <w:rsid w:val="00021BC7"/>
    <w:rsid w:val="00022075"/>
    <w:rsid w:val="00022593"/>
    <w:rsid w:val="00022612"/>
    <w:rsid w:val="00022C51"/>
    <w:rsid w:val="0002323E"/>
    <w:rsid w:val="00023A59"/>
    <w:rsid w:val="000242CA"/>
    <w:rsid w:val="000245F8"/>
    <w:rsid w:val="00024DB8"/>
    <w:rsid w:val="00025C4B"/>
    <w:rsid w:val="00025E16"/>
    <w:rsid w:val="00026264"/>
    <w:rsid w:val="00026557"/>
    <w:rsid w:val="000265B5"/>
    <w:rsid w:val="00026802"/>
    <w:rsid w:val="00026E95"/>
    <w:rsid w:val="0002730C"/>
    <w:rsid w:val="00027A8F"/>
    <w:rsid w:val="00027AAC"/>
    <w:rsid w:val="00030087"/>
    <w:rsid w:val="00030303"/>
    <w:rsid w:val="000307B3"/>
    <w:rsid w:val="00030899"/>
    <w:rsid w:val="00031589"/>
    <w:rsid w:val="00031DA6"/>
    <w:rsid w:val="00032462"/>
    <w:rsid w:val="0003263E"/>
    <w:rsid w:val="00032884"/>
    <w:rsid w:val="00032AB3"/>
    <w:rsid w:val="00032D5D"/>
    <w:rsid w:val="000334F3"/>
    <w:rsid w:val="00033883"/>
    <w:rsid w:val="000339AB"/>
    <w:rsid w:val="00033F46"/>
    <w:rsid w:val="0003526E"/>
    <w:rsid w:val="00035480"/>
    <w:rsid w:val="00035B92"/>
    <w:rsid w:val="00035C21"/>
    <w:rsid w:val="00036377"/>
    <w:rsid w:val="000367D6"/>
    <w:rsid w:val="00036E43"/>
    <w:rsid w:val="0003742A"/>
    <w:rsid w:val="0003755D"/>
    <w:rsid w:val="0003767D"/>
    <w:rsid w:val="000376BD"/>
    <w:rsid w:val="0003770C"/>
    <w:rsid w:val="0003770F"/>
    <w:rsid w:val="0003790C"/>
    <w:rsid w:val="00037D44"/>
    <w:rsid w:val="0004036B"/>
    <w:rsid w:val="00040689"/>
    <w:rsid w:val="00040795"/>
    <w:rsid w:val="00040A5E"/>
    <w:rsid w:val="00041157"/>
    <w:rsid w:val="00041B0E"/>
    <w:rsid w:val="00041B0F"/>
    <w:rsid w:val="00041CCF"/>
    <w:rsid w:val="00041F1B"/>
    <w:rsid w:val="00041FD3"/>
    <w:rsid w:val="00043523"/>
    <w:rsid w:val="00043685"/>
    <w:rsid w:val="000438F3"/>
    <w:rsid w:val="00043C28"/>
    <w:rsid w:val="00043D56"/>
    <w:rsid w:val="0004411E"/>
    <w:rsid w:val="000442B6"/>
    <w:rsid w:val="0004440F"/>
    <w:rsid w:val="00045D4C"/>
    <w:rsid w:val="00045D54"/>
    <w:rsid w:val="00045E5E"/>
    <w:rsid w:val="00046A92"/>
    <w:rsid w:val="00047075"/>
    <w:rsid w:val="00047175"/>
    <w:rsid w:val="0004724B"/>
    <w:rsid w:val="0004765B"/>
    <w:rsid w:val="000501D7"/>
    <w:rsid w:val="00051829"/>
    <w:rsid w:val="0005216E"/>
    <w:rsid w:val="000525D7"/>
    <w:rsid w:val="00052D9A"/>
    <w:rsid w:val="00052F48"/>
    <w:rsid w:val="00053627"/>
    <w:rsid w:val="00053BFE"/>
    <w:rsid w:val="000544E9"/>
    <w:rsid w:val="000545E1"/>
    <w:rsid w:val="00054BD3"/>
    <w:rsid w:val="00054E0C"/>
    <w:rsid w:val="00055641"/>
    <w:rsid w:val="0005578A"/>
    <w:rsid w:val="00055984"/>
    <w:rsid w:val="0005654F"/>
    <w:rsid w:val="0005675C"/>
    <w:rsid w:val="00056C9D"/>
    <w:rsid w:val="00057108"/>
    <w:rsid w:val="00057530"/>
    <w:rsid w:val="00057D54"/>
    <w:rsid w:val="00060D3C"/>
    <w:rsid w:val="00061197"/>
    <w:rsid w:val="0006147D"/>
    <w:rsid w:val="000616E2"/>
    <w:rsid w:val="00061828"/>
    <w:rsid w:val="00061FEB"/>
    <w:rsid w:val="000624C1"/>
    <w:rsid w:val="00062EC3"/>
    <w:rsid w:val="0006357E"/>
    <w:rsid w:val="000635D0"/>
    <w:rsid w:val="00063728"/>
    <w:rsid w:val="00063A40"/>
    <w:rsid w:val="00063F0E"/>
    <w:rsid w:val="000641BF"/>
    <w:rsid w:val="000647D6"/>
    <w:rsid w:val="00064905"/>
    <w:rsid w:val="00064D32"/>
    <w:rsid w:val="00065825"/>
    <w:rsid w:val="00065B85"/>
    <w:rsid w:val="00066289"/>
    <w:rsid w:val="00066B3A"/>
    <w:rsid w:val="00066BF8"/>
    <w:rsid w:val="000674F4"/>
    <w:rsid w:val="000678FF"/>
    <w:rsid w:val="00067924"/>
    <w:rsid w:val="00067C01"/>
    <w:rsid w:val="00067EA4"/>
    <w:rsid w:val="000703AB"/>
    <w:rsid w:val="000709F1"/>
    <w:rsid w:val="00070F76"/>
    <w:rsid w:val="000712F5"/>
    <w:rsid w:val="00071E34"/>
    <w:rsid w:val="000721FB"/>
    <w:rsid w:val="0007292C"/>
    <w:rsid w:val="000740A5"/>
    <w:rsid w:val="00074912"/>
    <w:rsid w:val="00074B01"/>
    <w:rsid w:val="00074DAF"/>
    <w:rsid w:val="000756C6"/>
    <w:rsid w:val="0007597D"/>
    <w:rsid w:val="00076987"/>
    <w:rsid w:val="00076B93"/>
    <w:rsid w:val="000773F9"/>
    <w:rsid w:val="00080E7D"/>
    <w:rsid w:val="00081061"/>
    <w:rsid w:val="0008143A"/>
    <w:rsid w:val="00081D05"/>
    <w:rsid w:val="00081DDF"/>
    <w:rsid w:val="00081F9E"/>
    <w:rsid w:val="000823EC"/>
    <w:rsid w:val="00082727"/>
    <w:rsid w:val="0008343B"/>
    <w:rsid w:val="000840C5"/>
    <w:rsid w:val="000845DB"/>
    <w:rsid w:val="00084620"/>
    <w:rsid w:val="00084A72"/>
    <w:rsid w:val="00084CFA"/>
    <w:rsid w:val="0008505D"/>
    <w:rsid w:val="000850FC"/>
    <w:rsid w:val="000852F9"/>
    <w:rsid w:val="0008548D"/>
    <w:rsid w:val="0008559F"/>
    <w:rsid w:val="000855D9"/>
    <w:rsid w:val="00085A17"/>
    <w:rsid w:val="00086686"/>
    <w:rsid w:val="00086748"/>
    <w:rsid w:val="00086A56"/>
    <w:rsid w:val="00086E3F"/>
    <w:rsid w:val="00087B0D"/>
    <w:rsid w:val="00087FD2"/>
    <w:rsid w:val="000901CC"/>
    <w:rsid w:val="00090C4F"/>
    <w:rsid w:val="00090CBB"/>
    <w:rsid w:val="00090EC7"/>
    <w:rsid w:val="000918EF"/>
    <w:rsid w:val="00091B3F"/>
    <w:rsid w:val="000934AE"/>
    <w:rsid w:val="00093F28"/>
    <w:rsid w:val="00094106"/>
    <w:rsid w:val="00094304"/>
    <w:rsid w:val="00094BE5"/>
    <w:rsid w:val="00095149"/>
    <w:rsid w:val="00095361"/>
    <w:rsid w:val="000955B2"/>
    <w:rsid w:val="000959F8"/>
    <w:rsid w:val="00095BCA"/>
    <w:rsid w:val="000961FD"/>
    <w:rsid w:val="00096E90"/>
    <w:rsid w:val="0009793C"/>
    <w:rsid w:val="00097945"/>
    <w:rsid w:val="00097C2C"/>
    <w:rsid w:val="00097C87"/>
    <w:rsid w:val="00097F80"/>
    <w:rsid w:val="000A068C"/>
    <w:rsid w:val="000A070C"/>
    <w:rsid w:val="000A0F7B"/>
    <w:rsid w:val="000A1424"/>
    <w:rsid w:val="000A1748"/>
    <w:rsid w:val="000A19F9"/>
    <w:rsid w:val="000A1AB2"/>
    <w:rsid w:val="000A1C97"/>
    <w:rsid w:val="000A1CE0"/>
    <w:rsid w:val="000A2200"/>
    <w:rsid w:val="000A2512"/>
    <w:rsid w:val="000A3077"/>
    <w:rsid w:val="000A32F6"/>
    <w:rsid w:val="000A3FD3"/>
    <w:rsid w:val="000A40D1"/>
    <w:rsid w:val="000A4300"/>
    <w:rsid w:val="000A4636"/>
    <w:rsid w:val="000A4A8B"/>
    <w:rsid w:val="000A511A"/>
    <w:rsid w:val="000A51E6"/>
    <w:rsid w:val="000A5500"/>
    <w:rsid w:val="000A57E0"/>
    <w:rsid w:val="000A5BB0"/>
    <w:rsid w:val="000A5BC0"/>
    <w:rsid w:val="000A5E71"/>
    <w:rsid w:val="000A623E"/>
    <w:rsid w:val="000A62BE"/>
    <w:rsid w:val="000A67AC"/>
    <w:rsid w:val="000A6C10"/>
    <w:rsid w:val="000A6F86"/>
    <w:rsid w:val="000B002C"/>
    <w:rsid w:val="000B00FE"/>
    <w:rsid w:val="000B03F7"/>
    <w:rsid w:val="000B14E4"/>
    <w:rsid w:val="000B1EA6"/>
    <w:rsid w:val="000B2117"/>
    <w:rsid w:val="000B2297"/>
    <w:rsid w:val="000B259F"/>
    <w:rsid w:val="000B3700"/>
    <w:rsid w:val="000B454D"/>
    <w:rsid w:val="000B46B4"/>
    <w:rsid w:val="000B492F"/>
    <w:rsid w:val="000B502E"/>
    <w:rsid w:val="000B52BF"/>
    <w:rsid w:val="000B55AB"/>
    <w:rsid w:val="000B564E"/>
    <w:rsid w:val="000B579D"/>
    <w:rsid w:val="000B5815"/>
    <w:rsid w:val="000B5BC8"/>
    <w:rsid w:val="000B6A65"/>
    <w:rsid w:val="000B71A8"/>
    <w:rsid w:val="000B76F6"/>
    <w:rsid w:val="000B7AA1"/>
    <w:rsid w:val="000B7BF9"/>
    <w:rsid w:val="000C0421"/>
    <w:rsid w:val="000C04A3"/>
    <w:rsid w:val="000C0C5A"/>
    <w:rsid w:val="000C0E90"/>
    <w:rsid w:val="000C1561"/>
    <w:rsid w:val="000C16C9"/>
    <w:rsid w:val="000C2249"/>
    <w:rsid w:val="000C2899"/>
    <w:rsid w:val="000C3054"/>
    <w:rsid w:val="000C3A44"/>
    <w:rsid w:val="000C3E19"/>
    <w:rsid w:val="000C4554"/>
    <w:rsid w:val="000C4B81"/>
    <w:rsid w:val="000C4BE3"/>
    <w:rsid w:val="000C4C99"/>
    <w:rsid w:val="000C4FE4"/>
    <w:rsid w:val="000C5333"/>
    <w:rsid w:val="000C5399"/>
    <w:rsid w:val="000C5859"/>
    <w:rsid w:val="000C64D5"/>
    <w:rsid w:val="000C66EB"/>
    <w:rsid w:val="000C6769"/>
    <w:rsid w:val="000C6D77"/>
    <w:rsid w:val="000C6E6D"/>
    <w:rsid w:val="000C6FEC"/>
    <w:rsid w:val="000C743C"/>
    <w:rsid w:val="000C7790"/>
    <w:rsid w:val="000C7822"/>
    <w:rsid w:val="000D01E5"/>
    <w:rsid w:val="000D07AB"/>
    <w:rsid w:val="000D0A21"/>
    <w:rsid w:val="000D0A68"/>
    <w:rsid w:val="000D0CEC"/>
    <w:rsid w:val="000D10DF"/>
    <w:rsid w:val="000D14D4"/>
    <w:rsid w:val="000D150F"/>
    <w:rsid w:val="000D1A56"/>
    <w:rsid w:val="000D1C6A"/>
    <w:rsid w:val="000D1C6D"/>
    <w:rsid w:val="000D25CB"/>
    <w:rsid w:val="000D25EE"/>
    <w:rsid w:val="000D2B1B"/>
    <w:rsid w:val="000D2D14"/>
    <w:rsid w:val="000D32F5"/>
    <w:rsid w:val="000D33DA"/>
    <w:rsid w:val="000D3529"/>
    <w:rsid w:val="000D39CE"/>
    <w:rsid w:val="000D3B1D"/>
    <w:rsid w:val="000D3DC0"/>
    <w:rsid w:val="000D4413"/>
    <w:rsid w:val="000D4715"/>
    <w:rsid w:val="000D4F82"/>
    <w:rsid w:val="000D56E5"/>
    <w:rsid w:val="000D65E8"/>
    <w:rsid w:val="000D6620"/>
    <w:rsid w:val="000D6802"/>
    <w:rsid w:val="000D6F8C"/>
    <w:rsid w:val="000D763B"/>
    <w:rsid w:val="000D7FD8"/>
    <w:rsid w:val="000E073C"/>
    <w:rsid w:val="000E0BE9"/>
    <w:rsid w:val="000E0D1B"/>
    <w:rsid w:val="000E0D60"/>
    <w:rsid w:val="000E1087"/>
    <w:rsid w:val="000E128F"/>
    <w:rsid w:val="000E1511"/>
    <w:rsid w:val="000E169F"/>
    <w:rsid w:val="000E2299"/>
    <w:rsid w:val="000E287A"/>
    <w:rsid w:val="000E2BA2"/>
    <w:rsid w:val="000E2D83"/>
    <w:rsid w:val="000E3141"/>
    <w:rsid w:val="000E3185"/>
    <w:rsid w:val="000E3379"/>
    <w:rsid w:val="000E3D26"/>
    <w:rsid w:val="000E3ECB"/>
    <w:rsid w:val="000E421F"/>
    <w:rsid w:val="000E434D"/>
    <w:rsid w:val="000E5234"/>
    <w:rsid w:val="000E5674"/>
    <w:rsid w:val="000E5687"/>
    <w:rsid w:val="000E576F"/>
    <w:rsid w:val="000E5E1A"/>
    <w:rsid w:val="000E5EBC"/>
    <w:rsid w:val="000E6395"/>
    <w:rsid w:val="000E667A"/>
    <w:rsid w:val="000E6764"/>
    <w:rsid w:val="000E6910"/>
    <w:rsid w:val="000E6DFA"/>
    <w:rsid w:val="000E6EA4"/>
    <w:rsid w:val="000E741E"/>
    <w:rsid w:val="000E75BA"/>
    <w:rsid w:val="000E76DE"/>
    <w:rsid w:val="000E793A"/>
    <w:rsid w:val="000E7B1A"/>
    <w:rsid w:val="000E7F83"/>
    <w:rsid w:val="000F07F4"/>
    <w:rsid w:val="000F1158"/>
    <w:rsid w:val="000F1391"/>
    <w:rsid w:val="000F1409"/>
    <w:rsid w:val="000F2818"/>
    <w:rsid w:val="000F29DF"/>
    <w:rsid w:val="000F2BAA"/>
    <w:rsid w:val="000F326D"/>
    <w:rsid w:val="000F339E"/>
    <w:rsid w:val="000F3590"/>
    <w:rsid w:val="000F4CEA"/>
    <w:rsid w:val="000F4D58"/>
    <w:rsid w:val="000F52BA"/>
    <w:rsid w:val="000F66B2"/>
    <w:rsid w:val="000F6FF6"/>
    <w:rsid w:val="000F713F"/>
    <w:rsid w:val="000F71DC"/>
    <w:rsid w:val="000F7A52"/>
    <w:rsid w:val="001008D8"/>
    <w:rsid w:val="00100CD9"/>
    <w:rsid w:val="00100E1F"/>
    <w:rsid w:val="00100F64"/>
    <w:rsid w:val="001010D3"/>
    <w:rsid w:val="0010154A"/>
    <w:rsid w:val="00101579"/>
    <w:rsid w:val="00101585"/>
    <w:rsid w:val="001019DF"/>
    <w:rsid w:val="00101B92"/>
    <w:rsid w:val="00102A9C"/>
    <w:rsid w:val="00102D3E"/>
    <w:rsid w:val="001039F9"/>
    <w:rsid w:val="00103BB1"/>
    <w:rsid w:val="00103CA4"/>
    <w:rsid w:val="00103CC0"/>
    <w:rsid w:val="00103DCC"/>
    <w:rsid w:val="00103DD7"/>
    <w:rsid w:val="00104589"/>
    <w:rsid w:val="0010486F"/>
    <w:rsid w:val="00104D37"/>
    <w:rsid w:val="00104DED"/>
    <w:rsid w:val="00104F36"/>
    <w:rsid w:val="0010517B"/>
    <w:rsid w:val="00105E1A"/>
    <w:rsid w:val="001065BE"/>
    <w:rsid w:val="001075EE"/>
    <w:rsid w:val="001079F7"/>
    <w:rsid w:val="00107A3E"/>
    <w:rsid w:val="00107CE1"/>
    <w:rsid w:val="0011027D"/>
    <w:rsid w:val="00111B78"/>
    <w:rsid w:val="00112105"/>
    <w:rsid w:val="00112EE2"/>
    <w:rsid w:val="00112F6C"/>
    <w:rsid w:val="0011326B"/>
    <w:rsid w:val="001137D9"/>
    <w:rsid w:val="00113E56"/>
    <w:rsid w:val="00113F83"/>
    <w:rsid w:val="00114DD9"/>
    <w:rsid w:val="00115967"/>
    <w:rsid w:val="00115AEB"/>
    <w:rsid w:val="00115C8A"/>
    <w:rsid w:val="00115FE4"/>
    <w:rsid w:val="00116024"/>
    <w:rsid w:val="001164A7"/>
    <w:rsid w:val="001218C6"/>
    <w:rsid w:val="00121AD2"/>
    <w:rsid w:val="00122F36"/>
    <w:rsid w:val="00123127"/>
    <w:rsid w:val="001234BB"/>
    <w:rsid w:val="0012367D"/>
    <w:rsid w:val="001246B7"/>
    <w:rsid w:val="00124DC3"/>
    <w:rsid w:val="0012527D"/>
    <w:rsid w:val="001257B8"/>
    <w:rsid w:val="00125CA9"/>
    <w:rsid w:val="001263C6"/>
    <w:rsid w:val="0012641C"/>
    <w:rsid w:val="00126C27"/>
    <w:rsid w:val="00127BA4"/>
    <w:rsid w:val="00127D10"/>
    <w:rsid w:val="00127E3F"/>
    <w:rsid w:val="00130647"/>
    <w:rsid w:val="00131150"/>
    <w:rsid w:val="001313FD"/>
    <w:rsid w:val="00131A3C"/>
    <w:rsid w:val="00131CE4"/>
    <w:rsid w:val="001320E0"/>
    <w:rsid w:val="0013241B"/>
    <w:rsid w:val="001326B1"/>
    <w:rsid w:val="00132B17"/>
    <w:rsid w:val="00132B1F"/>
    <w:rsid w:val="0013309E"/>
    <w:rsid w:val="00133485"/>
    <w:rsid w:val="00133EB6"/>
    <w:rsid w:val="001344EE"/>
    <w:rsid w:val="001345F5"/>
    <w:rsid w:val="0013471F"/>
    <w:rsid w:val="00134DF9"/>
    <w:rsid w:val="0013518B"/>
    <w:rsid w:val="00135852"/>
    <w:rsid w:val="0013595D"/>
    <w:rsid w:val="00135A50"/>
    <w:rsid w:val="00135BE4"/>
    <w:rsid w:val="00136259"/>
    <w:rsid w:val="00137151"/>
    <w:rsid w:val="0013717E"/>
    <w:rsid w:val="00137DA8"/>
    <w:rsid w:val="00140030"/>
    <w:rsid w:val="0014086D"/>
    <w:rsid w:val="00140AC0"/>
    <w:rsid w:val="00140D26"/>
    <w:rsid w:val="00140D28"/>
    <w:rsid w:val="001414C4"/>
    <w:rsid w:val="0014179A"/>
    <w:rsid w:val="00141FE8"/>
    <w:rsid w:val="001422FD"/>
    <w:rsid w:val="00142EFD"/>
    <w:rsid w:val="00142FA3"/>
    <w:rsid w:val="001431CF"/>
    <w:rsid w:val="001431E3"/>
    <w:rsid w:val="001432CB"/>
    <w:rsid w:val="00144028"/>
    <w:rsid w:val="00144133"/>
    <w:rsid w:val="00144B07"/>
    <w:rsid w:val="00144CDD"/>
    <w:rsid w:val="001450B0"/>
    <w:rsid w:val="00145AEE"/>
    <w:rsid w:val="00146240"/>
    <w:rsid w:val="00146DFE"/>
    <w:rsid w:val="00146F50"/>
    <w:rsid w:val="00147029"/>
    <w:rsid w:val="0014736A"/>
    <w:rsid w:val="00147B52"/>
    <w:rsid w:val="0015046F"/>
    <w:rsid w:val="001507F5"/>
    <w:rsid w:val="00150B3B"/>
    <w:rsid w:val="0015103B"/>
    <w:rsid w:val="00151699"/>
    <w:rsid w:val="00151903"/>
    <w:rsid w:val="001529C8"/>
    <w:rsid w:val="00152DBD"/>
    <w:rsid w:val="00152FF3"/>
    <w:rsid w:val="0015398F"/>
    <w:rsid w:val="00153D9A"/>
    <w:rsid w:val="001542F4"/>
    <w:rsid w:val="0015447B"/>
    <w:rsid w:val="00154A6B"/>
    <w:rsid w:val="00154D03"/>
    <w:rsid w:val="00154E61"/>
    <w:rsid w:val="00155C2B"/>
    <w:rsid w:val="00155DE2"/>
    <w:rsid w:val="001564E5"/>
    <w:rsid w:val="00156CA5"/>
    <w:rsid w:val="00157BD5"/>
    <w:rsid w:val="00160602"/>
    <w:rsid w:val="00160965"/>
    <w:rsid w:val="00160CC8"/>
    <w:rsid w:val="001610CE"/>
    <w:rsid w:val="00161516"/>
    <w:rsid w:val="00161FF5"/>
    <w:rsid w:val="00162F59"/>
    <w:rsid w:val="0016357B"/>
    <w:rsid w:val="001639C4"/>
    <w:rsid w:val="001639CE"/>
    <w:rsid w:val="001640AF"/>
    <w:rsid w:val="001643AC"/>
    <w:rsid w:val="001645BF"/>
    <w:rsid w:val="001647C4"/>
    <w:rsid w:val="00164897"/>
    <w:rsid w:val="001649A3"/>
    <w:rsid w:val="00164B0F"/>
    <w:rsid w:val="00164D7D"/>
    <w:rsid w:val="001650CC"/>
    <w:rsid w:val="001653D3"/>
    <w:rsid w:val="00165433"/>
    <w:rsid w:val="00165632"/>
    <w:rsid w:val="00165C84"/>
    <w:rsid w:val="00165F9B"/>
    <w:rsid w:val="00166012"/>
    <w:rsid w:val="00166723"/>
    <w:rsid w:val="00166A30"/>
    <w:rsid w:val="00167113"/>
    <w:rsid w:val="0016718B"/>
    <w:rsid w:val="001674E0"/>
    <w:rsid w:val="001675DA"/>
    <w:rsid w:val="00167F92"/>
    <w:rsid w:val="00170257"/>
    <w:rsid w:val="00170366"/>
    <w:rsid w:val="001705C8"/>
    <w:rsid w:val="001705CA"/>
    <w:rsid w:val="00170B3E"/>
    <w:rsid w:val="00171981"/>
    <w:rsid w:val="0017228C"/>
    <w:rsid w:val="001722B4"/>
    <w:rsid w:val="00173683"/>
    <w:rsid w:val="00175110"/>
    <w:rsid w:val="001751A1"/>
    <w:rsid w:val="00175B4D"/>
    <w:rsid w:val="00175E12"/>
    <w:rsid w:val="00175E8D"/>
    <w:rsid w:val="00175ECE"/>
    <w:rsid w:val="00175FF2"/>
    <w:rsid w:val="001760BF"/>
    <w:rsid w:val="001764CA"/>
    <w:rsid w:val="00176875"/>
    <w:rsid w:val="00176BA8"/>
    <w:rsid w:val="001770B8"/>
    <w:rsid w:val="00177318"/>
    <w:rsid w:val="0017786A"/>
    <w:rsid w:val="001779D6"/>
    <w:rsid w:val="00177BDE"/>
    <w:rsid w:val="00177F92"/>
    <w:rsid w:val="00180717"/>
    <w:rsid w:val="0018080C"/>
    <w:rsid w:val="001809AC"/>
    <w:rsid w:val="001809FF"/>
    <w:rsid w:val="00180EB6"/>
    <w:rsid w:val="001817D5"/>
    <w:rsid w:val="00181CE6"/>
    <w:rsid w:val="00181D1F"/>
    <w:rsid w:val="00182395"/>
    <w:rsid w:val="001825A2"/>
    <w:rsid w:val="00182AC1"/>
    <w:rsid w:val="00182BB7"/>
    <w:rsid w:val="00183299"/>
    <w:rsid w:val="001839CB"/>
    <w:rsid w:val="001840C4"/>
    <w:rsid w:val="00184123"/>
    <w:rsid w:val="00184A7D"/>
    <w:rsid w:val="00184C25"/>
    <w:rsid w:val="00185FC0"/>
    <w:rsid w:val="0018602A"/>
    <w:rsid w:val="0018630F"/>
    <w:rsid w:val="00186477"/>
    <w:rsid w:val="001867AB"/>
    <w:rsid w:val="00187343"/>
    <w:rsid w:val="00187478"/>
    <w:rsid w:val="00187544"/>
    <w:rsid w:val="0018756E"/>
    <w:rsid w:val="00187662"/>
    <w:rsid w:val="001901E6"/>
    <w:rsid w:val="00190392"/>
    <w:rsid w:val="00190449"/>
    <w:rsid w:val="0019081D"/>
    <w:rsid w:val="00191125"/>
    <w:rsid w:val="001917E5"/>
    <w:rsid w:val="00191B83"/>
    <w:rsid w:val="00191BAC"/>
    <w:rsid w:val="0019255C"/>
    <w:rsid w:val="00192AD7"/>
    <w:rsid w:val="0019303D"/>
    <w:rsid w:val="001931D2"/>
    <w:rsid w:val="001935C7"/>
    <w:rsid w:val="0019365B"/>
    <w:rsid w:val="00193A54"/>
    <w:rsid w:val="00193BB6"/>
    <w:rsid w:val="00193F7F"/>
    <w:rsid w:val="0019402C"/>
    <w:rsid w:val="00194B99"/>
    <w:rsid w:val="001952A3"/>
    <w:rsid w:val="0019601A"/>
    <w:rsid w:val="0019622A"/>
    <w:rsid w:val="0019627C"/>
    <w:rsid w:val="00197B60"/>
    <w:rsid w:val="00197CDE"/>
    <w:rsid w:val="00197D7D"/>
    <w:rsid w:val="00197E36"/>
    <w:rsid w:val="001A00E6"/>
    <w:rsid w:val="001A01C4"/>
    <w:rsid w:val="001A033D"/>
    <w:rsid w:val="001A049C"/>
    <w:rsid w:val="001A06EC"/>
    <w:rsid w:val="001A1720"/>
    <w:rsid w:val="001A2021"/>
    <w:rsid w:val="001A26A4"/>
    <w:rsid w:val="001A2F60"/>
    <w:rsid w:val="001A3DFA"/>
    <w:rsid w:val="001A3E1B"/>
    <w:rsid w:val="001A4770"/>
    <w:rsid w:val="001A47BB"/>
    <w:rsid w:val="001A5A35"/>
    <w:rsid w:val="001A5F0D"/>
    <w:rsid w:val="001A6851"/>
    <w:rsid w:val="001A6D74"/>
    <w:rsid w:val="001A70E9"/>
    <w:rsid w:val="001A7171"/>
    <w:rsid w:val="001A72F6"/>
    <w:rsid w:val="001A7AA1"/>
    <w:rsid w:val="001A7E7D"/>
    <w:rsid w:val="001B0DB9"/>
    <w:rsid w:val="001B18C1"/>
    <w:rsid w:val="001B18CF"/>
    <w:rsid w:val="001B1FE0"/>
    <w:rsid w:val="001B221E"/>
    <w:rsid w:val="001B23DE"/>
    <w:rsid w:val="001B2B20"/>
    <w:rsid w:val="001B3273"/>
    <w:rsid w:val="001B3584"/>
    <w:rsid w:val="001B446E"/>
    <w:rsid w:val="001B4B72"/>
    <w:rsid w:val="001B5098"/>
    <w:rsid w:val="001B5267"/>
    <w:rsid w:val="001B611C"/>
    <w:rsid w:val="001B6125"/>
    <w:rsid w:val="001B6826"/>
    <w:rsid w:val="001B6A8F"/>
    <w:rsid w:val="001B702F"/>
    <w:rsid w:val="001B70A1"/>
    <w:rsid w:val="001B73AD"/>
    <w:rsid w:val="001B7436"/>
    <w:rsid w:val="001B772E"/>
    <w:rsid w:val="001B79E1"/>
    <w:rsid w:val="001B7CA5"/>
    <w:rsid w:val="001C0454"/>
    <w:rsid w:val="001C084F"/>
    <w:rsid w:val="001C0919"/>
    <w:rsid w:val="001C091B"/>
    <w:rsid w:val="001C11D8"/>
    <w:rsid w:val="001C1246"/>
    <w:rsid w:val="001C2704"/>
    <w:rsid w:val="001C36A8"/>
    <w:rsid w:val="001C3F9F"/>
    <w:rsid w:val="001C457A"/>
    <w:rsid w:val="001C5412"/>
    <w:rsid w:val="001C5563"/>
    <w:rsid w:val="001C56F8"/>
    <w:rsid w:val="001C5847"/>
    <w:rsid w:val="001C584B"/>
    <w:rsid w:val="001C5B35"/>
    <w:rsid w:val="001C5DF6"/>
    <w:rsid w:val="001C671B"/>
    <w:rsid w:val="001C67EC"/>
    <w:rsid w:val="001C7CB3"/>
    <w:rsid w:val="001C7F68"/>
    <w:rsid w:val="001D0328"/>
    <w:rsid w:val="001D11CA"/>
    <w:rsid w:val="001D1B8F"/>
    <w:rsid w:val="001D1CD9"/>
    <w:rsid w:val="001D2137"/>
    <w:rsid w:val="001D2911"/>
    <w:rsid w:val="001D2CE3"/>
    <w:rsid w:val="001D2E81"/>
    <w:rsid w:val="001D3407"/>
    <w:rsid w:val="001D3B98"/>
    <w:rsid w:val="001D3CAB"/>
    <w:rsid w:val="001D3E65"/>
    <w:rsid w:val="001D470D"/>
    <w:rsid w:val="001D4ECC"/>
    <w:rsid w:val="001D53F8"/>
    <w:rsid w:val="001D55F0"/>
    <w:rsid w:val="001D5694"/>
    <w:rsid w:val="001D5956"/>
    <w:rsid w:val="001D6165"/>
    <w:rsid w:val="001D628C"/>
    <w:rsid w:val="001D67BE"/>
    <w:rsid w:val="001D6AA0"/>
    <w:rsid w:val="001D6EC4"/>
    <w:rsid w:val="001D7660"/>
    <w:rsid w:val="001D794E"/>
    <w:rsid w:val="001E06D6"/>
    <w:rsid w:val="001E0A40"/>
    <w:rsid w:val="001E1084"/>
    <w:rsid w:val="001E1EEB"/>
    <w:rsid w:val="001E210A"/>
    <w:rsid w:val="001E21A0"/>
    <w:rsid w:val="001E2E57"/>
    <w:rsid w:val="001E3F50"/>
    <w:rsid w:val="001E42EF"/>
    <w:rsid w:val="001E4BAA"/>
    <w:rsid w:val="001E4C43"/>
    <w:rsid w:val="001E50E9"/>
    <w:rsid w:val="001E512B"/>
    <w:rsid w:val="001E57CA"/>
    <w:rsid w:val="001E5B19"/>
    <w:rsid w:val="001E5D72"/>
    <w:rsid w:val="001E6299"/>
    <w:rsid w:val="001E7731"/>
    <w:rsid w:val="001E7D48"/>
    <w:rsid w:val="001E7E2F"/>
    <w:rsid w:val="001F029C"/>
    <w:rsid w:val="001F037B"/>
    <w:rsid w:val="001F03FB"/>
    <w:rsid w:val="001F055B"/>
    <w:rsid w:val="001F078F"/>
    <w:rsid w:val="001F0911"/>
    <w:rsid w:val="001F0A3F"/>
    <w:rsid w:val="001F17D7"/>
    <w:rsid w:val="001F1BE3"/>
    <w:rsid w:val="001F226C"/>
    <w:rsid w:val="001F239F"/>
    <w:rsid w:val="001F32B6"/>
    <w:rsid w:val="001F3E09"/>
    <w:rsid w:val="001F542E"/>
    <w:rsid w:val="001F5622"/>
    <w:rsid w:val="001F6AD1"/>
    <w:rsid w:val="001F6B20"/>
    <w:rsid w:val="001F6E0F"/>
    <w:rsid w:val="001F6F08"/>
    <w:rsid w:val="001F719F"/>
    <w:rsid w:val="001F72BA"/>
    <w:rsid w:val="001F7CEE"/>
    <w:rsid w:val="00200293"/>
    <w:rsid w:val="002002E8"/>
    <w:rsid w:val="002003CD"/>
    <w:rsid w:val="00200763"/>
    <w:rsid w:val="00200A23"/>
    <w:rsid w:val="00200E7A"/>
    <w:rsid w:val="00200EBD"/>
    <w:rsid w:val="00200F9E"/>
    <w:rsid w:val="002013FC"/>
    <w:rsid w:val="00201679"/>
    <w:rsid w:val="00201F8D"/>
    <w:rsid w:val="0020297E"/>
    <w:rsid w:val="00202AE0"/>
    <w:rsid w:val="002030DE"/>
    <w:rsid w:val="0020313E"/>
    <w:rsid w:val="002035AD"/>
    <w:rsid w:val="0020379F"/>
    <w:rsid w:val="00203A1C"/>
    <w:rsid w:val="00203A80"/>
    <w:rsid w:val="00203C77"/>
    <w:rsid w:val="00204AA5"/>
    <w:rsid w:val="00204CA7"/>
    <w:rsid w:val="00204CDE"/>
    <w:rsid w:val="00204D23"/>
    <w:rsid w:val="00205123"/>
    <w:rsid w:val="00205245"/>
    <w:rsid w:val="0020549D"/>
    <w:rsid w:val="0020625A"/>
    <w:rsid w:val="0020698F"/>
    <w:rsid w:val="002073DC"/>
    <w:rsid w:val="00207B54"/>
    <w:rsid w:val="002106F5"/>
    <w:rsid w:val="0021084E"/>
    <w:rsid w:val="0021086F"/>
    <w:rsid w:val="00210E0A"/>
    <w:rsid w:val="002112C0"/>
    <w:rsid w:val="002127C7"/>
    <w:rsid w:val="00212F11"/>
    <w:rsid w:val="002132AC"/>
    <w:rsid w:val="002133BB"/>
    <w:rsid w:val="002135D0"/>
    <w:rsid w:val="00214050"/>
    <w:rsid w:val="00214AA5"/>
    <w:rsid w:val="00216630"/>
    <w:rsid w:val="0021687F"/>
    <w:rsid w:val="0021692B"/>
    <w:rsid w:val="0021755C"/>
    <w:rsid w:val="00217F0C"/>
    <w:rsid w:val="00220245"/>
    <w:rsid w:val="002203D4"/>
    <w:rsid w:val="00220CF7"/>
    <w:rsid w:val="00221817"/>
    <w:rsid w:val="00222096"/>
    <w:rsid w:val="00222135"/>
    <w:rsid w:val="00222357"/>
    <w:rsid w:val="0022268C"/>
    <w:rsid w:val="002232EB"/>
    <w:rsid w:val="002233E3"/>
    <w:rsid w:val="00223602"/>
    <w:rsid w:val="002237DD"/>
    <w:rsid w:val="00224342"/>
    <w:rsid w:val="00224794"/>
    <w:rsid w:val="0022486D"/>
    <w:rsid w:val="00225119"/>
    <w:rsid w:val="00225416"/>
    <w:rsid w:val="00226109"/>
    <w:rsid w:val="00226716"/>
    <w:rsid w:val="002267E0"/>
    <w:rsid w:val="002267F3"/>
    <w:rsid w:val="00226A4A"/>
    <w:rsid w:val="00226A9B"/>
    <w:rsid w:val="00226D86"/>
    <w:rsid w:val="00226D87"/>
    <w:rsid w:val="00226E61"/>
    <w:rsid w:val="002273EF"/>
    <w:rsid w:val="00227A64"/>
    <w:rsid w:val="00227D8A"/>
    <w:rsid w:val="0023030E"/>
    <w:rsid w:val="00230463"/>
    <w:rsid w:val="00230AE5"/>
    <w:rsid w:val="00230B10"/>
    <w:rsid w:val="00230ED0"/>
    <w:rsid w:val="00230F7D"/>
    <w:rsid w:val="00230FB7"/>
    <w:rsid w:val="00232AD5"/>
    <w:rsid w:val="002333B6"/>
    <w:rsid w:val="0023348A"/>
    <w:rsid w:val="00233A16"/>
    <w:rsid w:val="00233B5C"/>
    <w:rsid w:val="0023400A"/>
    <w:rsid w:val="00234241"/>
    <w:rsid w:val="00234507"/>
    <w:rsid w:val="00234684"/>
    <w:rsid w:val="00234EB9"/>
    <w:rsid w:val="00234ECB"/>
    <w:rsid w:val="00235D23"/>
    <w:rsid w:val="00235DD7"/>
    <w:rsid w:val="00235E9A"/>
    <w:rsid w:val="00236196"/>
    <w:rsid w:val="00236675"/>
    <w:rsid w:val="002366D5"/>
    <w:rsid w:val="002368AF"/>
    <w:rsid w:val="00236D4C"/>
    <w:rsid w:val="002375FE"/>
    <w:rsid w:val="00237759"/>
    <w:rsid w:val="0023775F"/>
    <w:rsid w:val="00237BA0"/>
    <w:rsid w:val="002400E8"/>
    <w:rsid w:val="0024044E"/>
    <w:rsid w:val="002413D8"/>
    <w:rsid w:val="002414C7"/>
    <w:rsid w:val="00241740"/>
    <w:rsid w:val="0024198C"/>
    <w:rsid w:val="002419EE"/>
    <w:rsid w:val="00241AE3"/>
    <w:rsid w:val="00241CE9"/>
    <w:rsid w:val="00241DA7"/>
    <w:rsid w:val="00242F2C"/>
    <w:rsid w:val="002431ED"/>
    <w:rsid w:val="0024326E"/>
    <w:rsid w:val="00243730"/>
    <w:rsid w:val="0024379B"/>
    <w:rsid w:val="00243C3F"/>
    <w:rsid w:val="00243CC3"/>
    <w:rsid w:val="00244A4F"/>
    <w:rsid w:val="00245681"/>
    <w:rsid w:val="00245EBC"/>
    <w:rsid w:val="002464B3"/>
    <w:rsid w:val="0024661D"/>
    <w:rsid w:val="002467C9"/>
    <w:rsid w:val="00246F29"/>
    <w:rsid w:val="00247341"/>
    <w:rsid w:val="0024766B"/>
    <w:rsid w:val="002507DF"/>
    <w:rsid w:val="00250CD7"/>
    <w:rsid w:val="002510B9"/>
    <w:rsid w:val="00251448"/>
    <w:rsid w:val="00251AA0"/>
    <w:rsid w:val="00252149"/>
    <w:rsid w:val="00252282"/>
    <w:rsid w:val="00252C29"/>
    <w:rsid w:val="00253163"/>
    <w:rsid w:val="00253C44"/>
    <w:rsid w:val="00253F7A"/>
    <w:rsid w:val="002544C2"/>
    <w:rsid w:val="00254F23"/>
    <w:rsid w:val="002550DB"/>
    <w:rsid w:val="002559A7"/>
    <w:rsid w:val="00255B1E"/>
    <w:rsid w:val="00255EE5"/>
    <w:rsid w:val="00256B7B"/>
    <w:rsid w:val="00256CDD"/>
    <w:rsid w:val="00256FC8"/>
    <w:rsid w:val="00257592"/>
    <w:rsid w:val="00257A3D"/>
    <w:rsid w:val="00257BEA"/>
    <w:rsid w:val="00257CB6"/>
    <w:rsid w:val="00257DED"/>
    <w:rsid w:val="0026021A"/>
    <w:rsid w:val="0026103D"/>
    <w:rsid w:val="0026128F"/>
    <w:rsid w:val="00261470"/>
    <w:rsid w:val="00262022"/>
    <w:rsid w:val="00262352"/>
    <w:rsid w:val="00262394"/>
    <w:rsid w:val="00262892"/>
    <w:rsid w:val="00262A4A"/>
    <w:rsid w:val="00262A64"/>
    <w:rsid w:val="00262B42"/>
    <w:rsid w:val="002638C0"/>
    <w:rsid w:val="00263BFA"/>
    <w:rsid w:val="002640A8"/>
    <w:rsid w:val="0026411F"/>
    <w:rsid w:val="00264859"/>
    <w:rsid w:val="00265250"/>
    <w:rsid w:val="002653B2"/>
    <w:rsid w:val="002663FB"/>
    <w:rsid w:val="0026644E"/>
    <w:rsid w:val="002666C0"/>
    <w:rsid w:val="002669F4"/>
    <w:rsid w:val="00266E5B"/>
    <w:rsid w:val="0026732D"/>
    <w:rsid w:val="00267385"/>
    <w:rsid w:val="002674CA"/>
    <w:rsid w:val="002700C4"/>
    <w:rsid w:val="00270F6C"/>
    <w:rsid w:val="00270F85"/>
    <w:rsid w:val="00271E46"/>
    <w:rsid w:val="00272186"/>
    <w:rsid w:val="0027284C"/>
    <w:rsid w:val="00272B44"/>
    <w:rsid w:val="00272BF0"/>
    <w:rsid w:val="00273194"/>
    <w:rsid w:val="00273AF0"/>
    <w:rsid w:val="00273F66"/>
    <w:rsid w:val="00274488"/>
    <w:rsid w:val="00274818"/>
    <w:rsid w:val="0027494A"/>
    <w:rsid w:val="00275493"/>
    <w:rsid w:val="00275A36"/>
    <w:rsid w:val="00275BC1"/>
    <w:rsid w:val="00275C3F"/>
    <w:rsid w:val="00275C84"/>
    <w:rsid w:val="00276022"/>
    <w:rsid w:val="00276040"/>
    <w:rsid w:val="00276294"/>
    <w:rsid w:val="0027684C"/>
    <w:rsid w:val="002769B5"/>
    <w:rsid w:val="00276F16"/>
    <w:rsid w:val="0027746A"/>
    <w:rsid w:val="002775F4"/>
    <w:rsid w:val="00277653"/>
    <w:rsid w:val="00277945"/>
    <w:rsid w:val="00277C14"/>
    <w:rsid w:val="00280C5B"/>
    <w:rsid w:val="002811A1"/>
    <w:rsid w:val="0028127A"/>
    <w:rsid w:val="0028271A"/>
    <w:rsid w:val="00283603"/>
    <w:rsid w:val="0028380C"/>
    <w:rsid w:val="002859A7"/>
    <w:rsid w:val="00285AB7"/>
    <w:rsid w:val="0028600E"/>
    <w:rsid w:val="002863B7"/>
    <w:rsid w:val="002865A0"/>
    <w:rsid w:val="0028674D"/>
    <w:rsid w:val="00286ED6"/>
    <w:rsid w:val="00287023"/>
    <w:rsid w:val="00287126"/>
    <w:rsid w:val="002875DF"/>
    <w:rsid w:val="002878B0"/>
    <w:rsid w:val="002878C8"/>
    <w:rsid w:val="00287AD5"/>
    <w:rsid w:val="00290055"/>
    <w:rsid w:val="00290351"/>
    <w:rsid w:val="0029037D"/>
    <w:rsid w:val="00290B55"/>
    <w:rsid w:val="00291413"/>
    <w:rsid w:val="0029142F"/>
    <w:rsid w:val="0029282F"/>
    <w:rsid w:val="00292988"/>
    <w:rsid w:val="00292DCE"/>
    <w:rsid w:val="00293654"/>
    <w:rsid w:val="0029386A"/>
    <w:rsid w:val="00293AD4"/>
    <w:rsid w:val="00293E06"/>
    <w:rsid w:val="00294875"/>
    <w:rsid w:val="00294888"/>
    <w:rsid w:val="002948D6"/>
    <w:rsid w:val="002949BC"/>
    <w:rsid w:val="00294F43"/>
    <w:rsid w:val="002951D9"/>
    <w:rsid w:val="002953BC"/>
    <w:rsid w:val="002956C7"/>
    <w:rsid w:val="00295B5B"/>
    <w:rsid w:val="002961D2"/>
    <w:rsid w:val="00296785"/>
    <w:rsid w:val="00296CB7"/>
    <w:rsid w:val="00296E94"/>
    <w:rsid w:val="002973EC"/>
    <w:rsid w:val="00297D23"/>
    <w:rsid w:val="00297F32"/>
    <w:rsid w:val="002A0DC8"/>
    <w:rsid w:val="002A1650"/>
    <w:rsid w:val="002A16D7"/>
    <w:rsid w:val="002A1DDE"/>
    <w:rsid w:val="002A2295"/>
    <w:rsid w:val="002A34F5"/>
    <w:rsid w:val="002A37F3"/>
    <w:rsid w:val="002A3EF9"/>
    <w:rsid w:val="002A3FCC"/>
    <w:rsid w:val="002A471E"/>
    <w:rsid w:val="002A484A"/>
    <w:rsid w:val="002A4971"/>
    <w:rsid w:val="002A4D18"/>
    <w:rsid w:val="002A52F9"/>
    <w:rsid w:val="002A5727"/>
    <w:rsid w:val="002A5BE1"/>
    <w:rsid w:val="002A5DAF"/>
    <w:rsid w:val="002A66C6"/>
    <w:rsid w:val="002A678B"/>
    <w:rsid w:val="002A69C4"/>
    <w:rsid w:val="002A6ECF"/>
    <w:rsid w:val="002A7394"/>
    <w:rsid w:val="002A7920"/>
    <w:rsid w:val="002B0422"/>
    <w:rsid w:val="002B07F6"/>
    <w:rsid w:val="002B1393"/>
    <w:rsid w:val="002B16D6"/>
    <w:rsid w:val="002B17D3"/>
    <w:rsid w:val="002B1D8D"/>
    <w:rsid w:val="002B1EB0"/>
    <w:rsid w:val="002B252F"/>
    <w:rsid w:val="002B27C1"/>
    <w:rsid w:val="002B2E15"/>
    <w:rsid w:val="002B3310"/>
    <w:rsid w:val="002B44A2"/>
    <w:rsid w:val="002B4EE8"/>
    <w:rsid w:val="002B4F67"/>
    <w:rsid w:val="002B50AF"/>
    <w:rsid w:val="002B524C"/>
    <w:rsid w:val="002B57D3"/>
    <w:rsid w:val="002B5CFA"/>
    <w:rsid w:val="002B656B"/>
    <w:rsid w:val="002B656E"/>
    <w:rsid w:val="002B66A2"/>
    <w:rsid w:val="002B67D7"/>
    <w:rsid w:val="002B67E4"/>
    <w:rsid w:val="002B6CF3"/>
    <w:rsid w:val="002B75C1"/>
    <w:rsid w:val="002B780F"/>
    <w:rsid w:val="002C06F2"/>
    <w:rsid w:val="002C1589"/>
    <w:rsid w:val="002C161E"/>
    <w:rsid w:val="002C1778"/>
    <w:rsid w:val="002C190F"/>
    <w:rsid w:val="002C266E"/>
    <w:rsid w:val="002C285A"/>
    <w:rsid w:val="002C2916"/>
    <w:rsid w:val="002C2922"/>
    <w:rsid w:val="002C2AED"/>
    <w:rsid w:val="002C2BD3"/>
    <w:rsid w:val="002C2F95"/>
    <w:rsid w:val="002C333E"/>
    <w:rsid w:val="002C3484"/>
    <w:rsid w:val="002C36E8"/>
    <w:rsid w:val="002C3791"/>
    <w:rsid w:val="002C44AC"/>
    <w:rsid w:val="002C4651"/>
    <w:rsid w:val="002C5087"/>
    <w:rsid w:val="002C5850"/>
    <w:rsid w:val="002C5BFF"/>
    <w:rsid w:val="002C5DF4"/>
    <w:rsid w:val="002C5EDF"/>
    <w:rsid w:val="002C6662"/>
    <w:rsid w:val="002C6692"/>
    <w:rsid w:val="002C69F1"/>
    <w:rsid w:val="002C6E9B"/>
    <w:rsid w:val="002C74B5"/>
    <w:rsid w:val="002C7521"/>
    <w:rsid w:val="002C79EC"/>
    <w:rsid w:val="002C7DBF"/>
    <w:rsid w:val="002D066F"/>
    <w:rsid w:val="002D0DA2"/>
    <w:rsid w:val="002D0E81"/>
    <w:rsid w:val="002D0F13"/>
    <w:rsid w:val="002D0F27"/>
    <w:rsid w:val="002D1D2D"/>
    <w:rsid w:val="002D1D46"/>
    <w:rsid w:val="002D230D"/>
    <w:rsid w:val="002D235A"/>
    <w:rsid w:val="002D2615"/>
    <w:rsid w:val="002D2B79"/>
    <w:rsid w:val="002D2D4D"/>
    <w:rsid w:val="002D36B6"/>
    <w:rsid w:val="002D439B"/>
    <w:rsid w:val="002D4CF9"/>
    <w:rsid w:val="002D4E46"/>
    <w:rsid w:val="002D51C5"/>
    <w:rsid w:val="002D5B57"/>
    <w:rsid w:val="002D6780"/>
    <w:rsid w:val="002D68AA"/>
    <w:rsid w:val="002D68AF"/>
    <w:rsid w:val="002D72E6"/>
    <w:rsid w:val="002D7B05"/>
    <w:rsid w:val="002E07A2"/>
    <w:rsid w:val="002E08CA"/>
    <w:rsid w:val="002E0971"/>
    <w:rsid w:val="002E106F"/>
    <w:rsid w:val="002E13B1"/>
    <w:rsid w:val="002E13E7"/>
    <w:rsid w:val="002E1BC1"/>
    <w:rsid w:val="002E1E6D"/>
    <w:rsid w:val="002E2D78"/>
    <w:rsid w:val="002E2ECF"/>
    <w:rsid w:val="002E3D15"/>
    <w:rsid w:val="002E4102"/>
    <w:rsid w:val="002E5245"/>
    <w:rsid w:val="002E579B"/>
    <w:rsid w:val="002E5B0E"/>
    <w:rsid w:val="002E5F10"/>
    <w:rsid w:val="002E6201"/>
    <w:rsid w:val="002E68F7"/>
    <w:rsid w:val="002E69BB"/>
    <w:rsid w:val="002E6B04"/>
    <w:rsid w:val="002E6B05"/>
    <w:rsid w:val="002E74FF"/>
    <w:rsid w:val="002F1211"/>
    <w:rsid w:val="002F2040"/>
    <w:rsid w:val="002F21D2"/>
    <w:rsid w:val="002F2A28"/>
    <w:rsid w:val="002F2C9D"/>
    <w:rsid w:val="002F32BB"/>
    <w:rsid w:val="002F3545"/>
    <w:rsid w:val="002F3725"/>
    <w:rsid w:val="002F39D7"/>
    <w:rsid w:val="002F41A9"/>
    <w:rsid w:val="002F45C1"/>
    <w:rsid w:val="002F4B71"/>
    <w:rsid w:val="002F5A6C"/>
    <w:rsid w:val="002F5D63"/>
    <w:rsid w:val="002F619B"/>
    <w:rsid w:val="002F622C"/>
    <w:rsid w:val="002F62C2"/>
    <w:rsid w:val="002F665B"/>
    <w:rsid w:val="002F6ADD"/>
    <w:rsid w:val="002F6CB2"/>
    <w:rsid w:val="002F70C9"/>
    <w:rsid w:val="002F712F"/>
    <w:rsid w:val="002F71AD"/>
    <w:rsid w:val="002F7240"/>
    <w:rsid w:val="002F7605"/>
    <w:rsid w:val="002F774C"/>
    <w:rsid w:val="002F7D09"/>
    <w:rsid w:val="002F7E2B"/>
    <w:rsid w:val="00300058"/>
    <w:rsid w:val="0030043A"/>
    <w:rsid w:val="00300473"/>
    <w:rsid w:val="0030122E"/>
    <w:rsid w:val="0030133E"/>
    <w:rsid w:val="00301F57"/>
    <w:rsid w:val="003024E5"/>
    <w:rsid w:val="00302586"/>
    <w:rsid w:val="003027E1"/>
    <w:rsid w:val="00302938"/>
    <w:rsid w:val="003030DB"/>
    <w:rsid w:val="00304C48"/>
    <w:rsid w:val="00304CA3"/>
    <w:rsid w:val="00304E4C"/>
    <w:rsid w:val="00305002"/>
    <w:rsid w:val="00305464"/>
    <w:rsid w:val="003057DA"/>
    <w:rsid w:val="00305F25"/>
    <w:rsid w:val="0030619B"/>
    <w:rsid w:val="00306810"/>
    <w:rsid w:val="0031007A"/>
    <w:rsid w:val="00311297"/>
    <w:rsid w:val="0031143D"/>
    <w:rsid w:val="00311AFA"/>
    <w:rsid w:val="00311BFF"/>
    <w:rsid w:val="00311E2C"/>
    <w:rsid w:val="00311FD0"/>
    <w:rsid w:val="0031323C"/>
    <w:rsid w:val="003137D9"/>
    <w:rsid w:val="0031391F"/>
    <w:rsid w:val="003139E1"/>
    <w:rsid w:val="003139F1"/>
    <w:rsid w:val="00313D1A"/>
    <w:rsid w:val="0031455E"/>
    <w:rsid w:val="00314A9B"/>
    <w:rsid w:val="003156C7"/>
    <w:rsid w:val="003159A8"/>
    <w:rsid w:val="00316253"/>
    <w:rsid w:val="003162C3"/>
    <w:rsid w:val="00316916"/>
    <w:rsid w:val="003169A7"/>
    <w:rsid w:val="00316D82"/>
    <w:rsid w:val="00316DBC"/>
    <w:rsid w:val="00316E0C"/>
    <w:rsid w:val="00316E8D"/>
    <w:rsid w:val="00316FB5"/>
    <w:rsid w:val="00317325"/>
    <w:rsid w:val="003176E4"/>
    <w:rsid w:val="003177EB"/>
    <w:rsid w:val="0032123B"/>
    <w:rsid w:val="003215FC"/>
    <w:rsid w:val="003219EF"/>
    <w:rsid w:val="00322011"/>
    <w:rsid w:val="0032250F"/>
    <w:rsid w:val="0032266D"/>
    <w:rsid w:val="00322883"/>
    <w:rsid w:val="00322B3B"/>
    <w:rsid w:val="00322BFF"/>
    <w:rsid w:val="003232B6"/>
    <w:rsid w:val="00323347"/>
    <w:rsid w:val="00323358"/>
    <w:rsid w:val="0032389A"/>
    <w:rsid w:val="00323B1C"/>
    <w:rsid w:val="00323FEC"/>
    <w:rsid w:val="00324CD4"/>
    <w:rsid w:val="00325787"/>
    <w:rsid w:val="003257C9"/>
    <w:rsid w:val="00325E36"/>
    <w:rsid w:val="00326FA2"/>
    <w:rsid w:val="003270C4"/>
    <w:rsid w:val="003275DB"/>
    <w:rsid w:val="00327B79"/>
    <w:rsid w:val="00327D50"/>
    <w:rsid w:val="00330527"/>
    <w:rsid w:val="00330C6F"/>
    <w:rsid w:val="00331166"/>
    <w:rsid w:val="00331390"/>
    <w:rsid w:val="003313BF"/>
    <w:rsid w:val="003317ED"/>
    <w:rsid w:val="00331F6A"/>
    <w:rsid w:val="003321FC"/>
    <w:rsid w:val="003322FF"/>
    <w:rsid w:val="003324DB"/>
    <w:rsid w:val="0033289A"/>
    <w:rsid w:val="00332D4C"/>
    <w:rsid w:val="00332E31"/>
    <w:rsid w:val="00332F88"/>
    <w:rsid w:val="003337D8"/>
    <w:rsid w:val="00334BC0"/>
    <w:rsid w:val="00334EC4"/>
    <w:rsid w:val="00335855"/>
    <w:rsid w:val="00336F1C"/>
    <w:rsid w:val="003370D3"/>
    <w:rsid w:val="0033723A"/>
    <w:rsid w:val="00337339"/>
    <w:rsid w:val="0033787F"/>
    <w:rsid w:val="003405FB"/>
    <w:rsid w:val="003408CA"/>
    <w:rsid w:val="00340DCA"/>
    <w:rsid w:val="003413F0"/>
    <w:rsid w:val="00341E38"/>
    <w:rsid w:val="0034234B"/>
    <w:rsid w:val="00342A70"/>
    <w:rsid w:val="0034364B"/>
    <w:rsid w:val="00344368"/>
    <w:rsid w:val="00344434"/>
    <w:rsid w:val="0034467C"/>
    <w:rsid w:val="00344907"/>
    <w:rsid w:val="00344A4F"/>
    <w:rsid w:val="00344AB0"/>
    <w:rsid w:val="00344AFB"/>
    <w:rsid w:val="00344F51"/>
    <w:rsid w:val="00345394"/>
    <w:rsid w:val="00345697"/>
    <w:rsid w:val="00345819"/>
    <w:rsid w:val="00347072"/>
    <w:rsid w:val="00347215"/>
    <w:rsid w:val="00347250"/>
    <w:rsid w:val="00347757"/>
    <w:rsid w:val="00347AF6"/>
    <w:rsid w:val="00350335"/>
    <w:rsid w:val="0035042A"/>
    <w:rsid w:val="00350692"/>
    <w:rsid w:val="00350724"/>
    <w:rsid w:val="00350C64"/>
    <w:rsid w:val="00350EB7"/>
    <w:rsid w:val="00350F45"/>
    <w:rsid w:val="0035188B"/>
    <w:rsid w:val="00352155"/>
    <w:rsid w:val="003530AB"/>
    <w:rsid w:val="00354143"/>
    <w:rsid w:val="003546E4"/>
    <w:rsid w:val="00354C30"/>
    <w:rsid w:val="003558B1"/>
    <w:rsid w:val="00355B17"/>
    <w:rsid w:val="00355D00"/>
    <w:rsid w:val="00355F56"/>
    <w:rsid w:val="00355F97"/>
    <w:rsid w:val="0035618F"/>
    <w:rsid w:val="00356290"/>
    <w:rsid w:val="00356419"/>
    <w:rsid w:val="0035651E"/>
    <w:rsid w:val="003565BC"/>
    <w:rsid w:val="0035673E"/>
    <w:rsid w:val="00356787"/>
    <w:rsid w:val="0035688D"/>
    <w:rsid w:val="00356E21"/>
    <w:rsid w:val="00357109"/>
    <w:rsid w:val="0035780A"/>
    <w:rsid w:val="00357B4E"/>
    <w:rsid w:val="00357F1A"/>
    <w:rsid w:val="00360135"/>
    <w:rsid w:val="00360330"/>
    <w:rsid w:val="003605C5"/>
    <w:rsid w:val="00360C4A"/>
    <w:rsid w:val="00360FCD"/>
    <w:rsid w:val="003614D1"/>
    <w:rsid w:val="00362037"/>
    <w:rsid w:val="00362097"/>
    <w:rsid w:val="003627FB"/>
    <w:rsid w:val="00362A3E"/>
    <w:rsid w:val="003630F5"/>
    <w:rsid w:val="0036385C"/>
    <w:rsid w:val="00363884"/>
    <w:rsid w:val="003638A4"/>
    <w:rsid w:val="00363C5F"/>
    <w:rsid w:val="00363DE3"/>
    <w:rsid w:val="00364228"/>
    <w:rsid w:val="00364829"/>
    <w:rsid w:val="00364F49"/>
    <w:rsid w:val="003655FD"/>
    <w:rsid w:val="0036573B"/>
    <w:rsid w:val="00365CA4"/>
    <w:rsid w:val="00366361"/>
    <w:rsid w:val="00366961"/>
    <w:rsid w:val="00366CE4"/>
    <w:rsid w:val="00366F11"/>
    <w:rsid w:val="00367013"/>
    <w:rsid w:val="003670C8"/>
    <w:rsid w:val="00367885"/>
    <w:rsid w:val="00367B93"/>
    <w:rsid w:val="00367ED8"/>
    <w:rsid w:val="00367EFC"/>
    <w:rsid w:val="00367FB2"/>
    <w:rsid w:val="0037006D"/>
    <w:rsid w:val="00370194"/>
    <w:rsid w:val="0037031C"/>
    <w:rsid w:val="003703E5"/>
    <w:rsid w:val="00370592"/>
    <w:rsid w:val="00370CF3"/>
    <w:rsid w:val="003717FA"/>
    <w:rsid w:val="003719DE"/>
    <w:rsid w:val="00371CEA"/>
    <w:rsid w:val="0037240B"/>
    <w:rsid w:val="00372BD8"/>
    <w:rsid w:val="00372E55"/>
    <w:rsid w:val="003730D4"/>
    <w:rsid w:val="00373649"/>
    <w:rsid w:val="00374458"/>
    <w:rsid w:val="00374CFD"/>
    <w:rsid w:val="00375175"/>
    <w:rsid w:val="00375260"/>
    <w:rsid w:val="00375F69"/>
    <w:rsid w:val="003768FF"/>
    <w:rsid w:val="00376A01"/>
    <w:rsid w:val="00376DA6"/>
    <w:rsid w:val="00376FB1"/>
    <w:rsid w:val="00377C7D"/>
    <w:rsid w:val="00377D5A"/>
    <w:rsid w:val="00380028"/>
    <w:rsid w:val="00380928"/>
    <w:rsid w:val="00380D88"/>
    <w:rsid w:val="00380FA4"/>
    <w:rsid w:val="00381A94"/>
    <w:rsid w:val="00383261"/>
    <w:rsid w:val="003835A1"/>
    <w:rsid w:val="00383843"/>
    <w:rsid w:val="00383DDB"/>
    <w:rsid w:val="00383E42"/>
    <w:rsid w:val="00384633"/>
    <w:rsid w:val="0038480E"/>
    <w:rsid w:val="00384B58"/>
    <w:rsid w:val="00384CDD"/>
    <w:rsid w:val="00384D26"/>
    <w:rsid w:val="00384FBC"/>
    <w:rsid w:val="00385850"/>
    <w:rsid w:val="00385A8E"/>
    <w:rsid w:val="0038614D"/>
    <w:rsid w:val="003862C2"/>
    <w:rsid w:val="003864D8"/>
    <w:rsid w:val="00386645"/>
    <w:rsid w:val="003869DB"/>
    <w:rsid w:val="00386A9F"/>
    <w:rsid w:val="00386CA2"/>
    <w:rsid w:val="00386DA7"/>
    <w:rsid w:val="00386F67"/>
    <w:rsid w:val="003873BB"/>
    <w:rsid w:val="00387780"/>
    <w:rsid w:val="00390056"/>
    <w:rsid w:val="00390526"/>
    <w:rsid w:val="0039052F"/>
    <w:rsid w:val="003906D4"/>
    <w:rsid w:val="00391416"/>
    <w:rsid w:val="0039157E"/>
    <w:rsid w:val="0039167F"/>
    <w:rsid w:val="00391B2F"/>
    <w:rsid w:val="00391BDA"/>
    <w:rsid w:val="00392041"/>
    <w:rsid w:val="0039211D"/>
    <w:rsid w:val="00392336"/>
    <w:rsid w:val="00392A5D"/>
    <w:rsid w:val="00392CC9"/>
    <w:rsid w:val="003930C1"/>
    <w:rsid w:val="0039361F"/>
    <w:rsid w:val="00393694"/>
    <w:rsid w:val="003938EB"/>
    <w:rsid w:val="00394A14"/>
    <w:rsid w:val="003956A6"/>
    <w:rsid w:val="00396206"/>
    <w:rsid w:val="00397016"/>
    <w:rsid w:val="00397243"/>
    <w:rsid w:val="0039752D"/>
    <w:rsid w:val="00397F25"/>
    <w:rsid w:val="003A0398"/>
    <w:rsid w:val="003A0434"/>
    <w:rsid w:val="003A0517"/>
    <w:rsid w:val="003A0579"/>
    <w:rsid w:val="003A084B"/>
    <w:rsid w:val="003A0A8F"/>
    <w:rsid w:val="003A129E"/>
    <w:rsid w:val="003A16FC"/>
    <w:rsid w:val="003A1D4B"/>
    <w:rsid w:val="003A3580"/>
    <w:rsid w:val="003A35F9"/>
    <w:rsid w:val="003A43B6"/>
    <w:rsid w:val="003A4F3A"/>
    <w:rsid w:val="003A5008"/>
    <w:rsid w:val="003A53E9"/>
    <w:rsid w:val="003A661B"/>
    <w:rsid w:val="003A6704"/>
    <w:rsid w:val="003A67AD"/>
    <w:rsid w:val="003A6C17"/>
    <w:rsid w:val="003A726D"/>
    <w:rsid w:val="003A741E"/>
    <w:rsid w:val="003A7606"/>
    <w:rsid w:val="003A7FDA"/>
    <w:rsid w:val="003B06F3"/>
    <w:rsid w:val="003B0732"/>
    <w:rsid w:val="003B0773"/>
    <w:rsid w:val="003B0A91"/>
    <w:rsid w:val="003B10E8"/>
    <w:rsid w:val="003B156E"/>
    <w:rsid w:val="003B164D"/>
    <w:rsid w:val="003B174B"/>
    <w:rsid w:val="003B1C31"/>
    <w:rsid w:val="003B1E2C"/>
    <w:rsid w:val="003B1EE9"/>
    <w:rsid w:val="003B2B1C"/>
    <w:rsid w:val="003B2F48"/>
    <w:rsid w:val="003B322E"/>
    <w:rsid w:val="003B4673"/>
    <w:rsid w:val="003B54A7"/>
    <w:rsid w:val="003B5A9B"/>
    <w:rsid w:val="003B5B2E"/>
    <w:rsid w:val="003B5DE6"/>
    <w:rsid w:val="003B5F29"/>
    <w:rsid w:val="003B6060"/>
    <w:rsid w:val="003B670A"/>
    <w:rsid w:val="003B6A09"/>
    <w:rsid w:val="003B6A1B"/>
    <w:rsid w:val="003B6F2B"/>
    <w:rsid w:val="003B71E3"/>
    <w:rsid w:val="003B7771"/>
    <w:rsid w:val="003B7F88"/>
    <w:rsid w:val="003C00A9"/>
    <w:rsid w:val="003C00FD"/>
    <w:rsid w:val="003C0189"/>
    <w:rsid w:val="003C05A1"/>
    <w:rsid w:val="003C0D47"/>
    <w:rsid w:val="003C0E54"/>
    <w:rsid w:val="003C1A0E"/>
    <w:rsid w:val="003C1B7F"/>
    <w:rsid w:val="003C1D51"/>
    <w:rsid w:val="003C1FC9"/>
    <w:rsid w:val="003C218E"/>
    <w:rsid w:val="003C23B5"/>
    <w:rsid w:val="003C268F"/>
    <w:rsid w:val="003C289F"/>
    <w:rsid w:val="003C2980"/>
    <w:rsid w:val="003C2C42"/>
    <w:rsid w:val="003C3777"/>
    <w:rsid w:val="003C3900"/>
    <w:rsid w:val="003C3C3B"/>
    <w:rsid w:val="003C46D5"/>
    <w:rsid w:val="003C493C"/>
    <w:rsid w:val="003C517E"/>
    <w:rsid w:val="003C53F2"/>
    <w:rsid w:val="003C5434"/>
    <w:rsid w:val="003C58B6"/>
    <w:rsid w:val="003C5C49"/>
    <w:rsid w:val="003C5DC1"/>
    <w:rsid w:val="003C64EB"/>
    <w:rsid w:val="003C6927"/>
    <w:rsid w:val="003C6B4E"/>
    <w:rsid w:val="003C6BB6"/>
    <w:rsid w:val="003C767C"/>
    <w:rsid w:val="003C7797"/>
    <w:rsid w:val="003C7B71"/>
    <w:rsid w:val="003D000D"/>
    <w:rsid w:val="003D05A8"/>
    <w:rsid w:val="003D07F7"/>
    <w:rsid w:val="003D0CE9"/>
    <w:rsid w:val="003D0D4E"/>
    <w:rsid w:val="003D1043"/>
    <w:rsid w:val="003D2183"/>
    <w:rsid w:val="003D2691"/>
    <w:rsid w:val="003D27FF"/>
    <w:rsid w:val="003D2D09"/>
    <w:rsid w:val="003D2E93"/>
    <w:rsid w:val="003D31A4"/>
    <w:rsid w:val="003D3C2F"/>
    <w:rsid w:val="003D45CB"/>
    <w:rsid w:val="003D4B16"/>
    <w:rsid w:val="003D5615"/>
    <w:rsid w:val="003D5770"/>
    <w:rsid w:val="003D5ECB"/>
    <w:rsid w:val="003D5F8C"/>
    <w:rsid w:val="003D6345"/>
    <w:rsid w:val="003D6AA7"/>
    <w:rsid w:val="003D6F56"/>
    <w:rsid w:val="003D6FE1"/>
    <w:rsid w:val="003D7037"/>
    <w:rsid w:val="003D79CC"/>
    <w:rsid w:val="003E0162"/>
    <w:rsid w:val="003E03ED"/>
    <w:rsid w:val="003E05DC"/>
    <w:rsid w:val="003E0E67"/>
    <w:rsid w:val="003E0FB1"/>
    <w:rsid w:val="003E10B1"/>
    <w:rsid w:val="003E10CB"/>
    <w:rsid w:val="003E1689"/>
    <w:rsid w:val="003E1DE4"/>
    <w:rsid w:val="003E2507"/>
    <w:rsid w:val="003E2628"/>
    <w:rsid w:val="003E2C18"/>
    <w:rsid w:val="003E2D31"/>
    <w:rsid w:val="003E30BD"/>
    <w:rsid w:val="003E3857"/>
    <w:rsid w:val="003E454A"/>
    <w:rsid w:val="003E4579"/>
    <w:rsid w:val="003E46EB"/>
    <w:rsid w:val="003E4ED3"/>
    <w:rsid w:val="003E527A"/>
    <w:rsid w:val="003E52DA"/>
    <w:rsid w:val="003E672F"/>
    <w:rsid w:val="003E67BC"/>
    <w:rsid w:val="003E67DF"/>
    <w:rsid w:val="003E6960"/>
    <w:rsid w:val="003E6AC4"/>
    <w:rsid w:val="003E736F"/>
    <w:rsid w:val="003E74F1"/>
    <w:rsid w:val="003E7642"/>
    <w:rsid w:val="003E78E3"/>
    <w:rsid w:val="003E7C63"/>
    <w:rsid w:val="003E7CCF"/>
    <w:rsid w:val="003F046F"/>
    <w:rsid w:val="003F060D"/>
    <w:rsid w:val="003F088B"/>
    <w:rsid w:val="003F0B86"/>
    <w:rsid w:val="003F17D7"/>
    <w:rsid w:val="003F1998"/>
    <w:rsid w:val="003F1BBB"/>
    <w:rsid w:val="003F2265"/>
    <w:rsid w:val="003F227B"/>
    <w:rsid w:val="003F2446"/>
    <w:rsid w:val="003F2BBD"/>
    <w:rsid w:val="003F2E97"/>
    <w:rsid w:val="003F3843"/>
    <w:rsid w:val="003F3BD9"/>
    <w:rsid w:val="003F410B"/>
    <w:rsid w:val="003F4176"/>
    <w:rsid w:val="003F4263"/>
    <w:rsid w:val="003F4709"/>
    <w:rsid w:val="003F50E4"/>
    <w:rsid w:val="003F5506"/>
    <w:rsid w:val="003F58D6"/>
    <w:rsid w:val="003F65B3"/>
    <w:rsid w:val="003F687B"/>
    <w:rsid w:val="003F7B7B"/>
    <w:rsid w:val="0040039D"/>
    <w:rsid w:val="00400D3C"/>
    <w:rsid w:val="004012DE"/>
    <w:rsid w:val="00401C80"/>
    <w:rsid w:val="00401E8E"/>
    <w:rsid w:val="004021EA"/>
    <w:rsid w:val="00402725"/>
    <w:rsid w:val="00402F07"/>
    <w:rsid w:val="00403231"/>
    <w:rsid w:val="00403CC8"/>
    <w:rsid w:val="00403DA7"/>
    <w:rsid w:val="0040425B"/>
    <w:rsid w:val="0040427C"/>
    <w:rsid w:val="0040456A"/>
    <w:rsid w:val="004046DF"/>
    <w:rsid w:val="00404C10"/>
    <w:rsid w:val="0040559B"/>
    <w:rsid w:val="0040623C"/>
    <w:rsid w:val="00406267"/>
    <w:rsid w:val="0040640E"/>
    <w:rsid w:val="00406588"/>
    <w:rsid w:val="0040659B"/>
    <w:rsid w:val="00406D46"/>
    <w:rsid w:val="0040775E"/>
    <w:rsid w:val="00407BD7"/>
    <w:rsid w:val="00410363"/>
    <w:rsid w:val="0041044F"/>
    <w:rsid w:val="004106B5"/>
    <w:rsid w:val="004108C1"/>
    <w:rsid w:val="00410917"/>
    <w:rsid w:val="00411175"/>
    <w:rsid w:val="0041136B"/>
    <w:rsid w:val="0041144E"/>
    <w:rsid w:val="00411459"/>
    <w:rsid w:val="004118F1"/>
    <w:rsid w:val="00411947"/>
    <w:rsid w:val="00411C4B"/>
    <w:rsid w:val="00411D6D"/>
    <w:rsid w:val="00411F5F"/>
    <w:rsid w:val="00412618"/>
    <w:rsid w:val="00413122"/>
    <w:rsid w:val="0041349C"/>
    <w:rsid w:val="004135C3"/>
    <w:rsid w:val="00413E7E"/>
    <w:rsid w:val="004143AB"/>
    <w:rsid w:val="00414749"/>
    <w:rsid w:val="00414A50"/>
    <w:rsid w:val="00414B85"/>
    <w:rsid w:val="0041533D"/>
    <w:rsid w:val="004158F7"/>
    <w:rsid w:val="00415EC9"/>
    <w:rsid w:val="00415F2F"/>
    <w:rsid w:val="0041611D"/>
    <w:rsid w:val="00416559"/>
    <w:rsid w:val="00416ACA"/>
    <w:rsid w:val="00416AEC"/>
    <w:rsid w:val="00416E0B"/>
    <w:rsid w:val="00417243"/>
    <w:rsid w:val="004172F7"/>
    <w:rsid w:val="00417410"/>
    <w:rsid w:val="00417793"/>
    <w:rsid w:val="00417956"/>
    <w:rsid w:val="004179CC"/>
    <w:rsid w:val="00417F69"/>
    <w:rsid w:val="00420440"/>
    <w:rsid w:val="004204F3"/>
    <w:rsid w:val="00420533"/>
    <w:rsid w:val="004208FC"/>
    <w:rsid w:val="00420C11"/>
    <w:rsid w:val="00421173"/>
    <w:rsid w:val="004218B5"/>
    <w:rsid w:val="00421D80"/>
    <w:rsid w:val="00421FA6"/>
    <w:rsid w:val="00422449"/>
    <w:rsid w:val="00422629"/>
    <w:rsid w:val="00422709"/>
    <w:rsid w:val="00422A41"/>
    <w:rsid w:val="00422B6B"/>
    <w:rsid w:val="0042345A"/>
    <w:rsid w:val="00423468"/>
    <w:rsid w:val="0042374A"/>
    <w:rsid w:val="00423817"/>
    <w:rsid w:val="00423AD6"/>
    <w:rsid w:val="004245BA"/>
    <w:rsid w:val="00424824"/>
    <w:rsid w:val="00424B58"/>
    <w:rsid w:val="0042583B"/>
    <w:rsid w:val="00426A36"/>
    <w:rsid w:val="0042758C"/>
    <w:rsid w:val="00427B03"/>
    <w:rsid w:val="00427B34"/>
    <w:rsid w:val="00427DD6"/>
    <w:rsid w:val="004303B7"/>
    <w:rsid w:val="0043098C"/>
    <w:rsid w:val="00430DBF"/>
    <w:rsid w:val="00431D94"/>
    <w:rsid w:val="00432368"/>
    <w:rsid w:val="0043268F"/>
    <w:rsid w:val="00432951"/>
    <w:rsid w:val="004329AD"/>
    <w:rsid w:val="00432A03"/>
    <w:rsid w:val="00433A27"/>
    <w:rsid w:val="00435014"/>
    <w:rsid w:val="004353F2"/>
    <w:rsid w:val="004364D0"/>
    <w:rsid w:val="004364D7"/>
    <w:rsid w:val="004365BB"/>
    <w:rsid w:val="004369E5"/>
    <w:rsid w:val="0044052A"/>
    <w:rsid w:val="00440EBD"/>
    <w:rsid w:val="004410BF"/>
    <w:rsid w:val="00441346"/>
    <w:rsid w:val="004414F5"/>
    <w:rsid w:val="004415A0"/>
    <w:rsid w:val="004415F5"/>
    <w:rsid w:val="00441A00"/>
    <w:rsid w:val="00441DEF"/>
    <w:rsid w:val="00442457"/>
    <w:rsid w:val="00442B32"/>
    <w:rsid w:val="00442CF3"/>
    <w:rsid w:val="00442DE8"/>
    <w:rsid w:val="00443157"/>
    <w:rsid w:val="00443447"/>
    <w:rsid w:val="00444407"/>
    <w:rsid w:val="00444490"/>
    <w:rsid w:val="004444A9"/>
    <w:rsid w:val="0044452B"/>
    <w:rsid w:val="00444B53"/>
    <w:rsid w:val="004451DE"/>
    <w:rsid w:val="0044572A"/>
    <w:rsid w:val="00445904"/>
    <w:rsid w:val="00446254"/>
    <w:rsid w:val="004466B3"/>
    <w:rsid w:val="00446849"/>
    <w:rsid w:val="004469DE"/>
    <w:rsid w:val="00446BE5"/>
    <w:rsid w:val="00446E0B"/>
    <w:rsid w:val="00447C5D"/>
    <w:rsid w:val="004503D3"/>
    <w:rsid w:val="00450D84"/>
    <w:rsid w:val="004517F8"/>
    <w:rsid w:val="00451FF2"/>
    <w:rsid w:val="0045231C"/>
    <w:rsid w:val="00452603"/>
    <w:rsid w:val="00452AEE"/>
    <w:rsid w:val="00453726"/>
    <w:rsid w:val="004539CA"/>
    <w:rsid w:val="00453D17"/>
    <w:rsid w:val="00454497"/>
    <w:rsid w:val="0045522A"/>
    <w:rsid w:val="004556AE"/>
    <w:rsid w:val="00455E2F"/>
    <w:rsid w:val="004560ED"/>
    <w:rsid w:val="0045616B"/>
    <w:rsid w:val="00456209"/>
    <w:rsid w:val="00456E60"/>
    <w:rsid w:val="00457151"/>
    <w:rsid w:val="0045728C"/>
    <w:rsid w:val="00457F6E"/>
    <w:rsid w:val="00460E6D"/>
    <w:rsid w:val="00460F76"/>
    <w:rsid w:val="0046187C"/>
    <w:rsid w:val="00461A69"/>
    <w:rsid w:val="00461AC8"/>
    <w:rsid w:val="00461B91"/>
    <w:rsid w:val="004628FD"/>
    <w:rsid w:val="00462EF4"/>
    <w:rsid w:val="0046306B"/>
    <w:rsid w:val="0046335E"/>
    <w:rsid w:val="00463D73"/>
    <w:rsid w:val="004642BA"/>
    <w:rsid w:val="00464C76"/>
    <w:rsid w:val="00464F61"/>
    <w:rsid w:val="0046539C"/>
    <w:rsid w:val="00465417"/>
    <w:rsid w:val="0046569C"/>
    <w:rsid w:val="00466E43"/>
    <w:rsid w:val="004678F6"/>
    <w:rsid w:val="00467A0D"/>
    <w:rsid w:val="00467B39"/>
    <w:rsid w:val="00467CCA"/>
    <w:rsid w:val="0047038E"/>
    <w:rsid w:val="0047048F"/>
    <w:rsid w:val="004706BA"/>
    <w:rsid w:val="00470805"/>
    <w:rsid w:val="0047092D"/>
    <w:rsid w:val="00470DB3"/>
    <w:rsid w:val="00471062"/>
    <w:rsid w:val="004711B6"/>
    <w:rsid w:val="00472398"/>
    <w:rsid w:val="00472541"/>
    <w:rsid w:val="004727F6"/>
    <w:rsid w:val="00472F81"/>
    <w:rsid w:val="004731CE"/>
    <w:rsid w:val="004735C1"/>
    <w:rsid w:val="00474012"/>
    <w:rsid w:val="00474F56"/>
    <w:rsid w:val="00475487"/>
    <w:rsid w:val="00475D53"/>
    <w:rsid w:val="004761EE"/>
    <w:rsid w:val="00476299"/>
    <w:rsid w:val="004765A1"/>
    <w:rsid w:val="00476AC4"/>
    <w:rsid w:val="00476B04"/>
    <w:rsid w:val="00476C4E"/>
    <w:rsid w:val="00476E8A"/>
    <w:rsid w:val="0047779E"/>
    <w:rsid w:val="00477D3D"/>
    <w:rsid w:val="0048077A"/>
    <w:rsid w:val="00480D6B"/>
    <w:rsid w:val="00481118"/>
    <w:rsid w:val="0048185E"/>
    <w:rsid w:val="00482DBD"/>
    <w:rsid w:val="00482E3F"/>
    <w:rsid w:val="00482FC7"/>
    <w:rsid w:val="00483043"/>
    <w:rsid w:val="004836CE"/>
    <w:rsid w:val="00483A7F"/>
    <w:rsid w:val="00484180"/>
    <w:rsid w:val="00484C62"/>
    <w:rsid w:val="00485108"/>
    <w:rsid w:val="00485720"/>
    <w:rsid w:val="00486220"/>
    <w:rsid w:val="00486243"/>
    <w:rsid w:val="0048633D"/>
    <w:rsid w:val="004868FC"/>
    <w:rsid w:val="0048697C"/>
    <w:rsid w:val="00486BB6"/>
    <w:rsid w:val="004870C1"/>
    <w:rsid w:val="004875EA"/>
    <w:rsid w:val="0048797C"/>
    <w:rsid w:val="0049094E"/>
    <w:rsid w:val="00490A2B"/>
    <w:rsid w:val="00490BD8"/>
    <w:rsid w:val="00490F3D"/>
    <w:rsid w:val="00490F63"/>
    <w:rsid w:val="004914A5"/>
    <w:rsid w:val="004914C0"/>
    <w:rsid w:val="00491DBB"/>
    <w:rsid w:val="00491F70"/>
    <w:rsid w:val="0049214D"/>
    <w:rsid w:val="004925F9"/>
    <w:rsid w:val="00492A1F"/>
    <w:rsid w:val="00492BDD"/>
    <w:rsid w:val="00492BE4"/>
    <w:rsid w:val="0049342A"/>
    <w:rsid w:val="00493928"/>
    <w:rsid w:val="00493990"/>
    <w:rsid w:val="004939E6"/>
    <w:rsid w:val="00493DFC"/>
    <w:rsid w:val="004943B3"/>
    <w:rsid w:val="00494E1D"/>
    <w:rsid w:val="004959E2"/>
    <w:rsid w:val="004964AF"/>
    <w:rsid w:val="00496FC5"/>
    <w:rsid w:val="00497122"/>
    <w:rsid w:val="00497173"/>
    <w:rsid w:val="004972D0"/>
    <w:rsid w:val="00497970"/>
    <w:rsid w:val="004A05FC"/>
    <w:rsid w:val="004A06BA"/>
    <w:rsid w:val="004A1830"/>
    <w:rsid w:val="004A1F19"/>
    <w:rsid w:val="004A2090"/>
    <w:rsid w:val="004A2290"/>
    <w:rsid w:val="004A2AAA"/>
    <w:rsid w:val="004A3753"/>
    <w:rsid w:val="004A454D"/>
    <w:rsid w:val="004A49B8"/>
    <w:rsid w:val="004A4B21"/>
    <w:rsid w:val="004A5887"/>
    <w:rsid w:val="004A6802"/>
    <w:rsid w:val="004A72C7"/>
    <w:rsid w:val="004A7328"/>
    <w:rsid w:val="004A7428"/>
    <w:rsid w:val="004A785A"/>
    <w:rsid w:val="004A7B40"/>
    <w:rsid w:val="004A7D11"/>
    <w:rsid w:val="004B09B5"/>
    <w:rsid w:val="004B1250"/>
    <w:rsid w:val="004B1997"/>
    <w:rsid w:val="004B1BF5"/>
    <w:rsid w:val="004B1FC4"/>
    <w:rsid w:val="004B23F6"/>
    <w:rsid w:val="004B252F"/>
    <w:rsid w:val="004B26BA"/>
    <w:rsid w:val="004B2827"/>
    <w:rsid w:val="004B2E4F"/>
    <w:rsid w:val="004B3307"/>
    <w:rsid w:val="004B3493"/>
    <w:rsid w:val="004B3B76"/>
    <w:rsid w:val="004B3BA8"/>
    <w:rsid w:val="004B3F9B"/>
    <w:rsid w:val="004B42D6"/>
    <w:rsid w:val="004B44C9"/>
    <w:rsid w:val="004B4B95"/>
    <w:rsid w:val="004B4BA9"/>
    <w:rsid w:val="004B4BDA"/>
    <w:rsid w:val="004B5317"/>
    <w:rsid w:val="004B55E2"/>
    <w:rsid w:val="004B5ABB"/>
    <w:rsid w:val="004B5BD5"/>
    <w:rsid w:val="004B5D04"/>
    <w:rsid w:val="004B5ED2"/>
    <w:rsid w:val="004B6387"/>
    <w:rsid w:val="004B65C4"/>
    <w:rsid w:val="004B6B35"/>
    <w:rsid w:val="004B712B"/>
    <w:rsid w:val="004B7243"/>
    <w:rsid w:val="004B7479"/>
    <w:rsid w:val="004B75A2"/>
    <w:rsid w:val="004B7908"/>
    <w:rsid w:val="004B7A73"/>
    <w:rsid w:val="004C0020"/>
    <w:rsid w:val="004C097F"/>
    <w:rsid w:val="004C0C15"/>
    <w:rsid w:val="004C0CCE"/>
    <w:rsid w:val="004C104D"/>
    <w:rsid w:val="004C189C"/>
    <w:rsid w:val="004C1EDC"/>
    <w:rsid w:val="004C207A"/>
    <w:rsid w:val="004C26F4"/>
    <w:rsid w:val="004C29A3"/>
    <w:rsid w:val="004C29D3"/>
    <w:rsid w:val="004C2D0A"/>
    <w:rsid w:val="004C2EA5"/>
    <w:rsid w:val="004C3F3D"/>
    <w:rsid w:val="004C4494"/>
    <w:rsid w:val="004C4BF8"/>
    <w:rsid w:val="004C4D26"/>
    <w:rsid w:val="004C566E"/>
    <w:rsid w:val="004C56FC"/>
    <w:rsid w:val="004C657E"/>
    <w:rsid w:val="004C69F2"/>
    <w:rsid w:val="004C6EF2"/>
    <w:rsid w:val="004C76B5"/>
    <w:rsid w:val="004D023C"/>
    <w:rsid w:val="004D0FE7"/>
    <w:rsid w:val="004D119E"/>
    <w:rsid w:val="004D14CD"/>
    <w:rsid w:val="004D1E6C"/>
    <w:rsid w:val="004D2FC8"/>
    <w:rsid w:val="004D3546"/>
    <w:rsid w:val="004D3DEE"/>
    <w:rsid w:val="004D4606"/>
    <w:rsid w:val="004D48BE"/>
    <w:rsid w:val="004D4F7F"/>
    <w:rsid w:val="004D582E"/>
    <w:rsid w:val="004D606F"/>
    <w:rsid w:val="004D617A"/>
    <w:rsid w:val="004D642C"/>
    <w:rsid w:val="004D6602"/>
    <w:rsid w:val="004D68B8"/>
    <w:rsid w:val="004D6F5F"/>
    <w:rsid w:val="004D6FF2"/>
    <w:rsid w:val="004D7355"/>
    <w:rsid w:val="004D77A8"/>
    <w:rsid w:val="004D78BC"/>
    <w:rsid w:val="004D7CE1"/>
    <w:rsid w:val="004D7FB0"/>
    <w:rsid w:val="004E14D2"/>
    <w:rsid w:val="004E1A6F"/>
    <w:rsid w:val="004E1AAF"/>
    <w:rsid w:val="004E1AC7"/>
    <w:rsid w:val="004E1BEF"/>
    <w:rsid w:val="004E204C"/>
    <w:rsid w:val="004E209D"/>
    <w:rsid w:val="004E21F8"/>
    <w:rsid w:val="004E27E5"/>
    <w:rsid w:val="004E2C48"/>
    <w:rsid w:val="004E2ECC"/>
    <w:rsid w:val="004E3BB7"/>
    <w:rsid w:val="004E3F85"/>
    <w:rsid w:val="004E4ECB"/>
    <w:rsid w:val="004E5044"/>
    <w:rsid w:val="004E54A8"/>
    <w:rsid w:val="004E5C03"/>
    <w:rsid w:val="004E5C30"/>
    <w:rsid w:val="004E6238"/>
    <w:rsid w:val="004E6B5D"/>
    <w:rsid w:val="004E7091"/>
    <w:rsid w:val="004E72C7"/>
    <w:rsid w:val="004E7663"/>
    <w:rsid w:val="004F0164"/>
    <w:rsid w:val="004F01A1"/>
    <w:rsid w:val="004F01D2"/>
    <w:rsid w:val="004F06EF"/>
    <w:rsid w:val="004F09A0"/>
    <w:rsid w:val="004F2154"/>
    <w:rsid w:val="004F3736"/>
    <w:rsid w:val="004F3F28"/>
    <w:rsid w:val="004F4656"/>
    <w:rsid w:val="004F52C7"/>
    <w:rsid w:val="004F5A86"/>
    <w:rsid w:val="004F5C73"/>
    <w:rsid w:val="004F5E8A"/>
    <w:rsid w:val="004F77DD"/>
    <w:rsid w:val="004F7BC8"/>
    <w:rsid w:val="004F7D4B"/>
    <w:rsid w:val="004F7D52"/>
    <w:rsid w:val="004F7EFF"/>
    <w:rsid w:val="0050068F"/>
    <w:rsid w:val="00501028"/>
    <w:rsid w:val="005011F9"/>
    <w:rsid w:val="0050163B"/>
    <w:rsid w:val="0050304D"/>
    <w:rsid w:val="005031EE"/>
    <w:rsid w:val="0050322A"/>
    <w:rsid w:val="00503251"/>
    <w:rsid w:val="005034D0"/>
    <w:rsid w:val="005039B4"/>
    <w:rsid w:val="00503BAB"/>
    <w:rsid w:val="00503CDF"/>
    <w:rsid w:val="005043A0"/>
    <w:rsid w:val="005044D0"/>
    <w:rsid w:val="00504984"/>
    <w:rsid w:val="005057F9"/>
    <w:rsid w:val="00505E5A"/>
    <w:rsid w:val="00506535"/>
    <w:rsid w:val="00506AB7"/>
    <w:rsid w:val="00506F03"/>
    <w:rsid w:val="0050705C"/>
    <w:rsid w:val="005102D8"/>
    <w:rsid w:val="005116AD"/>
    <w:rsid w:val="00512213"/>
    <w:rsid w:val="0051233F"/>
    <w:rsid w:val="00512CF1"/>
    <w:rsid w:val="00512FE2"/>
    <w:rsid w:val="00513268"/>
    <w:rsid w:val="0051327D"/>
    <w:rsid w:val="00513892"/>
    <w:rsid w:val="00513D95"/>
    <w:rsid w:val="005141CE"/>
    <w:rsid w:val="005143AE"/>
    <w:rsid w:val="00514445"/>
    <w:rsid w:val="0051448A"/>
    <w:rsid w:val="005151F6"/>
    <w:rsid w:val="005154CA"/>
    <w:rsid w:val="00515FDE"/>
    <w:rsid w:val="005161CA"/>
    <w:rsid w:val="005163A4"/>
    <w:rsid w:val="00516DA1"/>
    <w:rsid w:val="00516F78"/>
    <w:rsid w:val="00517021"/>
    <w:rsid w:val="005172B6"/>
    <w:rsid w:val="00517467"/>
    <w:rsid w:val="00517568"/>
    <w:rsid w:val="005179EA"/>
    <w:rsid w:val="00517EE4"/>
    <w:rsid w:val="005200C1"/>
    <w:rsid w:val="00520410"/>
    <w:rsid w:val="00520596"/>
    <w:rsid w:val="00520A5E"/>
    <w:rsid w:val="00520CC4"/>
    <w:rsid w:val="00520FD7"/>
    <w:rsid w:val="0052132D"/>
    <w:rsid w:val="0052172A"/>
    <w:rsid w:val="0052189B"/>
    <w:rsid w:val="005222F7"/>
    <w:rsid w:val="00522644"/>
    <w:rsid w:val="00522B80"/>
    <w:rsid w:val="00522C91"/>
    <w:rsid w:val="00523A43"/>
    <w:rsid w:val="0052414A"/>
    <w:rsid w:val="005244B1"/>
    <w:rsid w:val="00524692"/>
    <w:rsid w:val="00525471"/>
    <w:rsid w:val="005256E3"/>
    <w:rsid w:val="005257F0"/>
    <w:rsid w:val="00525C05"/>
    <w:rsid w:val="00525C93"/>
    <w:rsid w:val="005277AA"/>
    <w:rsid w:val="00527803"/>
    <w:rsid w:val="00527C85"/>
    <w:rsid w:val="00527EA2"/>
    <w:rsid w:val="005311C3"/>
    <w:rsid w:val="0053123A"/>
    <w:rsid w:val="00531D17"/>
    <w:rsid w:val="005325B5"/>
    <w:rsid w:val="00532794"/>
    <w:rsid w:val="0053287F"/>
    <w:rsid w:val="00532D64"/>
    <w:rsid w:val="0053370D"/>
    <w:rsid w:val="00533754"/>
    <w:rsid w:val="0053386A"/>
    <w:rsid w:val="00533BD1"/>
    <w:rsid w:val="00533D48"/>
    <w:rsid w:val="00533EB9"/>
    <w:rsid w:val="005345CD"/>
    <w:rsid w:val="00534849"/>
    <w:rsid w:val="00534ACC"/>
    <w:rsid w:val="00534D86"/>
    <w:rsid w:val="00535FA0"/>
    <w:rsid w:val="00536046"/>
    <w:rsid w:val="00536936"/>
    <w:rsid w:val="0053698B"/>
    <w:rsid w:val="00536F0D"/>
    <w:rsid w:val="00537066"/>
    <w:rsid w:val="005375EA"/>
    <w:rsid w:val="00537A6F"/>
    <w:rsid w:val="00537E11"/>
    <w:rsid w:val="00540787"/>
    <w:rsid w:val="00540894"/>
    <w:rsid w:val="00541704"/>
    <w:rsid w:val="00541792"/>
    <w:rsid w:val="005417C2"/>
    <w:rsid w:val="00541BE5"/>
    <w:rsid w:val="00541DEF"/>
    <w:rsid w:val="005420A4"/>
    <w:rsid w:val="005423AF"/>
    <w:rsid w:val="005428AB"/>
    <w:rsid w:val="00542D8D"/>
    <w:rsid w:val="005431C8"/>
    <w:rsid w:val="005435A3"/>
    <w:rsid w:val="005435DE"/>
    <w:rsid w:val="00543B12"/>
    <w:rsid w:val="00543B85"/>
    <w:rsid w:val="00544232"/>
    <w:rsid w:val="005442D6"/>
    <w:rsid w:val="005443F0"/>
    <w:rsid w:val="00544459"/>
    <w:rsid w:val="00544BE4"/>
    <w:rsid w:val="00544F63"/>
    <w:rsid w:val="005458C3"/>
    <w:rsid w:val="0054617C"/>
    <w:rsid w:val="0054630E"/>
    <w:rsid w:val="005467DA"/>
    <w:rsid w:val="00546834"/>
    <w:rsid w:val="00546964"/>
    <w:rsid w:val="00547A59"/>
    <w:rsid w:val="00547E02"/>
    <w:rsid w:val="0055085A"/>
    <w:rsid w:val="00551579"/>
    <w:rsid w:val="0055167D"/>
    <w:rsid w:val="00551983"/>
    <w:rsid w:val="00552080"/>
    <w:rsid w:val="00552551"/>
    <w:rsid w:val="005526A5"/>
    <w:rsid w:val="005528AB"/>
    <w:rsid w:val="00552D4A"/>
    <w:rsid w:val="00554CD6"/>
    <w:rsid w:val="00555003"/>
    <w:rsid w:val="0055574E"/>
    <w:rsid w:val="00556240"/>
    <w:rsid w:val="0055688F"/>
    <w:rsid w:val="005578AA"/>
    <w:rsid w:val="0055791B"/>
    <w:rsid w:val="00560182"/>
    <w:rsid w:val="00560481"/>
    <w:rsid w:val="00560792"/>
    <w:rsid w:val="00560840"/>
    <w:rsid w:val="00560A0E"/>
    <w:rsid w:val="0056157E"/>
    <w:rsid w:val="005616B6"/>
    <w:rsid w:val="00561FEE"/>
    <w:rsid w:val="00562020"/>
    <w:rsid w:val="00562111"/>
    <w:rsid w:val="00562F69"/>
    <w:rsid w:val="00562FCA"/>
    <w:rsid w:val="00563473"/>
    <w:rsid w:val="005638BD"/>
    <w:rsid w:val="0056423C"/>
    <w:rsid w:val="005644E2"/>
    <w:rsid w:val="00564946"/>
    <w:rsid w:val="00564B8D"/>
    <w:rsid w:val="00564BEE"/>
    <w:rsid w:val="00564FAB"/>
    <w:rsid w:val="0056552E"/>
    <w:rsid w:val="005659F1"/>
    <w:rsid w:val="00565D2D"/>
    <w:rsid w:val="00566405"/>
    <w:rsid w:val="00566AD0"/>
    <w:rsid w:val="00566D2D"/>
    <w:rsid w:val="00567068"/>
    <w:rsid w:val="00567490"/>
    <w:rsid w:val="005676C0"/>
    <w:rsid w:val="00567964"/>
    <w:rsid w:val="00567BED"/>
    <w:rsid w:val="00567C36"/>
    <w:rsid w:val="00567CF1"/>
    <w:rsid w:val="0057019F"/>
    <w:rsid w:val="005702A9"/>
    <w:rsid w:val="005707B8"/>
    <w:rsid w:val="00570918"/>
    <w:rsid w:val="0057094C"/>
    <w:rsid w:val="00570FFC"/>
    <w:rsid w:val="00571473"/>
    <w:rsid w:val="0057167F"/>
    <w:rsid w:val="005718D5"/>
    <w:rsid w:val="005719FD"/>
    <w:rsid w:val="00571F21"/>
    <w:rsid w:val="00571FA6"/>
    <w:rsid w:val="0057205A"/>
    <w:rsid w:val="0057206F"/>
    <w:rsid w:val="00572071"/>
    <w:rsid w:val="005720DE"/>
    <w:rsid w:val="0057279A"/>
    <w:rsid w:val="00572A80"/>
    <w:rsid w:val="00572C1B"/>
    <w:rsid w:val="00573CD7"/>
    <w:rsid w:val="00573E0F"/>
    <w:rsid w:val="0057423A"/>
    <w:rsid w:val="0057427F"/>
    <w:rsid w:val="00574368"/>
    <w:rsid w:val="00574748"/>
    <w:rsid w:val="00575338"/>
    <w:rsid w:val="005756AC"/>
    <w:rsid w:val="005759CB"/>
    <w:rsid w:val="00575D1B"/>
    <w:rsid w:val="00575EB6"/>
    <w:rsid w:val="005775A1"/>
    <w:rsid w:val="00577729"/>
    <w:rsid w:val="00577749"/>
    <w:rsid w:val="005777C2"/>
    <w:rsid w:val="005778A5"/>
    <w:rsid w:val="005779C3"/>
    <w:rsid w:val="00577B2F"/>
    <w:rsid w:val="005800A7"/>
    <w:rsid w:val="00581088"/>
    <w:rsid w:val="005812DB"/>
    <w:rsid w:val="0058137B"/>
    <w:rsid w:val="0058147C"/>
    <w:rsid w:val="0058188F"/>
    <w:rsid w:val="00582947"/>
    <w:rsid w:val="00582B12"/>
    <w:rsid w:val="00583061"/>
    <w:rsid w:val="005834D4"/>
    <w:rsid w:val="005840C4"/>
    <w:rsid w:val="0058419D"/>
    <w:rsid w:val="005842DB"/>
    <w:rsid w:val="00584920"/>
    <w:rsid w:val="00584CE3"/>
    <w:rsid w:val="00584E2C"/>
    <w:rsid w:val="0058513F"/>
    <w:rsid w:val="00585356"/>
    <w:rsid w:val="00585BC4"/>
    <w:rsid w:val="00586A79"/>
    <w:rsid w:val="00586B6C"/>
    <w:rsid w:val="00586BEA"/>
    <w:rsid w:val="00586FAB"/>
    <w:rsid w:val="0058713C"/>
    <w:rsid w:val="005874A3"/>
    <w:rsid w:val="0059154F"/>
    <w:rsid w:val="00591BC5"/>
    <w:rsid w:val="005923D2"/>
    <w:rsid w:val="005926EF"/>
    <w:rsid w:val="00592810"/>
    <w:rsid w:val="00592F28"/>
    <w:rsid w:val="0059313D"/>
    <w:rsid w:val="00593959"/>
    <w:rsid w:val="00593D02"/>
    <w:rsid w:val="0059431B"/>
    <w:rsid w:val="00594994"/>
    <w:rsid w:val="00594C93"/>
    <w:rsid w:val="00594FB8"/>
    <w:rsid w:val="00595B38"/>
    <w:rsid w:val="00596083"/>
    <w:rsid w:val="0059619D"/>
    <w:rsid w:val="00596428"/>
    <w:rsid w:val="00596887"/>
    <w:rsid w:val="00596A4D"/>
    <w:rsid w:val="00596B02"/>
    <w:rsid w:val="0059730C"/>
    <w:rsid w:val="005976CE"/>
    <w:rsid w:val="00597E1F"/>
    <w:rsid w:val="00597E7A"/>
    <w:rsid w:val="005A0276"/>
    <w:rsid w:val="005A035F"/>
    <w:rsid w:val="005A03EF"/>
    <w:rsid w:val="005A048E"/>
    <w:rsid w:val="005A0A19"/>
    <w:rsid w:val="005A16F2"/>
    <w:rsid w:val="005A18A1"/>
    <w:rsid w:val="005A1AB8"/>
    <w:rsid w:val="005A2077"/>
    <w:rsid w:val="005A34BD"/>
    <w:rsid w:val="005A35B4"/>
    <w:rsid w:val="005A3996"/>
    <w:rsid w:val="005A3BB2"/>
    <w:rsid w:val="005A3BC8"/>
    <w:rsid w:val="005A3CC3"/>
    <w:rsid w:val="005A49A3"/>
    <w:rsid w:val="005A49F4"/>
    <w:rsid w:val="005A52F9"/>
    <w:rsid w:val="005A59F7"/>
    <w:rsid w:val="005A5E41"/>
    <w:rsid w:val="005A5FEC"/>
    <w:rsid w:val="005A61EF"/>
    <w:rsid w:val="005A63E1"/>
    <w:rsid w:val="005A6440"/>
    <w:rsid w:val="005A6C01"/>
    <w:rsid w:val="005A6DB7"/>
    <w:rsid w:val="005A7912"/>
    <w:rsid w:val="005A7B4D"/>
    <w:rsid w:val="005B0542"/>
    <w:rsid w:val="005B0DEF"/>
    <w:rsid w:val="005B1AE3"/>
    <w:rsid w:val="005B1B2F"/>
    <w:rsid w:val="005B298D"/>
    <w:rsid w:val="005B2CA6"/>
    <w:rsid w:val="005B2EA9"/>
    <w:rsid w:val="005B2F19"/>
    <w:rsid w:val="005B401C"/>
    <w:rsid w:val="005B4245"/>
    <w:rsid w:val="005B4311"/>
    <w:rsid w:val="005B4440"/>
    <w:rsid w:val="005B452D"/>
    <w:rsid w:val="005B47C7"/>
    <w:rsid w:val="005B49F7"/>
    <w:rsid w:val="005B4A84"/>
    <w:rsid w:val="005B5633"/>
    <w:rsid w:val="005B5D02"/>
    <w:rsid w:val="005B6001"/>
    <w:rsid w:val="005B6338"/>
    <w:rsid w:val="005B6A80"/>
    <w:rsid w:val="005B6DAC"/>
    <w:rsid w:val="005B7189"/>
    <w:rsid w:val="005B72AA"/>
    <w:rsid w:val="005B733E"/>
    <w:rsid w:val="005B79C5"/>
    <w:rsid w:val="005B7BBB"/>
    <w:rsid w:val="005B7CD2"/>
    <w:rsid w:val="005C16F5"/>
    <w:rsid w:val="005C1716"/>
    <w:rsid w:val="005C1CB5"/>
    <w:rsid w:val="005C22D6"/>
    <w:rsid w:val="005C2845"/>
    <w:rsid w:val="005C2F69"/>
    <w:rsid w:val="005C335F"/>
    <w:rsid w:val="005C38B2"/>
    <w:rsid w:val="005C3936"/>
    <w:rsid w:val="005C3A24"/>
    <w:rsid w:val="005C4677"/>
    <w:rsid w:val="005C4762"/>
    <w:rsid w:val="005C4B7E"/>
    <w:rsid w:val="005C528E"/>
    <w:rsid w:val="005C55CD"/>
    <w:rsid w:val="005C6234"/>
    <w:rsid w:val="005C6E39"/>
    <w:rsid w:val="005C72AB"/>
    <w:rsid w:val="005C7787"/>
    <w:rsid w:val="005C7D3A"/>
    <w:rsid w:val="005D031C"/>
    <w:rsid w:val="005D0E51"/>
    <w:rsid w:val="005D1311"/>
    <w:rsid w:val="005D17E5"/>
    <w:rsid w:val="005D2481"/>
    <w:rsid w:val="005D329D"/>
    <w:rsid w:val="005D408A"/>
    <w:rsid w:val="005D45B2"/>
    <w:rsid w:val="005D4935"/>
    <w:rsid w:val="005D497A"/>
    <w:rsid w:val="005D4A5C"/>
    <w:rsid w:val="005D5078"/>
    <w:rsid w:val="005D56CE"/>
    <w:rsid w:val="005D5FEA"/>
    <w:rsid w:val="005D6001"/>
    <w:rsid w:val="005E00A0"/>
    <w:rsid w:val="005E030B"/>
    <w:rsid w:val="005E050A"/>
    <w:rsid w:val="005E094F"/>
    <w:rsid w:val="005E0DD2"/>
    <w:rsid w:val="005E0DF4"/>
    <w:rsid w:val="005E0EF9"/>
    <w:rsid w:val="005E1A60"/>
    <w:rsid w:val="005E1D25"/>
    <w:rsid w:val="005E1E93"/>
    <w:rsid w:val="005E22FF"/>
    <w:rsid w:val="005E23F3"/>
    <w:rsid w:val="005E24BB"/>
    <w:rsid w:val="005E2F2B"/>
    <w:rsid w:val="005E32EE"/>
    <w:rsid w:val="005E35B9"/>
    <w:rsid w:val="005E38B6"/>
    <w:rsid w:val="005E39EB"/>
    <w:rsid w:val="005E4285"/>
    <w:rsid w:val="005E46DB"/>
    <w:rsid w:val="005E4C1E"/>
    <w:rsid w:val="005E4FB1"/>
    <w:rsid w:val="005E5585"/>
    <w:rsid w:val="005E55D2"/>
    <w:rsid w:val="005E5A1D"/>
    <w:rsid w:val="005E5FC7"/>
    <w:rsid w:val="005E701B"/>
    <w:rsid w:val="005E72A7"/>
    <w:rsid w:val="005E75C5"/>
    <w:rsid w:val="005E77A2"/>
    <w:rsid w:val="005E77DD"/>
    <w:rsid w:val="005E78F1"/>
    <w:rsid w:val="005E7A9C"/>
    <w:rsid w:val="005E7C6E"/>
    <w:rsid w:val="005E7D3F"/>
    <w:rsid w:val="005E7DA2"/>
    <w:rsid w:val="005F06CE"/>
    <w:rsid w:val="005F0EEC"/>
    <w:rsid w:val="005F12DA"/>
    <w:rsid w:val="005F1B85"/>
    <w:rsid w:val="005F1D3F"/>
    <w:rsid w:val="005F1DB4"/>
    <w:rsid w:val="005F2129"/>
    <w:rsid w:val="005F232A"/>
    <w:rsid w:val="005F255D"/>
    <w:rsid w:val="005F2D23"/>
    <w:rsid w:val="005F35B8"/>
    <w:rsid w:val="005F39B0"/>
    <w:rsid w:val="005F456D"/>
    <w:rsid w:val="005F4605"/>
    <w:rsid w:val="005F4644"/>
    <w:rsid w:val="005F49C8"/>
    <w:rsid w:val="005F4E61"/>
    <w:rsid w:val="005F511F"/>
    <w:rsid w:val="005F5209"/>
    <w:rsid w:val="005F5258"/>
    <w:rsid w:val="005F5631"/>
    <w:rsid w:val="005F6094"/>
    <w:rsid w:val="005F6470"/>
    <w:rsid w:val="005F6500"/>
    <w:rsid w:val="005F6A1F"/>
    <w:rsid w:val="005F6D4B"/>
    <w:rsid w:val="005F6F52"/>
    <w:rsid w:val="005F7011"/>
    <w:rsid w:val="005F7170"/>
    <w:rsid w:val="005F7629"/>
    <w:rsid w:val="005F7915"/>
    <w:rsid w:val="005F7A4E"/>
    <w:rsid w:val="005F7CAA"/>
    <w:rsid w:val="005F7ED5"/>
    <w:rsid w:val="00600457"/>
    <w:rsid w:val="00600A3F"/>
    <w:rsid w:val="00600A69"/>
    <w:rsid w:val="00600D9C"/>
    <w:rsid w:val="006014B1"/>
    <w:rsid w:val="006017D6"/>
    <w:rsid w:val="00602127"/>
    <w:rsid w:val="00602597"/>
    <w:rsid w:val="00603421"/>
    <w:rsid w:val="00603752"/>
    <w:rsid w:val="006037CA"/>
    <w:rsid w:val="00603AD8"/>
    <w:rsid w:val="00603CFE"/>
    <w:rsid w:val="00603FEB"/>
    <w:rsid w:val="00604CCF"/>
    <w:rsid w:val="00605198"/>
    <w:rsid w:val="00605568"/>
    <w:rsid w:val="00605689"/>
    <w:rsid w:val="006057EF"/>
    <w:rsid w:val="00605C56"/>
    <w:rsid w:val="00606322"/>
    <w:rsid w:val="00606447"/>
    <w:rsid w:val="00606DED"/>
    <w:rsid w:val="0060719E"/>
    <w:rsid w:val="00607561"/>
    <w:rsid w:val="00607965"/>
    <w:rsid w:val="00607BAD"/>
    <w:rsid w:val="00607CF6"/>
    <w:rsid w:val="006101EC"/>
    <w:rsid w:val="00610500"/>
    <w:rsid w:val="00610879"/>
    <w:rsid w:val="00610D4D"/>
    <w:rsid w:val="00610F4E"/>
    <w:rsid w:val="006112EE"/>
    <w:rsid w:val="006127FD"/>
    <w:rsid w:val="00613E08"/>
    <w:rsid w:val="0061434B"/>
    <w:rsid w:val="00615669"/>
    <w:rsid w:val="006163AF"/>
    <w:rsid w:val="006164BC"/>
    <w:rsid w:val="006169C9"/>
    <w:rsid w:val="00616E66"/>
    <w:rsid w:val="006171C1"/>
    <w:rsid w:val="00617710"/>
    <w:rsid w:val="006203E0"/>
    <w:rsid w:val="00620450"/>
    <w:rsid w:val="00620AB7"/>
    <w:rsid w:val="00620ACE"/>
    <w:rsid w:val="0062112E"/>
    <w:rsid w:val="00621488"/>
    <w:rsid w:val="0062171A"/>
    <w:rsid w:val="00621C8E"/>
    <w:rsid w:val="0062222C"/>
    <w:rsid w:val="006224A4"/>
    <w:rsid w:val="00622CC6"/>
    <w:rsid w:val="00623FB4"/>
    <w:rsid w:val="00624764"/>
    <w:rsid w:val="00624CD8"/>
    <w:rsid w:val="00625151"/>
    <w:rsid w:val="00625633"/>
    <w:rsid w:val="006257A6"/>
    <w:rsid w:val="006258CA"/>
    <w:rsid w:val="00625A35"/>
    <w:rsid w:val="00626605"/>
    <w:rsid w:val="00626789"/>
    <w:rsid w:val="006268E6"/>
    <w:rsid w:val="00626A1A"/>
    <w:rsid w:val="00627086"/>
    <w:rsid w:val="006271F3"/>
    <w:rsid w:val="00627203"/>
    <w:rsid w:val="006273E1"/>
    <w:rsid w:val="006274D7"/>
    <w:rsid w:val="006277D5"/>
    <w:rsid w:val="00630288"/>
    <w:rsid w:val="006310C1"/>
    <w:rsid w:val="006311C5"/>
    <w:rsid w:val="00631391"/>
    <w:rsid w:val="006320F9"/>
    <w:rsid w:val="00632C24"/>
    <w:rsid w:val="006335FF"/>
    <w:rsid w:val="006339FC"/>
    <w:rsid w:val="00633ECC"/>
    <w:rsid w:val="00634064"/>
    <w:rsid w:val="00634217"/>
    <w:rsid w:val="00634857"/>
    <w:rsid w:val="00634BA8"/>
    <w:rsid w:val="00634F4B"/>
    <w:rsid w:val="00635D31"/>
    <w:rsid w:val="0063642A"/>
    <w:rsid w:val="00636606"/>
    <w:rsid w:val="00636946"/>
    <w:rsid w:val="006369B8"/>
    <w:rsid w:val="00636ED0"/>
    <w:rsid w:val="00637696"/>
    <w:rsid w:val="0063778A"/>
    <w:rsid w:val="00640BC3"/>
    <w:rsid w:val="006411EC"/>
    <w:rsid w:val="0064166D"/>
    <w:rsid w:val="006419F1"/>
    <w:rsid w:val="00642149"/>
    <w:rsid w:val="006426BD"/>
    <w:rsid w:val="00642871"/>
    <w:rsid w:val="00642C20"/>
    <w:rsid w:val="00642CBA"/>
    <w:rsid w:val="00643C79"/>
    <w:rsid w:val="0064479B"/>
    <w:rsid w:val="00644E3E"/>
    <w:rsid w:val="00645874"/>
    <w:rsid w:val="00645879"/>
    <w:rsid w:val="00645A63"/>
    <w:rsid w:val="00645C92"/>
    <w:rsid w:val="006462F8"/>
    <w:rsid w:val="006464B9"/>
    <w:rsid w:val="0064651F"/>
    <w:rsid w:val="006465E9"/>
    <w:rsid w:val="00646635"/>
    <w:rsid w:val="006467E1"/>
    <w:rsid w:val="00646937"/>
    <w:rsid w:val="006469D0"/>
    <w:rsid w:val="00646D2D"/>
    <w:rsid w:val="0064726C"/>
    <w:rsid w:val="00647867"/>
    <w:rsid w:val="006478AA"/>
    <w:rsid w:val="00650C61"/>
    <w:rsid w:val="00651476"/>
    <w:rsid w:val="0065211A"/>
    <w:rsid w:val="00652F47"/>
    <w:rsid w:val="00652F62"/>
    <w:rsid w:val="00653018"/>
    <w:rsid w:val="006531BB"/>
    <w:rsid w:val="00653630"/>
    <w:rsid w:val="00653795"/>
    <w:rsid w:val="00653C59"/>
    <w:rsid w:val="00653D98"/>
    <w:rsid w:val="006544B9"/>
    <w:rsid w:val="00654553"/>
    <w:rsid w:val="0065484F"/>
    <w:rsid w:val="00654AEF"/>
    <w:rsid w:val="0065531E"/>
    <w:rsid w:val="00655614"/>
    <w:rsid w:val="006558C7"/>
    <w:rsid w:val="00656248"/>
    <w:rsid w:val="00656406"/>
    <w:rsid w:val="00656F28"/>
    <w:rsid w:val="006573CC"/>
    <w:rsid w:val="00657E87"/>
    <w:rsid w:val="00657EF3"/>
    <w:rsid w:val="00657F59"/>
    <w:rsid w:val="00660262"/>
    <w:rsid w:val="00660C56"/>
    <w:rsid w:val="00660D96"/>
    <w:rsid w:val="006612AE"/>
    <w:rsid w:val="00661316"/>
    <w:rsid w:val="0066252E"/>
    <w:rsid w:val="006629F0"/>
    <w:rsid w:val="00662EB4"/>
    <w:rsid w:val="0066359E"/>
    <w:rsid w:val="006635BE"/>
    <w:rsid w:val="00664080"/>
    <w:rsid w:val="00664B66"/>
    <w:rsid w:val="00664C6D"/>
    <w:rsid w:val="00664CC5"/>
    <w:rsid w:val="006658C3"/>
    <w:rsid w:val="00665A3D"/>
    <w:rsid w:val="00665CC7"/>
    <w:rsid w:val="00666401"/>
    <w:rsid w:val="00666750"/>
    <w:rsid w:val="00666C99"/>
    <w:rsid w:val="00666F35"/>
    <w:rsid w:val="00667010"/>
    <w:rsid w:val="006670CB"/>
    <w:rsid w:val="00667447"/>
    <w:rsid w:val="00667507"/>
    <w:rsid w:val="006679B2"/>
    <w:rsid w:val="00667C96"/>
    <w:rsid w:val="00667DAE"/>
    <w:rsid w:val="00670543"/>
    <w:rsid w:val="006706D5"/>
    <w:rsid w:val="00670BEC"/>
    <w:rsid w:val="00670EF8"/>
    <w:rsid w:val="00670FC1"/>
    <w:rsid w:val="0067194C"/>
    <w:rsid w:val="00671CA1"/>
    <w:rsid w:val="00671D9C"/>
    <w:rsid w:val="00671DB1"/>
    <w:rsid w:val="00674100"/>
    <w:rsid w:val="00674238"/>
    <w:rsid w:val="0067475E"/>
    <w:rsid w:val="00675A0D"/>
    <w:rsid w:val="00675D9E"/>
    <w:rsid w:val="00676BD4"/>
    <w:rsid w:val="0067757F"/>
    <w:rsid w:val="006778A4"/>
    <w:rsid w:val="00680013"/>
    <w:rsid w:val="00680622"/>
    <w:rsid w:val="00680D5A"/>
    <w:rsid w:val="00680E79"/>
    <w:rsid w:val="00680F5C"/>
    <w:rsid w:val="006810C3"/>
    <w:rsid w:val="006815F7"/>
    <w:rsid w:val="00681857"/>
    <w:rsid w:val="00681D6C"/>
    <w:rsid w:val="006821E7"/>
    <w:rsid w:val="00682C9A"/>
    <w:rsid w:val="00682DE9"/>
    <w:rsid w:val="0068374B"/>
    <w:rsid w:val="00683A4F"/>
    <w:rsid w:val="00683DE7"/>
    <w:rsid w:val="00684415"/>
    <w:rsid w:val="00685333"/>
    <w:rsid w:val="00685729"/>
    <w:rsid w:val="00685DA1"/>
    <w:rsid w:val="0068602A"/>
    <w:rsid w:val="00686354"/>
    <w:rsid w:val="006863B4"/>
    <w:rsid w:val="00686C0B"/>
    <w:rsid w:val="00686E54"/>
    <w:rsid w:val="00687237"/>
    <w:rsid w:val="00687421"/>
    <w:rsid w:val="006878CD"/>
    <w:rsid w:val="00687B76"/>
    <w:rsid w:val="00687BF3"/>
    <w:rsid w:val="00690090"/>
    <w:rsid w:val="00690AEB"/>
    <w:rsid w:val="00690B37"/>
    <w:rsid w:val="0069128C"/>
    <w:rsid w:val="00691335"/>
    <w:rsid w:val="006914FE"/>
    <w:rsid w:val="00691580"/>
    <w:rsid w:val="00691D8E"/>
    <w:rsid w:val="006928D7"/>
    <w:rsid w:val="006931AC"/>
    <w:rsid w:val="006939E4"/>
    <w:rsid w:val="00693CF4"/>
    <w:rsid w:val="0069461B"/>
    <w:rsid w:val="00694948"/>
    <w:rsid w:val="00694C6B"/>
    <w:rsid w:val="006957AF"/>
    <w:rsid w:val="0069589F"/>
    <w:rsid w:val="00695E7B"/>
    <w:rsid w:val="00696399"/>
    <w:rsid w:val="00696A19"/>
    <w:rsid w:val="00696EE6"/>
    <w:rsid w:val="0069720E"/>
    <w:rsid w:val="00697EC6"/>
    <w:rsid w:val="006A003D"/>
    <w:rsid w:val="006A05B0"/>
    <w:rsid w:val="006A106E"/>
    <w:rsid w:val="006A11A5"/>
    <w:rsid w:val="006A132D"/>
    <w:rsid w:val="006A18FE"/>
    <w:rsid w:val="006A1D17"/>
    <w:rsid w:val="006A207E"/>
    <w:rsid w:val="006A2530"/>
    <w:rsid w:val="006A263C"/>
    <w:rsid w:val="006A276B"/>
    <w:rsid w:val="006A28CB"/>
    <w:rsid w:val="006A3A18"/>
    <w:rsid w:val="006A3B7A"/>
    <w:rsid w:val="006A3D22"/>
    <w:rsid w:val="006A4B09"/>
    <w:rsid w:val="006A4BAC"/>
    <w:rsid w:val="006A4DC0"/>
    <w:rsid w:val="006A645B"/>
    <w:rsid w:val="006A67E6"/>
    <w:rsid w:val="006A6929"/>
    <w:rsid w:val="006A70B8"/>
    <w:rsid w:val="006B0460"/>
    <w:rsid w:val="006B076B"/>
    <w:rsid w:val="006B0838"/>
    <w:rsid w:val="006B0B7E"/>
    <w:rsid w:val="006B0BB3"/>
    <w:rsid w:val="006B0E8E"/>
    <w:rsid w:val="006B19A7"/>
    <w:rsid w:val="006B1DE1"/>
    <w:rsid w:val="006B2D02"/>
    <w:rsid w:val="006B37B4"/>
    <w:rsid w:val="006B382B"/>
    <w:rsid w:val="006B39D9"/>
    <w:rsid w:val="006B3B02"/>
    <w:rsid w:val="006B3F89"/>
    <w:rsid w:val="006B4042"/>
    <w:rsid w:val="006B477D"/>
    <w:rsid w:val="006B4DB0"/>
    <w:rsid w:val="006B538F"/>
    <w:rsid w:val="006B563B"/>
    <w:rsid w:val="006B77A6"/>
    <w:rsid w:val="006B7F73"/>
    <w:rsid w:val="006B7FA6"/>
    <w:rsid w:val="006B7FCF"/>
    <w:rsid w:val="006C0139"/>
    <w:rsid w:val="006C0265"/>
    <w:rsid w:val="006C032D"/>
    <w:rsid w:val="006C033D"/>
    <w:rsid w:val="006C05D8"/>
    <w:rsid w:val="006C0685"/>
    <w:rsid w:val="006C0887"/>
    <w:rsid w:val="006C0FB9"/>
    <w:rsid w:val="006C149E"/>
    <w:rsid w:val="006C178A"/>
    <w:rsid w:val="006C1B30"/>
    <w:rsid w:val="006C1BA6"/>
    <w:rsid w:val="006C20BA"/>
    <w:rsid w:val="006C2584"/>
    <w:rsid w:val="006C2E7F"/>
    <w:rsid w:val="006C2FAB"/>
    <w:rsid w:val="006C45E4"/>
    <w:rsid w:val="006C5D2A"/>
    <w:rsid w:val="006C6B13"/>
    <w:rsid w:val="006C7752"/>
    <w:rsid w:val="006D031A"/>
    <w:rsid w:val="006D04E6"/>
    <w:rsid w:val="006D05A8"/>
    <w:rsid w:val="006D0966"/>
    <w:rsid w:val="006D0A1D"/>
    <w:rsid w:val="006D0CE1"/>
    <w:rsid w:val="006D119C"/>
    <w:rsid w:val="006D19C1"/>
    <w:rsid w:val="006D1A4F"/>
    <w:rsid w:val="006D1A8A"/>
    <w:rsid w:val="006D1CC6"/>
    <w:rsid w:val="006D356E"/>
    <w:rsid w:val="006D35AB"/>
    <w:rsid w:val="006D3914"/>
    <w:rsid w:val="006D3D73"/>
    <w:rsid w:val="006D4339"/>
    <w:rsid w:val="006D5479"/>
    <w:rsid w:val="006D556B"/>
    <w:rsid w:val="006D587F"/>
    <w:rsid w:val="006D5C47"/>
    <w:rsid w:val="006D612C"/>
    <w:rsid w:val="006D6D22"/>
    <w:rsid w:val="006D7C2A"/>
    <w:rsid w:val="006D7F1C"/>
    <w:rsid w:val="006E0969"/>
    <w:rsid w:val="006E159D"/>
    <w:rsid w:val="006E1AE4"/>
    <w:rsid w:val="006E2F19"/>
    <w:rsid w:val="006E2F70"/>
    <w:rsid w:val="006E338C"/>
    <w:rsid w:val="006E3458"/>
    <w:rsid w:val="006E3B01"/>
    <w:rsid w:val="006E3DCD"/>
    <w:rsid w:val="006E3F41"/>
    <w:rsid w:val="006E4581"/>
    <w:rsid w:val="006E4B8D"/>
    <w:rsid w:val="006E590B"/>
    <w:rsid w:val="006E5A85"/>
    <w:rsid w:val="006E5AC0"/>
    <w:rsid w:val="006E660E"/>
    <w:rsid w:val="006E6F62"/>
    <w:rsid w:val="006E7712"/>
    <w:rsid w:val="006E78A3"/>
    <w:rsid w:val="006F02B4"/>
    <w:rsid w:val="006F0446"/>
    <w:rsid w:val="006F0A04"/>
    <w:rsid w:val="006F0F64"/>
    <w:rsid w:val="006F1046"/>
    <w:rsid w:val="006F10F2"/>
    <w:rsid w:val="006F165A"/>
    <w:rsid w:val="006F1B80"/>
    <w:rsid w:val="006F1DD1"/>
    <w:rsid w:val="006F236A"/>
    <w:rsid w:val="006F251D"/>
    <w:rsid w:val="006F2C99"/>
    <w:rsid w:val="006F3016"/>
    <w:rsid w:val="006F34F9"/>
    <w:rsid w:val="006F3614"/>
    <w:rsid w:val="006F3E35"/>
    <w:rsid w:val="006F435D"/>
    <w:rsid w:val="006F49ED"/>
    <w:rsid w:val="006F4BE6"/>
    <w:rsid w:val="006F4F52"/>
    <w:rsid w:val="006F51CA"/>
    <w:rsid w:val="006F535E"/>
    <w:rsid w:val="006F562A"/>
    <w:rsid w:val="006F5BEC"/>
    <w:rsid w:val="006F69FF"/>
    <w:rsid w:val="006F6A7B"/>
    <w:rsid w:val="006F6EAD"/>
    <w:rsid w:val="006F70C6"/>
    <w:rsid w:val="006F74AA"/>
    <w:rsid w:val="006F76EB"/>
    <w:rsid w:val="006F7722"/>
    <w:rsid w:val="006F789F"/>
    <w:rsid w:val="006F7FB4"/>
    <w:rsid w:val="00700654"/>
    <w:rsid w:val="00700A45"/>
    <w:rsid w:val="00700AD9"/>
    <w:rsid w:val="00700B8A"/>
    <w:rsid w:val="00700C8F"/>
    <w:rsid w:val="007010C6"/>
    <w:rsid w:val="00701BA3"/>
    <w:rsid w:val="00701E5B"/>
    <w:rsid w:val="00701F29"/>
    <w:rsid w:val="00701FE6"/>
    <w:rsid w:val="00702047"/>
    <w:rsid w:val="007021C2"/>
    <w:rsid w:val="00702B94"/>
    <w:rsid w:val="00702ED6"/>
    <w:rsid w:val="00703A38"/>
    <w:rsid w:val="00703B25"/>
    <w:rsid w:val="00703C1D"/>
    <w:rsid w:val="007040D1"/>
    <w:rsid w:val="0070523F"/>
    <w:rsid w:val="007055CA"/>
    <w:rsid w:val="00705A44"/>
    <w:rsid w:val="007061F5"/>
    <w:rsid w:val="0070671E"/>
    <w:rsid w:val="00706A85"/>
    <w:rsid w:val="00706F6E"/>
    <w:rsid w:val="00707252"/>
    <w:rsid w:val="00707383"/>
    <w:rsid w:val="007073F1"/>
    <w:rsid w:val="0071047A"/>
    <w:rsid w:val="00710BC5"/>
    <w:rsid w:val="007117C6"/>
    <w:rsid w:val="007126C7"/>
    <w:rsid w:val="0071278D"/>
    <w:rsid w:val="007127FD"/>
    <w:rsid w:val="00712844"/>
    <w:rsid w:val="00712847"/>
    <w:rsid w:val="00712912"/>
    <w:rsid w:val="0071327D"/>
    <w:rsid w:val="007137CB"/>
    <w:rsid w:val="007144E5"/>
    <w:rsid w:val="0071450C"/>
    <w:rsid w:val="007145DB"/>
    <w:rsid w:val="0071465A"/>
    <w:rsid w:val="00714970"/>
    <w:rsid w:val="00714AAC"/>
    <w:rsid w:val="00714B2B"/>
    <w:rsid w:val="00715072"/>
    <w:rsid w:val="007159F6"/>
    <w:rsid w:val="00715AD2"/>
    <w:rsid w:val="007162A4"/>
    <w:rsid w:val="00716A2C"/>
    <w:rsid w:val="00716EC7"/>
    <w:rsid w:val="007172DD"/>
    <w:rsid w:val="007177B3"/>
    <w:rsid w:val="0072041D"/>
    <w:rsid w:val="00720471"/>
    <w:rsid w:val="00720E23"/>
    <w:rsid w:val="00721009"/>
    <w:rsid w:val="0072120C"/>
    <w:rsid w:val="00721985"/>
    <w:rsid w:val="00721DC6"/>
    <w:rsid w:val="007223AA"/>
    <w:rsid w:val="00722416"/>
    <w:rsid w:val="00722828"/>
    <w:rsid w:val="007229CD"/>
    <w:rsid w:val="00722B90"/>
    <w:rsid w:val="007231AC"/>
    <w:rsid w:val="007231D0"/>
    <w:rsid w:val="00723AA7"/>
    <w:rsid w:val="00723EDA"/>
    <w:rsid w:val="0072413F"/>
    <w:rsid w:val="007242A9"/>
    <w:rsid w:val="007243C4"/>
    <w:rsid w:val="00724721"/>
    <w:rsid w:val="00724A69"/>
    <w:rsid w:val="007254F9"/>
    <w:rsid w:val="00725541"/>
    <w:rsid w:val="00725AF1"/>
    <w:rsid w:val="00725B0C"/>
    <w:rsid w:val="00725CC8"/>
    <w:rsid w:val="007263C5"/>
    <w:rsid w:val="00731160"/>
    <w:rsid w:val="007314E0"/>
    <w:rsid w:val="00731B2E"/>
    <w:rsid w:val="00731CC3"/>
    <w:rsid w:val="00731D8E"/>
    <w:rsid w:val="00731E0D"/>
    <w:rsid w:val="0073209A"/>
    <w:rsid w:val="00732330"/>
    <w:rsid w:val="007324FC"/>
    <w:rsid w:val="00732727"/>
    <w:rsid w:val="00732D76"/>
    <w:rsid w:val="00733219"/>
    <w:rsid w:val="0073328B"/>
    <w:rsid w:val="007338C5"/>
    <w:rsid w:val="00733E6D"/>
    <w:rsid w:val="00734048"/>
    <w:rsid w:val="007343F0"/>
    <w:rsid w:val="007345E7"/>
    <w:rsid w:val="00734A00"/>
    <w:rsid w:val="00735697"/>
    <w:rsid w:val="007357A5"/>
    <w:rsid w:val="00735A34"/>
    <w:rsid w:val="00735AB6"/>
    <w:rsid w:val="00735FCD"/>
    <w:rsid w:val="007364BA"/>
    <w:rsid w:val="00736679"/>
    <w:rsid w:val="00736959"/>
    <w:rsid w:val="00737C98"/>
    <w:rsid w:val="00737FC9"/>
    <w:rsid w:val="0074005B"/>
    <w:rsid w:val="00740AA5"/>
    <w:rsid w:val="0074210E"/>
    <w:rsid w:val="00742635"/>
    <w:rsid w:val="0074279C"/>
    <w:rsid w:val="00742BA8"/>
    <w:rsid w:val="00743301"/>
    <w:rsid w:val="00743CB9"/>
    <w:rsid w:val="00744019"/>
    <w:rsid w:val="007440B4"/>
    <w:rsid w:val="007447F1"/>
    <w:rsid w:val="0074481E"/>
    <w:rsid w:val="00744FB4"/>
    <w:rsid w:val="00745B18"/>
    <w:rsid w:val="007461B0"/>
    <w:rsid w:val="0074690E"/>
    <w:rsid w:val="00747B1E"/>
    <w:rsid w:val="00747DC8"/>
    <w:rsid w:val="0075040D"/>
    <w:rsid w:val="007508D6"/>
    <w:rsid w:val="007510AC"/>
    <w:rsid w:val="0075152B"/>
    <w:rsid w:val="007515F3"/>
    <w:rsid w:val="0075160D"/>
    <w:rsid w:val="00751615"/>
    <w:rsid w:val="00751BB5"/>
    <w:rsid w:val="00752A41"/>
    <w:rsid w:val="00752D80"/>
    <w:rsid w:val="0075311C"/>
    <w:rsid w:val="00753546"/>
    <w:rsid w:val="0075367E"/>
    <w:rsid w:val="0075382A"/>
    <w:rsid w:val="00753C73"/>
    <w:rsid w:val="00753EC8"/>
    <w:rsid w:val="00754714"/>
    <w:rsid w:val="007548DC"/>
    <w:rsid w:val="00754F0E"/>
    <w:rsid w:val="00755640"/>
    <w:rsid w:val="00755941"/>
    <w:rsid w:val="00755C64"/>
    <w:rsid w:val="00755F16"/>
    <w:rsid w:val="00757758"/>
    <w:rsid w:val="00757B11"/>
    <w:rsid w:val="00760198"/>
    <w:rsid w:val="007605C6"/>
    <w:rsid w:val="007609B3"/>
    <w:rsid w:val="00760ADE"/>
    <w:rsid w:val="00760EF8"/>
    <w:rsid w:val="007617CD"/>
    <w:rsid w:val="00761A89"/>
    <w:rsid w:val="00761B65"/>
    <w:rsid w:val="00761B85"/>
    <w:rsid w:val="00761EC9"/>
    <w:rsid w:val="0076200C"/>
    <w:rsid w:val="00762620"/>
    <w:rsid w:val="00762655"/>
    <w:rsid w:val="00762A7C"/>
    <w:rsid w:val="00762C45"/>
    <w:rsid w:val="00762CAE"/>
    <w:rsid w:val="0076300A"/>
    <w:rsid w:val="00763690"/>
    <w:rsid w:val="007638AF"/>
    <w:rsid w:val="0076395E"/>
    <w:rsid w:val="00763C9A"/>
    <w:rsid w:val="00763E13"/>
    <w:rsid w:val="00764094"/>
    <w:rsid w:val="00764198"/>
    <w:rsid w:val="00764A70"/>
    <w:rsid w:val="00764BA2"/>
    <w:rsid w:val="00764DF3"/>
    <w:rsid w:val="00764FCF"/>
    <w:rsid w:val="007658C1"/>
    <w:rsid w:val="00765D9C"/>
    <w:rsid w:val="00766744"/>
    <w:rsid w:val="00766947"/>
    <w:rsid w:val="00767429"/>
    <w:rsid w:val="007707F1"/>
    <w:rsid w:val="00770C62"/>
    <w:rsid w:val="007710F8"/>
    <w:rsid w:val="007712DB"/>
    <w:rsid w:val="00771E51"/>
    <w:rsid w:val="00772472"/>
    <w:rsid w:val="00772485"/>
    <w:rsid w:val="00772676"/>
    <w:rsid w:val="00772A80"/>
    <w:rsid w:val="00772ACA"/>
    <w:rsid w:val="00773255"/>
    <w:rsid w:val="007736F2"/>
    <w:rsid w:val="00773B42"/>
    <w:rsid w:val="00773D1B"/>
    <w:rsid w:val="00775702"/>
    <w:rsid w:val="0077615D"/>
    <w:rsid w:val="00776571"/>
    <w:rsid w:val="00776D12"/>
    <w:rsid w:val="00776F27"/>
    <w:rsid w:val="007770BE"/>
    <w:rsid w:val="0077745F"/>
    <w:rsid w:val="007779D8"/>
    <w:rsid w:val="00777DD1"/>
    <w:rsid w:val="0078037C"/>
    <w:rsid w:val="007809B1"/>
    <w:rsid w:val="00781346"/>
    <w:rsid w:val="00781D53"/>
    <w:rsid w:val="00782129"/>
    <w:rsid w:val="007824C5"/>
    <w:rsid w:val="007825E9"/>
    <w:rsid w:val="007826F4"/>
    <w:rsid w:val="00782B36"/>
    <w:rsid w:val="00782EE1"/>
    <w:rsid w:val="00783F06"/>
    <w:rsid w:val="00784075"/>
    <w:rsid w:val="007843BB"/>
    <w:rsid w:val="0078500F"/>
    <w:rsid w:val="0078523D"/>
    <w:rsid w:val="00785E4A"/>
    <w:rsid w:val="00786067"/>
    <w:rsid w:val="00786262"/>
    <w:rsid w:val="00786283"/>
    <w:rsid w:val="00786307"/>
    <w:rsid w:val="00786F46"/>
    <w:rsid w:val="00786FD1"/>
    <w:rsid w:val="007875AD"/>
    <w:rsid w:val="0078769F"/>
    <w:rsid w:val="0079073A"/>
    <w:rsid w:val="0079100D"/>
    <w:rsid w:val="00791245"/>
    <w:rsid w:val="007912C7"/>
    <w:rsid w:val="00792226"/>
    <w:rsid w:val="007925EE"/>
    <w:rsid w:val="0079260A"/>
    <w:rsid w:val="007928DA"/>
    <w:rsid w:val="0079317E"/>
    <w:rsid w:val="007937E5"/>
    <w:rsid w:val="00793FF8"/>
    <w:rsid w:val="00794577"/>
    <w:rsid w:val="00795827"/>
    <w:rsid w:val="007958F0"/>
    <w:rsid w:val="0079599D"/>
    <w:rsid w:val="00795D7A"/>
    <w:rsid w:val="00796896"/>
    <w:rsid w:val="00796903"/>
    <w:rsid w:val="007971D0"/>
    <w:rsid w:val="0079773E"/>
    <w:rsid w:val="0079792D"/>
    <w:rsid w:val="007A11D2"/>
    <w:rsid w:val="007A146C"/>
    <w:rsid w:val="007A1474"/>
    <w:rsid w:val="007A1A4D"/>
    <w:rsid w:val="007A1C49"/>
    <w:rsid w:val="007A22BF"/>
    <w:rsid w:val="007A29C3"/>
    <w:rsid w:val="007A2EBE"/>
    <w:rsid w:val="007A33BF"/>
    <w:rsid w:val="007A3904"/>
    <w:rsid w:val="007A3A40"/>
    <w:rsid w:val="007A4279"/>
    <w:rsid w:val="007A4697"/>
    <w:rsid w:val="007A4A68"/>
    <w:rsid w:val="007A4C5F"/>
    <w:rsid w:val="007A4D9D"/>
    <w:rsid w:val="007A4E1D"/>
    <w:rsid w:val="007A4F82"/>
    <w:rsid w:val="007A5A0C"/>
    <w:rsid w:val="007A5E93"/>
    <w:rsid w:val="007A5EC2"/>
    <w:rsid w:val="007A5F59"/>
    <w:rsid w:val="007A6B95"/>
    <w:rsid w:val="007A6C7C"/>
    <w:rsid w:val="007A7552"/>
    <w:rsid w:val="007A761A"/>
    <w:rsid w:val="007A7BFD"/>
    <w:rsid w:val="007A7C6C"/>
    <w:rsid w:val="007B0052"/>
    <w:rsid w:val="007B07E9"/>
    <w:rsid w:val="007B14BB"/>
    <w:rsid w:val="007B157E"/>
    <w:rsid w:val="007B16A3"/>
    <w:rsid w:val="007B1A62"/>
    <w:rsid w:val="007B1C8A"/>
    <w:rsid w:val="007B262C"/>
    <w:rsid w:val="007B276A"/>
    <w:rsid w:val="007B56A9"/>
    <w:rsid w:val="007B5AF0"/>
    <w:rsid w:val="007B5CDA"/>
    <w:rsid w:val="007B6053"/>
    <w:rsid w:val="007B62F2"/>
    <w:rsid w:val="007B6A75"/>
    <w:rsid w:val="007B6CC4"/>
    <w:rsid w:val="007B70CD"/>
    <w:rsid w:val="007B73B0"/>
    <w:rsid w:val="007B747A"/>
    <w:rsid w:val="007B760B"/>
    <w:rsid w:val="007B7812"/>
    <w:rsid w:val="007B7BE6"/>
    <w:rsid w:val="007C019D"/>
    <w:rsid w:val="007C0536"/>
    <w:rsid w:val="007C099D"/>
    <w:rsid w:val="007C0C80"/>
    <w:rsid w:val="007C1AEE"/>
    <w:rsid w:val="007C25BD"/>
    <w:rsid w:val="007C33BF"/>
    <w:rsid w:val="007C3558"/>
    <w:rsid w:val="007C3804"/>
    <w:rsid w:val="007C3EB6"/>
    <w:rsid w:val="007C3F67"/>
    <w:rsid w:val="007C3FFE"/>
    <w:rsid w:val="007C4CEA"/>
    <w:rsid w:val="007C4DA7"/>
    <w:rsid w:val="007C4F6F"/>
    <w:rsid w:val="007C50BC"/>
    <w:rsid w:val="007C56AC"/>
    <w:rsid w:val="007C5750"/>
    <w:rsid w:val="007C58A2"/>
    <w:rsid w:val="007C58B2"/>
    <w:rsid w:val="007C5D62"/>
    <w:rsid w:val="007C650E"/>
    <w:rsid w:val="007C690B"/>
    <w:rsid w:val="007C6954"/>
    <w:rsid w:val="007C69FF"/>
    <w:rsid w:val="007C6D9D"/>
    <w:rsid w:val="007C75BA"/>
    <w:rsid w:val="007C75BB"/>
    <w:rsid w:val="007C77DE"/>
    <w:rsid w:val="007C7C81"/>
    <w:rsid w:val="007C7CD3"/>
    <w:rsid w:val="007D0134"/>
    <w:rsid w:val="007D0449"/>
    <w:rsid w:val="007D0690"/>
    <w:rsid w:val="007D0BCB"/>
    <w:rsid w:val="007D13D5"/>
    <w:rsid w:val="007D16EB"/>
    <w:rsid w:val="007D1B75"/>
    <w:rsid w:val="007D2BFF"/>
    <w:rsid w:val="007D2FD5"/>
    <w:rsid w:val="007D32C8"/>
    <w:rsid w:val="007D3723"/>
    <w:rsid w:val="007D3961"/>
    <w:rsid w:val="007D3AF0"/>
    <w:rsid w:val="007D3B2C"/>
    <w:rsid w:val="007D3C52"/>
    <w:rsid w:val="007D3D18"/>
    <w:rsid w:val="007D3F8E"/>
    <w:rsid w:val="007D4093"/>
    <w:rsid w:val="007D52F1"/>
    <w:rsid w:val="007D5377"/>
    <w:rsid w:val="007D5AEC"/>
    <w:rsid w:val="007D604D"/>
    <w:rsid w:val="007D6259"/>
    <w:rsid w:val="007D6878"/>
    <w:rsid w:val="007D6FC4"/>
    <w:rsid w:val="007D7965"/>
    <w:rsid w:val="007E0270"/>
    <w:rsid w:val="007E0955"/>
    <w:rsid w:val="007E2E07"/>
    <w:rsid w:val="007E2FC6"/>
    <w:rsid w:val="007E3021"/>
    <w:rsid w:val="007E33C7"/>
    <w:rsid w:val="007E38F5"/>
    <w:rsid w:val="007E3A1E"/>
    <w:rsid w:val="007E45F4"/>
    <w:rsid w:val="007E589D"/>
    <w:rsid w:val="007E6028"/>
    <w:rsid w:val="007E6669"/>
    <w:rsid w:val="007E684D"/>
    <w:rsid w:val="007E689C"/>
    <w:rsid w:val="007E6CD9"/>
    <w:rsid w:val="007E6DCE"/>
    <w:rsid w:val="007E7502"/>
    <w:rsid w:val="007E7613"/>
    <w:rsid w:val="007E7648"/>
    <w:rsid w:val="007E771F"/>
    <w:rsid w:val="007E7897"/>
    <w:rsid w:val="007F0324"/>
    <w:rsid w:val="007F0998"/>
    <w:rsid w:val="007F110A"/>
    <w:rsid w:val="007F1217"/>
    <w:rsid w:val="007F140D"/>
    <w:rsid w:val="007F1DC0"/>
    <w:rsid w:val="007F1E70"/>
    <w:rsid w:val="007F2B6B"/>
    <w:rsid w:val="007F2B7E"/>
    <w:rsid w:val="007F334D"/>
    <w:rsid w:val="007F3378"/>
    <w:rsid w:val="007F3485"/>
    <w:rsid w:val="007F39E6"/>
    <w:rsid w:val="007F446E"/>
    <w:rsid w:val="007F5456"/>
    <w:rsid w:val="007F5C3E"/>
    <w:rsid w:val="007F5E70"/>
    <w:rsid w:val="007F5F2B"/>
    <w:rsid w:val="007F5F76"/>
    <w:rsid w:val="007F6022"/>
    <w:rsid w:val="007F6158"/>
    <w:rsid w:val="007F62AB"/>
    <w:rsid w:val="007F66B3"/>
    <w:rsid w:val="007F69C3"/>
    <w:rsid w:val="007F6E6C"/>
    <w:rsid w:val="007F70CB"/>
    <w:rsid w:val="0080042E"/>
    <w:rsid w:val="008007C1"/>
    <w:rsid w:val="00800A99"/>
    <w:rsid w:val="00800F77"/>
    <w:rsid w:val="00801300"/>
    <w:rsid w:val="0080161B"/>
    <w:rsid w:val="008019D3"/>
    <w:rsid w:val="00801EC0"/>
    <w:rsid w:val="0080205D"/>
    <w:rsid w:val="008029A8"/>
    <w:rsid w:val="00802CB3"/>
    <w:rsid w:val="00802CF9"/>
    <w:rsid w:val="008030E8"/>
    <w:rsid w:val="00803B1C"/>
    <w:rsid w:val="00803E5A"/>
    <w:rsid w:val="00804027"/>
    <w:rsid w:val="008048B3"/>
    <w:rsid w:val="00805654"/>
    <w:rsid w:val="008057F3"/>
    <w:rsid w:val="00805B74"/>
    <w:rsid w:val="00806366"/>
    <w:rsid w:val="00806E86"/>
    <w:rsid w:val="00806F10"/>
    <w:rsid w:val="0080739D"/>
    <w:rsid w:val="00807966"/>
    <w:rsid w:val="008101EB"/>
    <w:rsid w:val="008102D4"/>
    <w:rsid w:val="0081045E"/>
    <w:rsid w:val="00810A60"/>
    <w:rsid w:val="0081204A"/>
    <w:rsid w:val="00812514"/>
    <w:rsid w:val="00812527"/>
    <w:rsid w:val="00812A7E"/>
    <w:rsid w:val="00812E12"/>
    <w:rsid w:val="008130C2"/>
    <w:rsid w:val="00813F9B"/>
    <w:rsid w:val="00814DAB"/>
    <w:rsid w:val="00815210"/>
    <w:rsid w:val="00815B8F"/>
    <w:rsid w:val="00815CE1"/>
    <w:rsid w:val="00816A21"/>
    <w:rsid w:val="00817898"/>
    <w:rsid w:val="00817CEE"/>
    <w:rsid w:val="00820643"/>
    <w:rsid w:val="00820B3A"/>
    <w:rsid w:val="00820BC0"/>
    <w:rsid w:val="00820C01"/>
    <w:rsid w:val="00820CAC"/>
    <w:rsid w:val="00821240"/>
    <w:rsid w:val="00821F1A"/>
    <w:rsid w:val="00822059"/>
    <w:rsid w:val="00822524"/>
    <w:rsid w:val="0082252F"/>
    <w:rsid w:val="00822952"/>
    <w:rsid w:val="00823403"/>
    <w:rsid w:val="0082404B"/>
    <w:rsid w:val="0082408A"/>
    <w:rsid w:val="00824228"/>
    <w:rsid w:val="008247FC"/>
    <w:rsid w:val="00824937"/>
    <w:rsid w:val="00824BE5"/>
    <w:rsid w:val="00825323"/>
    <w:rsid w:val="00825455"/>
    <w:rsid w:val="00825CE2"/>
    <w:rsid w:val="008263E4"/>
    <w:rsid w:val="008266F0"/>
    <w:rsid w:val="00826968"/>
    <w:rsid w:val="0082701D"/>
    <w:rsid w:val="00827070"/>
    <w:rsid w:val="008270BE"/>
    <w:rsid w:val="00827BDA"/>
    <w:rsid w:val="00827E06"/>
    <w:rsid w:val="00827ECB"/>
    <w:rsid w:val="0083041F"/>
    <w:rsid w:val="0083073B"/>
    <w:rsid w:val="008318CD"/>
    <w:rsid w:val="00831921"/>
    <w:rsid w:val="00831B68"/>
    <w:rsid w:val="00831B70"/>
    <w:rsid w:val="008320CA"/>
    <w:rsid w:val="0083227A"/>
    <w:rsid w:val="008328BF"/>
    <w:rsid w:val="008329B4"/>
    <w:rsid w:val="00832E8B"/>
    <w:rsid w:val="00833269"/>
    <w:rsid w:val="00833ACB"/>
    <w:rsid w:val="00833DD4"/>
    <w:rsid w:val="008342EF"/>
    <w:rsid w:val="00834DA2"/>
    <w:rsid w:val="00834E58"/>
    <w:rsid w:val="00835130"/>
    <w:rsid w:val="00835267"/>
    <w:rsid w:val="00835600"/>
    <w:rsid w:val="00835E48"/>
    <w:rsid w:val="00835EE2"/>
    <w:rsid w:val="00836297"/>
    <w:rsid w:val="00836449"/>
    <w:rsid w:val="008374BC"/>
    <w:rsid w:val="008377BA"/>
    <w:rsid w:val="00837BC6"/>
    <w:rsid w:val="00840014"/>
    <w:rsid w:val="008406AD"/>
    <w:rsid w:val="008407C5"/>
    <w:rsid w:val="00842324"/>
    <w:rsid w:val="008428EA"/>
    <w:rsid w:val="0084292F"/>
    <w:rsid w:val="00842C0B"/>
    <w:rsid w:val="00842EEF"/>
    <w:rsid w:val="008430AE"/>
    <w:rsid w:val="008433B8"/>
    <w:rsid w:val="00843AF9"/>
    <w:rsid w:val="00843B8F"/>
    <w:rsid w:val="0084415A"/>
    <w:rsid w:val="00845192"/>
    <w:rsid w:val="00845818"/>
    <w:rsid w:val="008458CD"/>
    <w:rsid w:val="00846AD0"/>
    <w:rsid w:val="00846CD2"/>
    <w:rsid w:val="0084701B"/>
    <w:rsid w:val="008475FA"/>
    <w:rsid w:val="00847EB0"/>
    <w:rsid w:val="008501AB"/>
    <w:rsid w:val="0085045A"/>
    <w:rsid w:val="008509B2"/>
    <w:rsid w:val="0085114A"/>
    <w:rsid w:val="008521DC"/>
    <w:rsid w:val="008527DE"/>
    <w:rsid w:val="0085284A"/>
    <w:rsid w:val="00853E7A"/>
    <w:rsid w:val="008541E1"/>
    <w:rsid w:val="0085446E"/>
    <w:rsid w:val="00854F8C"/>
    <w:rsid w:val="0085533D"/>
    <w:rsid w:val="00855798"/>
    <w:rsid w:val="00855AF1"/>
    <w:rsid w:val="00855E53"/>
    <w:rsid w:val="00855F02"/>
    <w:rsid w:val="00855F63"/>
    <w:rsid w:val="00856D65"/>
    <w:rsid w:val="00856F0D"/>
    <w:rsid w:val="008571F4"/>
    <w:rsid w:val="00857733"/>
    <w:rsid w:val="00857743"/>
    <w:rsid w:val="00860040"/>
    <w:rsid w:val="00860169"/>
    <w:rsid w:val="008601A2"/>
    <w:rsid w:val="008603A6"/>
    <w:rsid w:val="00860E51"/>
    <w:rsid w:val="00861C3A"/>
    <w:rsid w:val="00861CF9"/>
    <w:rsid w:val="0086332A"/>
    <w:rsid w:val="00863DD8"/>
    <w:rsid w:val="00863F07"/>
    <w:rsid w:val="00864CFE"/>
    <w:rsid w:val="00864E3F"/>
    <w:rsid w:val="0086530B"/>
    <w:rsid w:val="008656E2"/>
    <w:rsid w:val="008662BF"/>
    <w:rsid w:val="008669BD"/>
    <w:rsid w:val="00866CC7"/>
    <w:rsid w:val="0086717B"/>
    <w:rsid w:val="00867AE8"/>
    <w:rsid w:val="008703A9"/>
    <w:rsid w:val="008704F9"/>
    <w:rsid w:val="008709F5"/>
    <w:rsid w:val="00870C8E"/>
    <w:rsid w:val="00871334"/>
    <w:rsid w:val="008715D1"/>
    <w:rsid w:val="00871904"/>
    <w:rsid w:val="008719DD"/>
    <w:rsid w:val="00871CAE"/>
    <w:rsid w:val="008733B3"/>
    <w:rsid w:val="00873719"/>
    <w:rsid w:val="008739A2"/>
    <w:rsid w:val="00874143"/>
    <w:rsid w:val="0087560D"/>
    <w:rsid w:val="00875B78"/>
    <w:rsid w:val="008765F4"/>
    <w:rsid w:val="00876D73"/>
    <w:rsid w:val="0087702A"/>
    <w:rsid w:val="008775BA"/>
    <w:rsid w:val="00877FE1"/>
    <w:rsid w:val="008803CC"/>
    <w:rsid w:val="00880474"/>
    <w:rsid w:val="008806C1"/>
    <w:rsid w:val="008806CD"/>
    <w:rsid w:val="00880C31"/>
    <w:rsid w:val="00880C61"/>
    <w:rsid w:val="00881150"/>
    <w:rsid w:val="008811CD"/>
    <w:rsid w:val="008811F4"/>
    <w:rsid w:val="0088122F"/>
    <w:rsid w:val="008812C1"/>
    <w:rsid w:val="00881495"/>
    <w:rsid w:val="008816F8"/>
    <w:rsid w:val="00881A8D"/>
    <w:rsid w:val="00881D24"/>
    <w:rsid w:val="0088216D"/>
    <w:rsid w:val="00882F6C"/>
    <w:rsid w:val="00883225"/>
    <w:rsid w:val="0088385E"/>
    <w:rsid w:val="00883D0F"/>
    <w:rsid w:val="00883E5B"/>
    <w:rsid w:val="00883FFF"/>
    <w:rsid w:val="00884000"/>
    <w:rsid w:val="00884942"/>
    <w:rsid w:val="00884F90"/>
    <w:rsid w:val="00884FB4"/>
    <w:rsid w:val="00885244"/>
    <w:rsid w:val="00885257"/>
    <w:rsid w:val="008853CB"/>
    <w:rsid w:val="00885AFB"/>
    <w:rsid w:val="00885D23"/>
    <w:rsid w:val="00885E0F"/>
    <w:rsid w:val="008860DB"/>
    <w:rsid w:val="008860F6"/>
    <w:rsid w:val="0088631C"/>
    <w:rsid w:val="008863AD"/>
    <w:rsid w:val="00886918"/>
    <w:rsid w:val="00886FB8"/>
    <w:rsid w:val="0088757A"/>
    <w:rsid w:val="00890B3F"/>
    <w:rsid w:val="00892209"/>
    <w:rsid w:val="00892691"/>
    <w:rsid w:val="008928CA"/>
    <w:rsid w:val="008928F7"/>
    <w:rsid w:val="00892F67"/>
    <w:rsid w:val="00893286"/>
    <w:rsid w:val="008933BB"/>
    <w:rsid w:val="0089342A"/>
    <w:rsid w:val="00893A72"/>
    <w:rsid w:val="008948DD"/>
    <w:rsid w:val="00894AD1"/>
    <w:rsid w:val="00894B62"/>
    <w:rsid w:val="00894D67"/>
    <w:rsid w:val="008970D0"/>
    <w:rsid w:val="00897430"/>
    <w:rsid w:val="00897737"/>
    <w:rsid w:val="0089778B"/>
    <w:rsid w:val="008A0E94"/>
    <w:rsid w:val="008A1597"/>
    <w:rsid w:val="008A1BEB"/>
    <w:rsid w:val="008A213E"/>
    <w:rsid w:val="008A2526"/>
    <w:rsid w:val="008A2595"/>
    <w:rsid w:val="008A29C7"/>
    <w:rsid w:val="008A29DD"/>
    <w:rsid w:val="008A307D"/>
    <w:rsid w:val="008A31A6"/>
    <w:rsid w:val="008A35CE"/>
    <w:rsid w:val="008A3BE4"/>
    <w:rsid w:val="008A4819"/>
    <w:rsid w:val="008A4AFC"/>
    <w:rsid w:val="008A4D6D"/>
    <w:rsid w:val="008A4EB7"/>
    <w:rsid w:val="008A4EE1"/>
    <w:rsid w:val="008A59F9"/>
    <w:rsid w:val="008A5BCA"/>
    <w:rsid w:val="008A5EE2"/>
    <w:rsid w:val="008A60C1"/>
    <w:rsid w:val="008A6380"/>
    <w:rsid w:val="008A655C"/>
    <w:rsid w:val="008A658D"/>
    <w:rsid w:val="008A6615"/>
    <w:rsid w:val="008A6698"/>
    <w:rsid w:val="008A6914"/>
    <w:rsid w:val="008A6917"/>
    <w:rsid w:val="008A6C46"/>
    <w:rsid w:val="008A6E84"/>
    <w:rsid w:val="008B009E"/>
    <w:rsid w:val="008B02FB"/>
    <w:rsid w:val="008B1135"/>
    <w:rsid w:val="008B13D3"/>
    <w:rsid w:val="008B174A"/>
    <w:rsid w:val="008B1768"/>
    <w:rsid w:val="008B1A03"/>
    <w:rsid w:val="008B2A27"/>
    <w:rsid w:val="008B3741"/>
    <w:rsid w:val="008B3A49"/>
    <w:rsid w:val="008B3E92"/>
    <w:rsid w:val="008B4F2E"/>
    <w:rsid w:val="008B4FE0"/>
    <w:rsid w:val="008B5115"/>
    <w:rsid w:val="008B52DE"/>
    <w:rsid w:val="008B547A"/>
    <w:rsid w:val="008B553E"/>
    <w:rsid w:val="008B5D90"/>
    <w:rsid w:val="008B60B1"/>
    <w:rsid w:val="008B63C1"/>
    <w:rsid w:val="008B6694"/>
    <w:rsid w:val="008B6C6C"/>
    <w:rsid w:val="008B6D3C"/>
    <w:rsid w:val="008B6E5A"/>
    <w:rsid w:val="008B70BA"/>
    <w:rsid w:val="008B7965"/>
    <w:rsid w:val="008B7BDB"/>
    <w:rsid w:val="008C04A4"/>
    <w:rsid w:val="008C0738"/>
    <w:rsid w:val="008C1B2C"/>
    <w:rsid w:val="008C3625"/>
    <w:rsid w:val="008C467F"/>
    <w:rsid w:val="008C4846"/>
    <w:rsid w:val="008C49CB"/>
    <w:rsid w:val="008C4A81"/>
    <w:rsid w:val="008C4B79"/>
    <w:rsid w:val="008C4F34"/>
    <w:rsid w:val="008C5138"/>
    <w:rsid w:val="008C51C0"/>
    <w:rsid w:val="008C51E0"/>
    <w:rsid w:val="008C52EF"/>
    <w:rsid w:val="008C537D"/>
    <w:rsid w:val="008C5448"/>
    <w:rsid w:val="008C5A00"/>
    <w:rsid w:val="008C5BBF"/>
    <w:rsid w:val="008C7553"/>
    <w:rsid w:val="008C7829"/>
    <w:rsid w:val="008C7DAA"/>
    <w:rsid w:val="008D00C1"/>
    <w:rsid w:val="008D00FD"/>
    <w:rsid w:val="008D06D4"/>
    <w:rsid w:val="008D0B56"/>
    <w:rsid w:val="008D149A"/>
    <w:rsid w:val="008D1545"/>
    <w:rsid w:val="008D1561"/>
    <w:rsid w:val="008D15C1"/>
    <w:rsid w:val="008D1898"/>
    <w:rsid w:val="008D2016"/>
    <w:rsid w:val="008D206A"/>
    <w:rsid w:val="008D263C"/>
    <w:rsid w:val="008D2B04"/>
    <w:rsid w:val="008D323E"/>
    <w:rsid w:val="008D3899"/>
    <w:rsid w:val="008D3949"/>
    <w:rsid w:val="008D3C19"/>
    <w:rsid w:val="008D3CF2"/>
    <w:rsid w:val="008D4AEC"/>
    <w:rsid w:val="008D50B6"/>
    <w:rsid w:val="008D542A"/>
    <w:rsid w:val="008D57D0"/>
    <w:rsid w:val="008D5A03"/>
    <w:rsid w:val="008D6293"/>
    <w:rsid w:val="008D6400"/>
    <w:rsid w:val="008D6F3C"/>
    <w:rsid w:val="008D7212"/>
    <w:rsid w:val="008D7551"/>
    <w:rsid w:val="008D75EA"/>
    <w:rsid w:val="008D7B91"/>
    <w:rsid w:val="008E015C"/>
    <w:rsid w:val="008E16FB"/>
    <w:rsid w:val="008E17DF"/>
    <w:rsid w:val="008E1981"/>
    <w:rsid w:val="008E1D7D"/>
    <w:rsid w:val="008E1F1F"/>
    <w:rsid w:val="008E2A6E"/>
    <w:rsid w:val="008E2E71"/>
    <w:rsid w:val="008E3819"/>
    <w:rsid w:val="008E42C0"/>
    <w:rsid w:val="008E56CC"/>
    <w:rsid w:val="008E5F12"/>
    <w:rsid w:val="008E612B"/>
    <w:rsid w:val="008E617F"/>
    <w:rsid w:val="008E6260"/>
    <w:rsid w:val="008E642D"/>
    <w:rsid w:val="008E6773"/>
    <w:rsid w:val="008E6AAC"/>
    <w:rsid w:val="008E6C79"/>
    <w:rsid w:val="008F03D9"/>
    <w:rsid w:val="008F0FCF"/>
    <w:rsid w:val="008F1078"/>
    <w:rsid w:val="008F1AE2"/>
    <w:rsid w:val="008F225E"/>
    <w:rsid w:val="008F2318"/>
    <w:rsid w:val="008F24EA"/>
    <w:rsid w:val="008F2BF7"/>
    <w:rsid w:val="008F581B"/>
    <w:rsid w:val="008F5AEC"/>
    <w:rsid w:val="008F5B16"/>
    <w:rsid w:val="008F60CC"/>
    <w:rsid w:val="008F61F5"/>
    <w:rsid w:val="008F6478"/>
    <w:rsid w:val="008F6847"/>
    <w:rsid w:val="008F6906"/>
    <w:rsid w:val="008F7415"/>
    <w:rsid w:val="008F74E4"/>
    <w:rsid w:val="008F74EC"/>
    <w:rsid w:val="008F771E"/>
    <w:rsid w:val="009004C6"/>
    <w:rsid w:val="00900633"/>
    <w:rsid w:val="00901A66"/>
    <w:rsid w:val="0090299D"/>
    <w:rsid w:val="00902E89"/>
    <w:rsid w:val="00902EC5"/>
    <w:rsid w:val="00902F90"/>
    <w:rsid w:val="0090310C"/>
    <w:rsid w:val="00903635"/>
    <w:rsid w:val="00903AC3"/>
    <w:rsid w:val="00903B9F"/>
    <w:rsid w:val="00903C4A"/>
    <w:rsid w:val="00903FF1"/>
    <w:rsid w:val="009040DB"/>
    <w:rsid w:val="00904170"/>
    <w:rsid w:val="009041FF"/>
    <w:rsid w:val="009044E6"/>
    <w:rsid w:val="00904959"/>
    <w:rsid w:val="00904A3C"/>
    <w:rsid w:val="0090505F"/>
    <w:rsid w:val="00905280"/>
    <w:rsid w:val="009056B2"/>
    <w:rsid w:val="0090658F"/>
    <w:rsid w:val="0090665A"/>
    <w:rsid w:val="009066BA"/>
    <w:rsid w:val="00906F7A"/>
    <w:rsid w:val="00907295"/>
    <w:rsid w:val="0090758C"/>
    <w:rsid w:val="00907914"/>
    <w:rsid w:val="0091008A"/>
    <w:rsid w:val="0091008B"/>
    <w:rsid w:val="00910A15"/>
    <w:rsid w:val="00910D0C"/>
    <w:rsid w:val="009113CA"/>
    <w:rsid w:val="00911FF3"/>
    <w:rsid w:val="00912376"/>
    <w:rsid w:val="009124FB"/>
    <w:rsid w:val="00912587"/>
    <w:rsid w:val="00913214"/>
    <w:rsid w:val="00913230"/>
    <w:rsid w:val="00913286"/>
    <w:rsid w:val="0091328E"/>
    <w:rsid w:val="00913915"/>
    <w:rsid w:val="00913ADE"/>
    <w:rsid w:val="00914014"/>
    <w:rsid w:val="00914209"/>
    <w:rsid w:val="00914310"/>
    <w:rsid w:val="0091449B"/>
    <w:rsid w:val="00914722"/>
    <w:rsid w:val="0091492C"/>
    <w:rsid w:val="00914992"/>
    <w:rsid w:val="0091538B"/>
    <w:rsid w:val="00915605"/>
    <w:rsid w:val="00915C31"/>
    <w:rsid w:val="00915FC2"/>
    <w:rsid w:val="009166E8"/>
    <w:rsid w:val="00916B6F"/>
    <w:rsid w:val="00917CB7"/>
    <w:rsid w:val="00920429"/>
    <w:rsid w:val="00920756"/>
    <w:rsid w:val="009209C6"/>
    <w:rsid w:val="00920C6B"/>
    <w:rsid w:val="00920F1D"/>
    <w:rsid w:val="00920F41"/>
    <w:rsid w:val="009210C3"/>
    <w:rsid w:val="00921846"/>
    <w:rsid w:val="009222F3"/>
    <w:rsid w:val="0092282D"/>
    <w:rsid w:val="0092322B"/>
    <w:rsid w:val="009236D7"/>
    <w:rsid w:val="009236DE"/>
    <w:rsid w:val="0092405D"/>
    <w:rsid w:val="00924080"/>
    <w:rsid w:val="009247AF"/>
    <w:rsid w:val="0092496A"/>
    <w:rsid w:val="00925978"/>
    <w:rsid w:val="00925E42"/>
    <w:rsid w:val="00926203"/>
    <w:rsid w:val="0092645A"/>
    <w:rsid w:val="00926981"/>
    <w:rsid w:val="00926E45"/>
    <w:rsid w:val="00927187"/>
    <w:rsid w:val="0092788F"/>
    <w:rsid w:val="00927DDE"/>
    <w:rsid w:val="00927EB8"/>
    <w:rsid w:val="00927F65"/>
    <w:rsid w:val="00927FD9"/>
    <w:rsid w:val="00930584"/>
    <w:rsid w:val="00930915"/>
    <w:rsid w:val="00930985"/>
    <w:rsid w:val="009309E9"/>
    <w:rsid w:val="00931171"/>
    <w:rsid w:val="00931426"/>
    <w:rsid w:val="0093291C"/>
    <w:rsid w:val="00933076"/>
    <w:rsid w:val="00933311"/>
    <w:rsid w:val="009335C2"/>
    <w:rsid w:val="00933859"/>
    <w:rsid w:val="00934475"/>
    <w:rsid w:val="009352CE"/>
    <w:rsid w:val="00935316"/>
    <w:rsid w:val="00936B19"/>
    <w:rsid w:val="00936BE0"/>
    <w:rsid w:val="009370A0"/>
    <w:rsid w:val="0093722E"/>
    <w:rsid w:val="0094003C"/>
    <w:rsid w:val="0094079D"/>
    <w:rsid w:val="00940891"/>
    <w:rsid w:val="00940D2D"/>
    <w:rsid w:val="0094108B"/>
    <w:rsid w:val="00941247"/>
    <w:rsid w:val="00941293"/>
    <w:rsid w:val="009412F9"/>
    <w:rsid w:val="009414AC"/>
    <w:rsid w:val="00941540"/>
    <w:rsid w:val="009421DD"/>
    <w:rsid w:val="00942B50"/>
    <w:rsid w:val="00942D24"/>
    <w:rsid w:val="00942D81"/>
    <w:rsid w:val="0094373F"/>
    <w:rsid w:val="00944055"/>
    <w:rsid w:val="0094411D"/>
    <w:rsid w:val="0094470A"/>
    <w:rsid w:val="00944E7B"/>
    <w:rsid w:val="0094557D"/>
    <w:rsid w:val="00945604"/>
    <w:rsid w:val="009458EA"/>
    <w:rsid w:val="009459D0"/>
    <w:rsid w:val="00945D67"/>
    <w:rsid w:val="00945F23"/>
    <w:rsid w:val="00946179"/>
    <w:rsid w:val="009461D5"/>
    <w:rsid w:val="0094673B"/>
    <w:rsid w:val="009469EA"/>
    <w:rsid w:val="00946F86"/>
    <w:rsid w:val="009476A6"/>
    <w:rsid w:val="0094778A"/>
    <w:rsid w:val="00947B51"/>
    <w:rsid w:val="00947D87"/>
    <w:rsid w:val="0095004F"/>
    <w:rsid w:val="009504A3"/>
    <w:rsid w:val="00950811"/>
    <w:rsid w:val="00950898"/>
    <w:rsid w:val="009508F9"/>
    <w:rsid w:val="009509DC"/>
    <w:rsid w:val="00950AAD"/>
    <w:rsid w:val="00951F29"/>
    <w:rsid w:val="0095254E"/>
    <w:rsid w:val="00952926"/>
    <w:rsid w:val="009529FC"/>
    <w:rsid w:val="00953228"/>
    <w:rsid w:val="009532B3"/>
    <w:rsid w:val="009535CF"/>
    <w:rsid w:val="009537BB"/>
    <w:rsid w:val="00953858"/>
    <w:rsid w:val="00953ADF"/>
    <w:rsid w:val="00956B77"/>
    <w:rsid w:val="0095713E"/>
    <w:rsid w:val="0095760E"/>
    <w:rsid w:val="00957BA7"/>
    <w:rsid w:val="0096033A"/>
    <w:rsid w:val="00960705"/>
    <w:rsid w:val="00961B7F"/>
    <w:rsid w:val="00961D46"/>
    <w:rsid w:val="009622CA"/>
    <w:rsid w:val="0096236D"/>
    <w:rsid w:val="00962C86"/>
    <w:rsid w:val="00962F21"/>
    <w:rsid w:val="00963399"/>
    <w:rsid w:val="00963C07"/>
    <w:rsid w:val="00963E4C"/>
    <w:rsid w:val="00964529"/>
    <w:rsid w:val="009646EE"/>
    <w:rsid w:val="00964981"/>
    <w:rsid w:val="00965AA1"/>
    <w:rsid w:val="00965ACE"/>
    <w:rsid w:val="00966266"/>
    <w:rsid w:val="009663BC"/>
    <w:rsid w:val="009663EE"/>
    <w:rsid w:val="00966FA3"/>
    <w:rsid w:val="009671C7"/>
    <w:rsid w:val="009672FF"/>
    <w:rsid w:val="009677B6"/>
    <w:rsid w:val="009700AE"/>
    <w:rsid w:val="009700D9"/>
    <w:rsid w:val="009706A7"/>
    <w:rsid w:val="00970BF0"/>
    <w:rsid w:val="00970F82"/>
    <w:rsid w:val="009717D5"/>
    <w:rsid w:val="00971C82"/>
    <w:rsid w:val="00971E61"/>
    <w:rsid w:val="00971E7D"/>
    <w:rsid w:val="009720B1"/>
    <w:rsid w:val="00972A63"/>
    <w:rsid w:val="0097379E"/>
    <w:rsid w:val="009737DF"/>
    <w:rsid w:val="0097398F"/>
    <w:rsid w:val="00973EFC"/>
    <w:rsid w:val="00974651"/>
    <w:rsid w:val="00974767"/>
    <w:rsid w:val="00975075"/>
    <w:rsid w:val="009751DA"/>
    <w:rsid w:val="009753A3"/>
    <w:rsid w:val="00975FE5"/>
    <w:rsid w:val="009767AE"/>
    <w:rsid w:val="009777E6"/>
    <w:rsid w:val="00977934"/>
    <w:rsid w:val="00977DEE"/>
    <w:rsid w:val="00980A4A"/>
    <w:rsid w:val="00980BBF"/>
    <w:rsid w:val="00980F47"/>
    <w:rsid w:val="00981639"/>
    <w:rsid w:val="00981CCA"/>
    <w:rsid w:val="00981F41"/>
    <w:rsid w:val="009826DF"/>
    <w:rsid w:val="009832D1"/>
    <w:rsid w:val="0098334C"/>
    <w:rsid w:val="00983807"/>
    <w:rsid w:val="00983C33"/>
    <w:rsid w:val="00983CC4"/>
    <w:rsid w:val="00983D19"/>
    <w:rsid w:val="00983F14"/>
    <w:rsid w:val="00983F5D"/>
    <w:rsid w:val="00984C3D"/>
    <w:rsid w:val="00985108"/>
    <w:rsid w:val="00985351"/>
    <w:rsid w:val="0098580E"/>
    <w:rsid w:val="00985AA7"/>
    <w:rsid w:val="00985D14"/>
    <w:rsid w:val="0098625C"/>
    <w:rsid w:val="0098643A"/>
    <w:rsid w:val="00986520"/>
    <w:rsid w:val="00986573"/>
    <w:rsid w:val="00986BB9"/>
    <w:rsid w:val="00986F3C"/>
    <w:rsid w:val="00987087"/>
    <w:rsid w:val="00987277"/>
    <w:rsid w:val="009876DF"/>
    <w:rsid w:val="009876E5"/>
    <w:rsid w:val="00987B15"/>
    <w:rsid w:val="00990386"/>
    <w:rsid w:val="0099146E"/>
    <w:rsid w:val="00991F26"/>
    <w:rsid w:val="00992CBE"/>
    <w:rsid w:val="00993259"/>
    <w:rsid w:val="009939AF"/>
    <w:rsid w:val="00993E30"/>
    <w:rsid w:val="009941B5"/>
    <w:rsid w:val="009945F6"/>
    <w:rsid w:val="00994A2A"/>
    <w:rsid w:val="0099538F"/>
    <w:rsid w:val="009954F2"/>
    <w:rsid w:val="009956F9"/>
    <w:rsid w:val="009959F4"/>
    <w:rsid w:val="00995DB9"/>
    <w:rsid w:val="009960EC"/>
    <w:rsid w:val="0099662E"/>
    <w:rsid w:val="00996933"/>
    <w:rsid w:val="00996995"/>
    <w:rsid w:val="009975B0"/>
    <w:rsid w:val="009A0036"/>
    <w:rsid w:val="009A0044"/>
    <w:rsid w:val="009A051F"/>
    <w:rsid w:val="009A09E2"/>
    <w:rsid w:val="009A115C"/>
    <w:rsid w:val="009A13CE"/>
    <w:rsid w:val="009A2B5B"/>
    <w:rsid w:val="009A2CD1"/>
    <w:rsid w:val="009A2E4C"/>
    <w:rsid w:val="009A37F9"/>
    <w:rsid w:val="009A3C4E"/>
    <w:rsid w:val="009A40C3"/>
    <w:rsid w:val="009A4209"/>
    <w:rsid w:val="009A472B"/>
    <w:rsid w:val="009A50C9"/>
    <w:rsid w:val="009A52BB"/>
    <w:rsid w:val="009A5346"/>
    <w:rsid w:val="009A5B8E"/>
    <w:rsid w:val="009A5C9C"/>
    <w:rsid w:val="009A5D05"/>
    <w:rsid w:val="009A6488"/>
    <w:rsid w:val="009A6EDA"/>
    <w:rsid w:val="009A73E2"/>
    <w:rsid w:val="009B0BD1"/>
    <w:rsid w:val="009B1B3F"/>
    <w:rsid w:val="009B1F1C"/>
    <w:rsid w:val="009B1F98"/>
    <w:rsid w:val="009B2348"/>
    <w:rsid w:val="009B2A92"/>
    <w:rsid w:val="009B2BD9"/>
    <w:rsid w:val="009B2D42"/>
    <w:rsid w:val="009B3477"/>
    <w:rsid w:val="009B4200"/>
    <w:rsid w:val="009B5CCC"/>
    <w:rsid w:val="009B5F4C"/>
    <w:rsid w:val="009B67A5"/>
    <w:rsid w:val="009B6E88"/>
    <w:rsid w:val="009B6ED5"/>
    <w:rsid w:val="009B72B2"/>
    <w:rsid w:val="009B7A29"/>
    <w:rsid w:val="009B7D3D"/>
    <w:rsid w:val="009B7FCE"/>
    <w:rsid w:val="009C018F"/>
    <w:rsid w:val="009C048D"/>
    <w:rsid w:val="009C0A1B"/>
    <w:rsid w:val="009C0BE5"/>
    <w:rsid w:val="009C16B6"/>
    <w:rsid w:val="009C1FD5"/>
    <w:rsid w:val="009C2388"/>
    <w:rsid w:val="009C2C66"/>
    <w:rsid w:val="009C30AA"/>
    <w:rsid w:val="009C39FE"/>
    <w:rsid w:val="009C3F27"/>
    <w:rsid w:val="009C4422"/>
    <w:rsid w:val="009C49CD"/>
    <w:rsid w:val="009C4A6F"/>
    <w:rsid w:val="009C4C44"/>
    <w:rsid w:val="009C5174"/>
    <w:rsid w:val="009C5216"/>
    <w:rsid w:val="009C5368"/>
    <w:rsid w:val="009C56BD"/>
    <w:rsid w:val="009C588C"/>
    <w:rsid w:val="009C5978"/>
    <w:rsid w:val="009C5E0F"/>
    <w:rsid w:val="009C5E1C"/>
    <w:rsid w:val="009C5F87"/>
    <w:rsid w:val="009C63DA"/>
    <w:rsid w:val="009C67F4"/>
    <w:rsid w:val="009C72C2"/>
    <w:rsid w:val="009C7398"/>
    <w:rsid w:val="009C7A9D"/>
    <w:rsid w:val="009C7AE2"/>
    <w:rsid w:val="009C7BBC"/>
    <w:rsid w:val="009D035C"/>
    <w:rsid w:val="009D0859"/>
    <w:rsid w:val="009D09EE"/>
    <w:rsid w:val="009D1122"/>
    <w:rsid w:val="009D11FA"/>
    <w:rsid w:val="009D1594"/>
    <w:rsid w:val="009D2550"/>
    <w:rsid w:val="009D2771"/>
    <w:rsid w:val="009D27AE"/>
    <w:rsid w:val="009D325A"/>
    <w:rsid w:val="009D379C"/>
    <w:rsid w:val="009D387F"/>
    <w:rsid w:val="009D38E0"/>
    <w:rsid w:val="009D393F"/>
    <w:rsid w:val="009D3BFA"/>
    <w:rsid w:val="009D3C17"/>
    <w:rsid w:val="009D44F2"/>
    <w:rsid w:val="009D4670"/>
    <w:rsid w:val="009D4750"/>
    <w:rsid w:val="009D4D98"/>
    <w:rsid w:val="009D4E9F"/>
    <w:rsid w:val="009D551B"/>
    <w:rsid w:val="009D56C7"/>
    <w:rsid w:val="009D5716"/>
    <w:rsid w:val="009D5D61"/>
    <w:rsid w:val="009D61A0"/>
    <w:rsid w:val="009D6439"/>
    <w:rsid w:val="009D6BA1"/>
    <w:rsid w:val="009D6CA7"/>
    <w:rsid w:val="009D79C9"/>
    <w:rsid w:val="009D7AAC"/>
    <w:rsid w:val="009E0060"/>
    <w:rsid w:val="009E09B0"/>
    <w:rsid w:val="009E11BA"/>
    <w:rsid w:val="009E194E"/>
    <w:rsid w:val="009E1C5C"/>
    <w:rsid w:val="009E1DBC"/>
    <w:rsid w:val="009E1E2A"/>
    <w:rsid w:val="009E2B1B"/>
    <w:rsid w:val="009E35FC"/>
    <w:rsid w:val="009E3980"/>
    <w:rsid w:val="009E41DD"/>
    <w:rsid w:val="009E4377"/>
    <w:rsid w:val="009E45F5"/>
    <w:rsid w:val="009E495F"/>
    <w:rsid w:val="009E49A9"/>
    <w:rsid w:val="009E4A17"/>
    <w:rsid w:val="009E57E4"/>
    <w:rsid w:val="009E5977"/>
    <w:rsid w:val="009E5C62"/>
    <w:rsid w:val="009E63A1"/>
    <w:rsid w:val="009E733A"/>
    <w:rsid w:val="009E7383"/>
    <w:rsid w:val="009E7835"/>
    <w:rsid w:val="009E78CF"/>
    <w:rsid w:val="009E7DF7"/>
    <w:rsid w:val="009E7FDE"/>
    <w:rsid w:val="009F0CEA"/>
    <w:rsid w:val="009F0EFA"/>
    <w:rsid w:val="009F15D6"/>
    <w:rsid w:val="009F16A3"/>
    <w:rsid w:val="009F1F3E"/>
    <w:rsid w:val="009F32F4"/>
    <w:rsid w:val="009F4297"/>
    <w:rsid w:val="009F4F0F"/>
    <w:rsid w:val="009F5111"/>
    <w:rsid w:val="009F512D"/>
    <w:rsid w:val="009F5E30"/>
    <w:rsid w:val="009F5EF7"/>
    <w:rsid w:val="009F6072"/>
    <w:rsid w:val="009F6211"/>
    <w:rsid w:val="009F6340"/>
    <w:rsid w:val="009F655B"/>
    <w:rsid w:val="009F73EB"/>
    <w:rsid w:val="009F7496"/>
    <w:rsid w:val="009F77A2"/>
    <w:rsid w:val="009F79BF"/>
    <w:rsid w:val="009F7EA7"/>
    <w:rsid w:val="00A0024C"/>
    <w:rsid w:val="00A00E15"/>
    <w:rsid w:val="00A00E9B"/>
    <w:rsid w:val="00A0110E"/>
    <w:rsid w:val="00A011ED"/>
    <w:rsid w:val="00A01344"/>
    <w:rsid w:val="00A01A05"/>
    <w:rsid w:val="00A01BFF"/>
    <w:rsid w:val="00A01DD2"/>
    <w:rsid w:val="00A027A1"/>
    <w:rsid w:val="00A03105"/>
    <w:rsid w:val="00A0373A"/>
    <w:rsid w:val="00A04001"/>
    <w:rsid w:val="00A04306"/>
    <w:rsid w:val="00A043B6"/>
    <w:rsid w:val="00A04A6A"/>
    <w:rsid w:val="00A0531B"/>
    <w:rsid w:val="00A059A6"/>
    <w:rsid w:val="00A05F5F"/>
    <w:rsid w:val="00A065C9"/>
    <w:rsid w:val="00A0703C"/>
    <w:rsid w:val="00A07412"/>
    <w:rsid w:val="00A07A9A"/>
    <w:rsid w:val="00A07C13"/>
    <w:rsid w:val="00A10DF7"/>
    <w:rsid w:val="00A10E27"/>
    <w:rsid w:val="00A11899"/>
    <w:rsid w:val="00A11D11"/>
    <w:rsid w:val="00A11FB4"/>
    <w:rsid w:val="00A12084"/>
    <w:rsid w:val="00A1369B"/>
    <w:rsid w:val="00A13D05"/>
    <w:rsid w:val="00A14127"/>
    <w:rsid w:val="00A14881"/>
    <w:rsid w:val="00A152F8"/>
    <w:rsid w:val="00A1536D"/>
    <w:rsid w:val="00A15A60"/>
    <w:rsid w:val="00A15B8E"/>
    <w:rsid w:val="00A15DA2"/>
    <w:rsid w:val="00A15DC5"/>
    <w:rsid w:val="00A161EC"/>
    <w:rsid w:val="00A16E2C"/>
    <w:rsid w:val="00A16E43"/>
    <w:rsid w:val="00A16EB8"/>
    <w:rsid w:val="00A1715E"/>
    <w:rsid w:val="00A171AA"/>
    <w:rsid w:val="00A17316"/>
    <w:rsid w:val="00A178F1"/>
    <w:rsid w:val="00A179DE"/>
    <w:rsid w:val="00A2038F"/>
    <w:rsid w:val="00A20544"/>
    <w:rsid w:val="00A20E22"/>
    <w:rsid w:val="00A21438"/>
    <w:rsid w:val="00A223FE"/>
    <w:rsid w:val="00A2259C"/>
    <w:rsid w:val="00A22D07"/>
    <w:rsid w:val="00A24274"/>
    <w:rsid w:val="00A24315"/>
    <w:rsid w:val="00A248A1"/>
    <w:rsid w:val="00A24B7B"/>
    <w:rsid w:val="00A24D11"/>
    <w:rsid w:val="00A24FCD"/>
    <w:rsid w:val="00A254A6"/>
    <w:rsid w:val="00A25695"/>
    <w:rsid w:val="00A25789"/>
    <w:rsid w:val="00A25A48"/>
    <w:rsid w:val="00A25C62"/>
    <w:rsid w:val="00A26123"/>
    <w:rsid w:val="00A2613A"/>
    <w:rsid w:val="00A264B8"/>
    <w:rsid w:val="00A264C1"/>
    <w:rsid w:val="00A26DC3"/>
    <w:rsid w:val="00A26EE3"/>
    <w:rsid w:val="00A27802"/>
    <w:rsid w:val="00A30F96"/>
    <w:rsid w:val="00A31012"/>
    <w:rsid w:val="00A3147A"/>
    <w:rsid w:val="00A31500"/>
    <w:rsid w:val="00A31707"/>
    <w:rsid w:val="00A3219F"/>
    <w:rsid w:val="00A32261"/>
    <w:rsid w:val="00A330DC"/>
    <w:rsid w:val="00A33350"/>
    <w:rsid w:val="00A335A7"/>
    <w:rsid w:val="00A342DE"/>
    <w:rsid w:val="00A34588"/>
    <w:rsid w:val="00A34636"/>
    <w:rsid w:val="00A349C2"/>
    <w:rsid w:val="00A34B82"/>
    <w:rsid w:val="00A35248"/>
    <w:rsid w:val="00A363E1"/>
    <w:rsid w:val="00A3682D"/>
    <w:rsid w:val="00A36C5F"/>
    <w:rsid w:val="00A36E5B"/>
    <w:rsid w:val="00A376B0"/>
    <w:rsid w:val="00A3794B"/>
    <w:rsid w:val="00A400EC"/>
    <w:rsid w:val="00A41131"/>
    <w:rsid w:val="00A4156A"/>
    <w:rsid w:val="00A418DD"/>
    <w:rsid w:val="00A42391"/>
    <w:rsid w:val="00A429C0"/>
    <w:rsid w:val="00A42E8D"/>
    <w:rsid w:val="00A42F18"/>
    <w:rsid w:val="00A4323F"/>
    <w:rsid w:val="00A43E9C"/>
    <w:rsid w:val="00A4406A"/>
    <w:rsid w:val="00A4409B"/>
    <w:rsid w:val="00A445D8"/>
    <w:rsid w:val="00A448B3"/>
    <w:rsid w:val="00A45943"/>
    <w:rsid w:val="00A45944"/>
    <w:rsid w:val="00A45B90"/>
    <w:rsid w:val="00A45F19"/>
    <w:rsid w:val="00A462CC"/>
    <w:rsid w:val="00A46324"/>
    <w:rsid w:val="00A46629"/>
    <w:rsid w:val="00A46D77"/>
    <w:rsid w:val="00A4725D"/>
    <w:rsid w:val="00A4743D"/>
    <w:rsid w:val="00A47876"/>
    <w:rsid w:val="00A47C57"/>
    <w:rsid w:val="00A51E5A"/>
    <w:rsid w:val="00A5248C"/>
    <w:rsid w:val="00A5249D"/>
    <w:rsid w:val="00A52C73"/>
    <w:rsid w:val="00A53625"/>
    <w:rsid w:val="00A53CF6"/>
    <w:rsid w:val="00A53EAE"/>
    <w:rsid w:val="00A54771"/>
    <w:rsid w:val="00A54F0F"/>
    <w:rsid w:val="00A5505E"/>
    <w:rsid w:val="00A55554"/>
    <w:rsid w:val="00A5592C"/>
    <w:rsid w:val="00A559D2"/>
    <w:rsid w:val="00A55F4B"/>
    <w:rsid w:val="00A56123"/>
    <w:rsid w:val="00A56337"/>
    <w:rsid w:val="00A564A5"/>
    <w:rsid w:val="00A565AB"/>
    <w:rsid w:val="00A56E22"/>
    <w:rsid w:val="00A56EBB"/>
    <w:rsid w:val="00A56F35"/>
    <w:rsid w:val="00A5705C"/>
    <w:rsid w:val="00A575F8"/>
    <w:rsid w:val="00A57D55"/>
    <w:rsid w:val="00A57D59"/>
    <w:rsid w:val="00A604F5"/>
    <w:rsid w:val="00A60D38"/>
    <w:rsid w:val="00A615D2"/>
    <w:rsid w:val="00A61622"/>
    <w:rsid w:val="00A6166F"/>
    <w:rsid w:val="00A620F7"/>
    <w:rsid w:val="00A635F9"/>
    <w:rsid w:val="00A63D68"/>
    <w:rsid w:val="00A6402B"/>
    <w:rsid w:val="00A649BD"/>
    <w:rsid w:val="00A65F20"/>
    <w:rsid w:val="00A65F73"/>
    <w:rsid w:val="00A65FDB"/>
    <w:rsid w:val="00A66128"/>
    <w:rsid w:val="00A66388"/>
    <w:rsid w:val="00A66393"/>
    <w:rsid w:val="00A66ECB"/>
    <w:rsid w:val="00A67E6C"/>
    <w:rsid w:val="00A70296"/>
    <w:rsid w:val="00A708CC"/>
    <w:rsid w:val="00A70E6A"/>
    <w:rsid w:val="00A71060"/>
    <w:rsid w:val="00A7109A"/>
    <w:rsid w:val="00A717E6"/>
    <w:rsid w:val="00A71BC9"/>
    <w:rsid w:val="00A728BD"/>
    <w:rsid w:val="00A72DFD"/>
    <w:rsid w:val="00A732A4"/>
    <w:rsid w:val="00A73386"/>
    <w:rsid w:val="00A73998"/>
    <w:rsid w:val="00A73A10"/>
    <w:rsid w:val="00A74C5B"/>
    <w:rsid w:val="00A74E75"/>
    <w:rsid w:val="00A758AC"/>
    <w:rsid w:val="00A75A7E"/>
    <w:rsid w:val="00A769AA"/>
    <w:rsid w:val="00A7765D"/>
    <w:rsid w:val="00A777F5"/>
    <w:rsid w:val="00A7787D"/>
    <w:rsid w:val="00A77BFF"/>
    <w:rsid w:val="00A800BD"/>
    <w:rsid w:val="00A803A5"/>
    <w:rsid w:val="00A804E2"/>
    <w:rsid w:val="00A80D5E"/>
    <w:rsid w:val="00A81717"/>
    <w:rsid w:val="00A825D5"/>
    <w:rsid w:val="00A8272E"/>
    <w:rsid w:val="00A8297E"/>
    <w:rsid w:val="00A8399C"/>
    <w:rsid w:val="00A83C47"/>
    <w:rsid w:val="00A83F51"/>
    <w:rsid w:val="00A85019"/>
    <w:rsid w:val="00A85104"/>
    <w:rsid w:val="00A85137"/>
    <w:rsid w:val="00A85EFD"/>
    <w:rsid w:val="00A8654F"/>
    <w:rsid w:val="00A86D3C"/>
    <w:rsid w:val="00A86FF9"/>
    <w:rsid w:val="00A87E14"/>
    <w:rsid w:val="00A87F4A"/>
    <w:rsid w:val="00A87FC5"/>
    <w:rsid w:val="00A87FE6"/>
    <w:rsid w:val="00A90150"/>
    <w:rsid w:val="00A90430"/>
    <w:rsid w:val="00A90DB2"/>
    <w:rsid w:val="00A90E69"/>
    <w:rsid w:val="00A910ED"/>
    <w:rsid w:val="00A914CF"/>
    <w:rsid w:val="00A916B2"/>
    <w:rsid w:val="00A9210E"/>
    <w:rsid w:val="00A922E6"/>
    <w:rsid w:val="00A92353"/>
    <w:rsid w:val="00A926BA"/>
    <w:rsid w:val="00A93196"/>
    <w:rsid w:val="00A931A7"/>
    <w:rsid w:val="00A93DC5"/>
    <w:rsid w:val="00A945BD"/>
    <w:rsid w:val="00A94D33"/>
    <w:rsid w:val="00A953E2"/>
    <w:rsid w:val="00A9571E"/>
    <w:rsid w:val="00A959DE"/>
    <w:rsid w:val="00A95A9E"/>
    <w:rsid w:val="00A95C93"/>
    <w:rsid w:val="00A961E8"/>
    <w:rsid w:val="00A964F0"/>
    <w:rsid w:val="00A96549"/>
    <w:rsid w:val="00A9698B"/>
    <w:rsid w:val="00A97437"/>
    <w:rsid w:val="00A97561"/>
    <w:rsid w:val="00A97B43"/>
    <w:rsid w:val="00A97BD9"/>
    <w:rsid w:val="00AA0413"/>
    <w:rsid w:val="00AA0594"/>
    <w:rsid w:val="00AA07FF"/>
    <w:rsid w:val="00AA0C7F"/>
    <w:rsid w:val="00AA1556"/>
    <w:rsid w:val="00AA18BE"/>
    <w:rsid w:val="00AA1D00"/>
    <w:rsid w:val="00AA2006"/>
    <w:rsid w:val="00AA2634"/>
    <w:rsid w:val="00AA28F4"/>
    <w:rsid w:val="00AA35D9"/>
    <w:rsid w:val="00AA3865"/>
    <w:rsid w:val="00AA3AAF"/>
    <w:rsid w:val="00AA3B9E"/>
    <w:rsid w:val="00AA4032"/>
    <w:rsid w:val="00AA4114"/>
    <w:rsid w:val="00AA4152"/>
    <w:rsid w:val="00AA4963"/>
    <w:rsid w:val="00AA4B9E"/>
    <w:rsid w:val="00AA4FB9"/>
    <w:rsid w:val="00AA4FCE"/>
    <w:rsid w:val="00AA545B"/>
    <w:rsid w:val="00AA5605"/>
    <w:rsid w:val="00AA56D8"/>
    <w:rsid w:val="00AA640B"/>
    <w:rsid w:val="00AA6598"/>
    <w:rsid w:val="00AA67A5"/>
    <w:rsid w:val="00AA6DA7"/>
    <w:rsid w:val="00AA7C53"/>
    <w:rsid w:val="00AA7DF1"/>
    <w:rsid w:val="00AB0029"/>
    <w:rsid w:val="00AB0035"/>
    <w:rsid w:val="00AB05B4"/>
    <w:rsid w:val="00AB071B"/>
    <w:rsid w:val="00AB0FE9"/>
    <w:rsid w:val="00AB161A"/>
    <w:rsid w:val="00AB19C3"/>
    <w:rsid w:val="00AB2193"/>
    <w:rsid w:val="00AB2352"/>
    <w:rsid w:val="00AB260A"/>
    <w:rsid w:val="00AB33C6"/>
    <w:rsid w:val="00AB35A9"/>
    <w:rsid w:val="00AB3869"/>
    <w:rsid w:val="00AB3A6C"/>
    <w:rsid w:val="00AB3E5B"/>
    <w:rsid w:val="00AB42B9"/>
    <w:rsid w:val="00AB4A5F"/>
    <w:rsid w:val="00AB4DAA"/>
    <w:rsid w:val="00AB4EAB"/>
    <w:rsid w:val="00AB507F"/>
    <w:rsid w:val="00AB53AA"/>
    <w:rsid w:val="00AB61D4"/>
    <w:rsid w:val="00AB66DE"/>
    <w:rsid w:val="00AB682A"/>
    <w:rsid w:val="00AB68FB"/>
    <w:rsid w:val="00AB6C92"/>
    <w:rsid w:val="00AB6DFA"/>
    <w:rsid w:val="00AB76F7"/>
    <w:rsid w:val="00AB7B22"/>
    <w:rsid w:val="00AC00D5"/>
    <w:rsid w:val="00AC0785"/>
    <w:rsid w:val="00AC1A67"/>
    <w:rsid w:val="00AC2849"/>
    <w:rsid w:val="00AC35E5"/>
    <w:rsid w:val="00AC3965"/>
    <w:rsid w:val="00AC4039"/>
    <w:rsid w:val="00AC4AA4"/>
    <w:rsid w:val="00AC574F"/>
    <w:rsid w:val="00AC5EF2"/>
    <w:rsid w:val="00AC6885"/>
    <w:rsid w:val="00AC6888"/>
    <w:rsid w:val="00AC6909"/>
    <w:rsid w:val="00AC6C93"/>
    <w:rsid w:val="00AC6F97"/>
    <w:rsid w:val="00AC7B5C"/>
    <w:rsid w:val="00AC7BD5"/>
    <w:rsid w:val="00AC7F5C"/>
    <w:rsid w:val="00AD071C"/>
    <w:rsid w:val="00AD08E1"/>
    <w:rsid w:val="00AD0A4A"/>
    <w:rsid w:val="00AD0DC7"/>
    <w:rsid w:val="00AD10D8"/>
    <w:rsid w:val="00AD1795"/>
    <w:rsid w:val="00AD1DCE"/>
    <w:rsid w:val="00AD1E42"/>
    <w:rsid w:val="00AD1E4C"/>
    <w:rsid w:val="00AD205C"/>
    <w:rsid w:val="00AD20A7"/>
    <w:rsid w:val="00AD24AD"/>
    <w:rsid w:val="00AD27EC"/>
    <w:rsid w:val="00AD2962"/>
    <w:rsid w:val="00AD2A5F"/>
    <w:rsid w:val="00AD2B26"/>
    <w:rsid w:val="00AD2B74"/>
    <w:rsid w:val="00AD35AB"/>
    <w:rsid w:val="00AD387B"/>
    <w:rsid w:val="00AD4022"/>
    <w:rsid w:val="00AD4142"/>
    <w:rsid w:val="00AD4252"/>
    <w:rsid w:val="00AD455F"/>
    <w:rsid w:val="00AD4615"/>
    <w:rsid w:val="00AD4ACA"/>
    <w:rsid w:val="00AD5CE8"/>
    <w:rsid w:val="00AD5D63"/>
    <w:rsid w:val="00AD5E68"/>
    <w:rsid w:val="00AD6492"/>
    <w:rsid w:val="00AD689B"/>
    <w:rsid w:val="00AD6CF8"/>
    <w:rsid w:val="00AD6FCE"/>
    <w:rsid w:val="00AD71F4"/>
    <w:rsid w:val="00AD7CF9"/>
    <w:rsid w:val="00AD7D68"/>
    <w:rsid w:val="00AE01A2"/>
    <w:rsid w:val="00AE084C"/>
    <w:rsid w:val="00AE0961"/>
    <w:rsid w:val="00AE0A29"/>
    <w:rsid w:val="00AE0BF3"/>
    <w:rsid w:val="00AE0CC7"/>
    <w:rsid w:val="00AE189F"/>
    <w:rsid w:val="00AE192E"/>
    <w:rsid w:val="00AE1B81"/>
    <w:rsid w:val="00AE272D"/>
    <w:rsid w:val="00AE2F41"/>
    <w:rsid w:val="00AE3F06"/>
    <w:rsid w:val="00AE4B8A"/>
    <w:rsid w:val="00AE5007"/>
    <w:rsid w:val="00AE518F"/>
    <w:rsid w:val="00AE5288"/>
    <w:rsid w:val="00AE5AFA"/>
    <w:rsid w:val="00AE62BB"/>
    <w:rsid w:val="00AE704E"/>
    <w:rsid w:val="00AE7159"/>
    <w:rsid w:val="00AE7777"/>
    <w:rsid w:val="00AE781D"/>
    <w:rsid w:val="00AF0FDE"/>
    <w:rsid w:val="00AF2DB2"/>
    <w:rsid w:val="00AF376F"/>
    <w:rsid w:val="00AF3895"/>
    <w:rsid w:val="00AF3D57"/>
    <w:rsid w:val="00AF40E9"/>
    <w:rsid w:val="00AF44BD"/>
    <w:rsid w:val="00AF4512"/>
    <w:rsid w:val="00AF463C"/>
    <w:rsid w:val="00AF4EA8"/>
    <w:rsid w:val="00AF55EE"/>
    <w:rsid w:val="00AF5816"/>
    <w:rsid w:val="00AF5A43"/>
    <w:rsid w:val="00AF5F26"/>
    <w:rsid w:val="00AF61FF"/>
    <w:rsid w:val="00AF6314"/>
    <w:rsid w:val="00AF6FB6"/>
    <w:rsid w:val="00AF71E9"/>
    <w:rsid w:val="00AF7349"/>
    <w:rsid w:val="00B0027B"/>
    <w:rsid w:val="00B00F07"/>
    <w:rsid w:val="00B013A0"/>
    <w:rsid w:val="00B015F5"/>
    <w:rsid w:val="00B0187D"/>
    <w:rsid w:val="00B01934"/>
    <w:rsid w:val="00B01D6C"/>
    <w:rsid w:val="00B01FC9"/>
    <w:rsid w:val="00B01FF6"/>
    <w:rsid w:val="00B02051"/>
    <w:rsid w:val="00B020BE"/>
    <w:rsid w:val="00B024AC"/>
    <w:rsid w:val="00B026DA"/>
    <w:rsid w:val="00B028F8"/>
    <w:rsid w:val="00B02AB2"/>
    <w:rsid w:val="00B038FF"/>
    <w:rsid w:val="00B04DCF"/>
    <w:rsid w:val="00B05002"/>
    <w:rsid w:val="00B055BE"/>
    <w:rsid w:val="00B05A52"/>
    <w:rsid w:val="00B05CD1"/>
    <w:rsid w:val="00B05D7D"/>
    <w:rsid w:val="00B063D7"/>
    <w:rsid w:val="00B06551"/>
    <w:rsid w:val="00B0663D"/>
    <w:rsid w:val="00B06840"/>
    <w:rsid w:val="00B06857"/>
    <w:rsid w:val="00B07175"/>
    <w:rsid w:val="00B072EA"/>
    <w:rsid w:val="00B076DB"/>
    <w:rsid w:val="00B07EF2"/>
    <w:rsid w:val="00B1052A"/>
    <w:rsid w:val="00B10903"/>
    <w:rsid w:val="00B1138E"/>
    <w:rsid w:val="00B11B71"/>
    <w:rsid w:val="00B121F8"/>
    <w:rsid w:val="00B12466"/>
    <w:rsid w:val="00B12A45"/>
    <w:rsid w:val="00B12E8F"/>
    <w:rsid w:val="00B12FBC"/>
    <w:rsid w:val="00B13D66"/>
    <w:rsid w:val="00B13FBA"/>
    <w:rsid w:val="00B1411A"/>
    <w:rsid w:val="00B141A1"/>
    <w:rsid w:val="00B14A91"/>
    <w:rsid w:val="00B16428"/>
    <w:rsid w:val="00B17204"/>
    <w:rsid w:val="00B176F2"/>
    <w:rsid w:val="00B20E0E"/>
    <w:rsid w:val="00B20E54"/>
    <w:rsid w:val="00B2191B"/>
    <w:rsid w:val="00B2197B"/>
    <w:rsid w:val="00B21DCC"/>
    <w:rsid w:val="00B21F6C"/>
    <w:rsid w:val="00B22385"/>
    <w:rsid w:val="00B232A0"/>
    <w:rsid w:val="00B23A3A"/>
    <w:rsid w:val="00B23AA4"/>
    <w:rsid w:val="00B23AFD"/>
    <w:rsid w:val="00B2443E"/>
    <w:rsid w:val="00B24615"/>
    <w:rsid w:val="00B246DC"/>
    <w:rsid w:val="00B253CD"/>
    <w:rsid w:val="00B25737"/>
    <w:rsid w:val="00B259E6"/>
    <w:rsid w:val="00B26853"/>
    <w:rsid w:val="00B2690F"/>
    <w:rsid w:val="00B271C8"/>
    <w:rsid w:val="00B2721F"/>
    <w:rsid w:val="00B30C88"/>
    <w:rsid w:val="00B31138"/>
    <w:rsid w:val="00B31368"/>
    <w:rsid w:val="00B315DA"/>
    <w:rsid w:val="00B31609"/>
    <w:rsid w:val="00B31843"/>
    <w:rsid w:val="00B31BB4"/>
    <w:rsid w:val="00B3212B"/>
    <w:rsid w:val="00B32153"/>
    <w:rsid w:val="00B321EA"/>
    <w:rsid w:val="00B323D8"/>
    <w:rsid w:val="00B32CF5"/>
    <w:rsid w:val="00B32D31"/>
    <w:rsid w:val="00B32E2D"/>
    <w:rsid w:val="00B33D71"/>
    <w:rsid w:val="00B33E27"/>
    <w:rsid w:val="00B33F0D"/>
    <w:rsid w:val="00B3409B"/>
    <w:rsid w:val="00B3436E"/>
    <w:rsid w:val="00B34EA1"/>
    <w:rsid w:val="00B3514E"/>
    <w:rsid w:val="00B35D3A"/>
    <w:rsid w:val="00B35E95"/>
    <w:rsid w:val="00B36254"/>
    <w:rsid w:val="00B3679F"/>
    <w:rsid w:val="00B367BA"/>
    <w:rsid w:val="00B36BC0"/>
    <w:rsid w:val="00B374F2"/>
    <w:rsid w:val="00B376E8"/>
    <w:rsid w:val="00B40876"/>
    <w:rsid w:val="00B409AB"/>
    <w:rsid w:val="00B40B99"/>
    <w:rsid w:val="00B40E71"/>
    <w:rsid w:val="00B412D8"/>
    <w:rsid w:val="00B417FF"/>
    <w:rsid w:val="00B41C27"/>
    <w:rsid w:val="00B41D69"/>
    <w:rsid w:val="00B41E80"/>
    <w:rsid w:val="00B42A8B"/>
    <w:rsid w:val="00B42C6A"/>
    <w:rsid w:val="00B43ABA"/>
    <w:rsid w:val="00B43BD6"/>
    <w:rsid w:val="00B45333"/>
    <w:rsid w:val="00B460F8"/>
    <w:rsid w:val="00B46107"/>
    <w:rsid w:val="00B46434"/>
    <w:rsid w:val="00B4651D"/>
    <w:rsid w:val="00B4699B"/>
    <w:rsid w:val="00B473F5"/>
    <w:rsid w:val="00B4749C"/>
    <w:rsid w:val="00B479B8"/>
    <w:rsid w:val="00B50288"/>
    <w:rsid w:val="00B50308"/>
    <w:rsid w:val="00B5067F"/>
    <w:rsid w:val="00B507B9"/>
    <w:rsid w:val="00B50E73"/>
    <w:rsid w:val="00B50F24"/>
    <w:rsid w:val="00B51150"/>
    <w:rsid w:val="00B51218"/>
    <w:rsid w:val="00B51A75"/>
    <w:rsid w:val="00B51DBA"/>
    <w:rsid w:val="00B5231C"/>
    <w:rsid w:val="00B527DE"/>
    <w:rsid w:val="00B533DF"/>
    <w:rsid w:val="00B53676"/>
    <w:rsid w:val="00B53B4D"/>
    <w:rsid w:val="00B54BFB"/>
    <w:rsid w:val="00B54CC4"/>
    <w:rsid w:val="00B55286"/>
    <w:rsid w:val="00B55547"/>
    <w:rsid w:val="00B55672"/>
    <w:rsid w:val="00B5585B"/>
    <w:rsid w:val="00B55871"/>
    <w:rsid w:val="00B558F9"/>
    <w:rsid w:val="00B56044"/>
    <w:rsid w:val="00B56046"/>
    <w:rsid w:val="00B56FAF"/>
    <w:rsid w:val="00B5757A"/>
    <w:rsid w:val="00B57C7F"/>
    <w:rsid w:val="00B60063"/>
    <w:rsid w:val="00B611DB"/>
    <w:rsid w:val="00B612FA"/>
    <w:rsid w:val="00B61310"/>
    <w:rsid w:val="00B616E9"/>
    <w:rsid w:val="00B629B0"/>
    <w:rsid w:val="00B63205"/>
    <w:rsid w:val="00B635AA"/>
    <w:rsid w:val="00B63E36"/>
    <w:rsid w:val="00B64396"/>
    <w:rsid w:val="00B64C43"/>
    <w:rsid w:val="00B64E60"/>
    <w:rsid w:val="00B64FF3"/>
    <w:rsid w:val="00B65A21"/>
    <w:rsid w:val="00B65D18"/>
    <w:rsid w:val="00B65DBD"/>
    <w:rsid w:val="00B66014"/>
    <w:rsid w:val="00B6605C"/>
    <w:rsid w:val="00B66137"/>
    <w:rsid w:val="00B662CA"/>
    <w:rsid w:val="00B71563"/>
    <w:rsid w:val="00B71FFB"/>
    <w:rsid w:val="00B725E2"/>
    <w:rsid w:val="00B7268D"/>
    <w:rsid w:val="00B72EE9"/>
    <w:rsid w:val="00B732F8"/>
    <w:rsid w:val="00B736CA"/>
    <w:rsid w:val="00B73C3E"/>
    <w:rsid w:val="00B74391"/>
    <w:rsid w:val="00B743FC"/>
    <w:rsid w:val="00B74B5E"/>
    <w:rsid w:val="00B74D42"/>
    <w:rsid w:val="00B752EC"/>
    <w:rsid w:val="00B75955"/>
    <w:rsid w:val="00B759A7"/>
    <w:rsid w:val="00B75A5D"/>
    <w:rsid w:val="00B75C10"/>
    <w:rsid w:val="00B75D73"/>
    <w:rsid w:val="00B75EF1"/>
    <w:rsid w:val="00B761F0"/>
    <w:rsid w:val="00B766AC"/>
    <w:rsid w:val="00B769E4"/>
    <w:rsid w:val="00B77611"/>
    <w:rsid w:val="00B776D9"/>
    <w:rsid w:val="00B77B74"/>
    <w:rsid w:val="00B77E3D"/>
    <w:rsid w:val="00B81477"/>
    <w:rsid w:val="00B8153C"/>
    <w:rsid w:val="00B81764"/>
    <w:rsid w:val="00B81767"/>
    <w:rsid w:val="00B81C52"/>
    <w:rsid w:val="00B82C5B"/>
    <w:rsid w:val="00B833AA"/>
    <w:rsid w:val="00B8342F"/>
    <w:rsid w:val="00B83BEE"/>
    <w:rsid w:val="00B83D2C"/>
    <w:rsid w:val="00B8448D"/>
    <w:rsid w:val="00B8451C"/>
    <w:rsid w:val="00B849A3"/>
    <w:rsid w:val="00B8566C"/>
    <w:rsid w:val="00B85D25"/>
    <w:rsid w:val="00B862AD"/>
    <w:rsid w:val="00B86325"/>
    <w:rsid w:val="00B8648F"/>
    <w:rsid w:val="00B86E66"/>
    <w:rsid w:val="00B87127"/>
    <w:rsid w:val="00B873C6"/>
    <w:rsid w:val="00B8776E"/>
    <w:rsid w:val="00B87A1D"/>
    <w:rsid w:val="00B87A21"/>
    <w:rsid w:val="00B902B7"/>
    <w:rsid w:val="00B907F9"/>
    <w:rsid w:val="00B90942"/>
    <w:rsid w:val="00B90BA3"/>
    <w:rsid w:val="00B914A1"/>
    <w:rsid w:val="00B91613"/>
    <w:rsid w:val="00B91890"/>
    <w:rsid w:val="00B91E34"/>
    <w:rsid w:val="00B9213B"/>
    <w:rsid w:val="00B9282F"/>
    <w:rsid w:val="00B9290C"/>
    <w:rsid w:val="00B931F9"/>
    <w:rsid w:val="00B93667"/>
    <w:rsid w:val="00B93729"/>
    <w:rsid w:val="00B93AF8"/>
    <w:rsid w:val="00B93DE5"/>
    <w:rsid w:val="00B942ED"/>
    <w:rsid w:val="00B94DB9"/>
    <w:rsid w:val="00B9566C"/>
    <w:rsid w:val="00B95975"/>
    <w:rsid w:val="00B95E4C"/>
    <w:rsid w:val="00B9653E"/>
    <w:rsid w:val="00B96C91"/>
    <w:rsid w:val="00B970C4"/>
    <w:rsid w:val="00B970E1"/>
    <w:rsid w:val="00B97363"/>
    <w:rsid w:val="00B97CAA"/>
    <w:rsid w:val="00B97FC4"/>
    <w:rsid w:val="00BA04F4"/>
    <w:rsid w:val="00BA05E1"/>
    <w:rsid w:val="00BA06B9"/>
    <w:rsid w:val="00BA0F2A"/>
    <w:rsid w:val="00BA11C7"/>
    <w:rsid w:val="00BA189B"/>
    <w:rsid w:val="00BA1992"/>
    <w:rsid w:val="00BA1B90"/>
    <w:rsid w:val="00BA2409"/>
    <w:rsid w:val="00BA2AE1"/>
    <w:rsid w:val="00BA2C22"/>
    <w:rsid w:val="00BA2F78"/>
    <w:rsid w:val="00BA312B"/>
    <w:rsid w:val="00BA317E"/>
    <w:rsid w:val="00BA318F"/>
    <w:rsid w:val="00BA35B6"/>
    <w:rsid w:val="00BA367C"/>
    <w:rsid w:val="00BA52CF"/>
    <w:rsid w:val="00BA62A3"/>
    <w:rsid w:val="00BA68AE"/>
    <w:rsid w:val="00BA6DD5"/>
    <w:rsid w:val="00BA76FA"/>
    <w:rsid w:val="00BA7929"/>
    <w:rsid w:val="00BA7A4E"/>
    <w:rsid w:val="00BB0328"/>
    <w:rsid w:val="00BB0521"/>
    <w:rsid w:val="00BB0655"/>
    <w:rsid w:val="00BB0696"/>
    <w:rsid w:val="00BB0BE3"/>
    <w:rsid w:val="00BB0C89"/>
    <w:rsid w:val="00BB0CFF"/>
    <w:rsid w:val="00BB0E24"/>
    <w:rsid w:val="00BB16BF"/>
    <w:rsid w:val="00BB1B16"/>
    <w:rsid w:val="00BB2CF4"/>
    <w:rsid w:val="00BB35A9"/>
    <w:rsid w:val="00BB35E7"/>
    <w:rsid w:val="00BB35FD"/>
    <w:rsid w:val="00BB3923"/>
    <w:rsid w:val="00BB3DBD"/>
    <w:rsid w:val="00BB4584"/>
    <w:rsid w:val="00BB4645"/>
    <w:rsid w:val="00BB47EA"/>
    <w:rsid w:val="00BB4DE2"/>
    <w:rsid w:val="00BB5760"/>
    <w:rsid w:val="00BB5FD8"/>
    <w:rsid w:val="00BB64C6"/>
    <w:rsid w:val="00BB660F"/>
    <w:rsid w:val="00BB76A1"/>
    <w:rsid w:val="00BB7C37"/>
    <w:rsid w:val="00BB7FB2"/>
    <w:rsid w:val="00BC018A"/>
    <w:rsid w:val="00BC0885"/>
    <w:rsid w:val="00BC0AA7"/>
    <w:rsid w:val="00BC140B"/>
    <w:rsid w:val="00BC172F"/>
    <w:rsid w:val="00BC1908"/>
    <w:rsid w:val="00BC24A2"/>
    <w:rsid w:val="00BC26F9"/>
    <w:rsid w:val="00BC3783"/>
    <w:rsid w:val="00BC38F7"/>
    <w:rsid w:val="00BC39CA"/>
    <w:rsid w:val="00BC4143"/>
    <w:rsid w:val="00BC4A73"/>
    <w:rsid w:val="00BC5224"/>
    <w:rsid w:val="00BC573A"/>
    <w:rsid w:val="00BC5BF3"/>
    <w:rsid w:val="00BC5E56"/>
    <w:rsid w:val="00BC5F62"/>
    <w:rsid w:val="00BC6378"/>
    <w:rsid w:val="00BC6624"/>
    <w:rsid w:val="00BC68B6"/>
    <w:rsid w:val="00BC6EE8"/>
    <w:rsid w:val="00BC7588"/>
    <w:rsid w:val="00BD0078"/>
    <w:rsid w:val="00BD02B7"/>
    <w:rsid w:val="00BD03A7"/>
    <w:rsid w:val="00BD0796"/>
    <w:rsid w:val="00BD0F51"/>
    <w:rsid w:val="00BD107A"/>
    <w:rsid w:val="00BD13C6"/>
    <w:rsid w:val="00BD1572"/>
    <w:rsid w:val="00BD2A56"/>
    <w:rsid w:val="00BD36AB"/>
    <w:rsid w:val="00BD3824"/>
    <w:rsid w:val="00BD397F"/>
    <w:rsid w:val="00BD43A3"/>
    <w:rsid w:val="00BD4EAE"/>
    <w:rsid w:val="00BD5493"/>
    <w:rsid w:val="00BD5AFC"/>
    <w:rsid w:val="00BD5B89"/>
    <w:rsid w:val="00BD6544"/>
    <w:rsid w:val="00BD72DC"/>
    <w:rsid w:val="00BD7436"/>
    <w:rsid w:val="00BD74CA"/>
    <w:rsid w:val="00BD7CE4"/>
    <w:rsid w:val="00BD7E5C"/>
    <w:rsid w:val="00BE16E1"/>
    <w:rsid w:val="00BE1919"/>
    <w:rsid w:val="00BE1B89"/>
    <w:rsid w:val="00BE24DC"/>
    <w:rsid w:val="00BE29A5"/>
    <w:rsid w:val="00BE3366"/>
    <w:rsid w:val="00BE34BA"/>
    <w:rsid w:val="00BE35E1"/>
    <w:rsid w:val="00BE4089"/>
    <w:rsid w:val="00BE42C2"/>
    <w:rsid w:val="00BE4994"/>
    <w:rsid w:val="00BE4BBF"/>
    <w:rsid w:val="00BE54D4"/>
    <w:rsid w:val="00BE56E5"/>
    <w:rsid w:val="00BE59B5"/>
    <w:rsid w:val="00BE5D04"/>
    <w:rsid w:val="00BE5FCF"/>
    <w:rsid w:val="00BE6567"/>
    <w:rsid w:val="00BE6649"/>
    <w:rsid w:val="00BE6EA6"/>
    <w:rsid w:val="00BE729E"/>
    <w:rsid w:val="00BE72F7"/>
    <w:rsid w:val="00BF074F"/>
    <w:rsid w:val="00BF1E08"/>
    <w:rsid w:val="00BF1F05"/>
    <w:rsid w:val="00BF21FF"/>
    <w:rsid w:val="00BF2226"/>
    <w:rsid w:val="00BF235B"/>
    <w:rsid w:val="00BF246F"/>
    <w:rsid w:val="00BF24B7"/>
    <w:rsid w:val="00BF2801"/>
    <w:rsid w:val="00BF316A"/>
    <w:rsid w:val="00BF3273"/>
    <w:rsid w:val="00BF39BA"/>
    <w:rsid w:val="00BF3A26"/>
    <w:rsid w:val="00BF3B36"/>
    <w:rsid w:val="00BF3E35"/>
    <w:rsid w:val="00BF4001"/>
    <w:rsid w:val="00BF489B"/>
    <w:rsid w:val="00BF4AE0"/>
    <w:rsid w:val="00BF5273"/>
    <w:rsid w:val="00BF5312"/>
    <w:rsid w:val="00BF5988"/>
    <w:rsid w:val="00BF61B5"/>
    <w:rsid w:val="00BF6B1E"/>
    <w:rsid w:val="00BF6B54"/>
    <w:rsid w:val="00BF6CC4"/>
    <w:rsid w:val="00BF6FC9"/>
    <w:rsid w:val="00BF7261"/>
    <w:rsid w:val="00BF732F"/>
    <w:rsid w:val="00BF74B3"/>
    <w:rsid w:val="00BF755A"/>
    <w:rsid w:val="00C00A8A"/>
    <w:rsid w:val="00C00CB2"/>
    <w:rsid w:val="00C00D10"/>
    <w:rsid w:val="00C00E51"/>
    <w:rsid w:val="00C01271"/>
    <w:rsid w:val="00C01742"/>
    <w:rsid w:val="00C01D69"/>
    <w:rsid w:val="00C021E7"/>
    <w:rsid w:val="00C02510"/>
    <w:rsid w:val="00C03589"/>
    <w:rsid w:val="00C03C9A"/>
    <w:rsid w:val="00C03D45"/>
    <w:rsid w:val="00C04285"/>
    <w:rsid w:val="00C047F6"/>
    <w:rsid w:val="00C055B9"/>
    <w:rsid w:val="00C0578E"/>
    <w:rsid w:val="00C0579D"/>
    <w:rsid w:val="00C059CC"/>
    <w:rsid w:val="00C05F4D"/>
    <w:rsid w:val="00C066B9"/>
    <w:rsid w:val="00C06F06"/>
    <w:rsid w:val="00C07046"/>
    <w:rsid w:val="00C07330"/>
    <w:rsid w:val="00C07D3C"/>
    <w:rsid w:val="00C1047C"/>
    <w:rsid w:val="00C10984"/>
    <w:rsid w:val="00C10AE8"/>
    <w:rsid w:val="00C11B8B"/>
    <w:rsid w:val="00C1212A"/>
    <w:rsid w:val="00C122C4"/>
    <w:rsid w:val="00C12A29"/>
    <w:rsid w:val="00C12BD8"/>
    <w:rsid w:val="00C12DBD"/>
    <w:rsid w:val="00C13431"/>
    <w:rsid w:val="00C13886"/>
    <w:rsid w:val="00C13B6F"/>
    <w:rsid w:val="00C143AC"/>
    <w:rsid w:val="00C14402"/>
    <w:rsid w:val="00C148E8"/>
    <w:rsid w:val="00C14F2C"/>
    <w:rsid w:val="00C1534C"/>
    <w:rsid w:val="00C15732"/>
    <w:rsid w:val="00C16F2E"/>
    <w:rsid w:val="00C17478"/>
    <w:rsid w:val="00C17818"/>
    <w:rsid w:val="00C178EF"/>
    <w:rsid w:val="00C17B95"/>
    <w:rsid w:val="00C17C7E"/>
    <w:rsid w:val="00C17FBE"/>
    <w:rsid w:val="00C20623"/>
    <w:rsid w:val="00C20D3F"/>
    <w:rsid w:val="00C21245"/>
    <w:rsid w:val="00C217F2"/>
    <w:rsid w:val="00C21A0E"/>
    <w:rsid w:val="00C21CF6"/>
    <w:rsid w:val="00C22D08"/>
    <w:rsid w:val="00C22F03"/>
    <w:rsid w:val="00C23419"/>
    <w:rsid w:val="00C236F0"/>
    <w:rsid w:val="00C23B75"/>
    <w:rsid w:val="00C23C1A"/>
    <w:rsid w:val="00C24EEF"/>
    <w:rsid w:val="00C25069"/>
    <w:rsid w:val="00C25111"/>
    <w:rsid w:val="00C257F4"/>
    <w:rsid w:val="00C258A0"/>
    <w:rsid w:val="00C25935"/>
    <w:rsid w:val="00C25B34"/>
    <w:rsid w:val="00C25B53"/>
    <w:rsid w:val="00C25C0A"/>
    <w:rsid w:val="00C25F3B"/>
    <w:rsid w:val="00C26561"/>
    <w:rsid w:val="00C266E7"/>
    <w:rsid w:val="00C26DC3"/>
    <w:rsid w:val="00C26F8B"/>
    <w:rsid w:val="00C26FE1"/>
    <w:rsid w:val="00C301E7"/>
    <w:rsid w:val="00C30462"/>
    <w:rsid w:val="00C30F63"/>
    <w:rsid w:val="00C31216"/>
    <w:rsid w:val="00C3135F"/>
    <w:rsid w:val="00C3198D"/>
    <w:rsid w:val="00C31A0C"/>
    <w:rsid w:val="00C32364"/>
    <w:rsid w:val="00C3263F"/>
    <w:rsid w:val="00C326C4"/>
    <w:rsid w:val="00C33413"/>
    <w:rsid w:val="00C336CF"/>
    <w:rsid w:val="00C33C1C"/>
    <w:rsid w:val="00C33C96"/>
    <w:rsid w:val="00C33ED2"/>
    <w:rsid w:val="00C341A7"/>
    <w:rsid w:val="00C341DB"/>
    <w:rsid w:val="00C34264"/>
    <w:rsid w:val="00C34481"/>
    <w:rsid w:val="00C34F24"/>
    <w:rsid w:val="00C35414"/>
    <w:rsid w:val="00C35433"/>
    <w:rsid w:val="00C36012"/>
    <w:rsid w:val="00C36348"/>
    <w:rsid w:val="00C364A3"/>
    <w:rsid w:val="00C364B1"/>
    <w:rsid w:val="00C3692E"/>
    <w:rsid w:val="00C36DA0"/>
    <w:rsid w:val="00C36E0C"/>
    <w:rsid w:val="00C36F2D"/>
    <w:rsid w:val="00C373D5"/>
    <w:rsid w:val="00C37C84"/>
    <w:rsid w:val="00C37D73"/>
    <w:rsid w:val="00C37E37"/>
    <w:rsid w:val="00C40B01"/>
    <w:rsid w:val="00C40C73"/>
    <w:rsid w:val="00C415B7"/>
    <w:rsid w:val="00C4167D"/>
    <w:rsid w:val="00C41CAA"/>
    <w:rsid w:val="00C41DF1"/>
    <w:rsid w:val="00C42008"/>
    <w:rsid w:val="00C422DC"/>
    <w:rsid w:val="00C42B41"/>
    <w:rsid w:val="00C43192"/>
    <w:rsid w:val="00C4340D"/>
    <w:rsid w:val="00C4385D"/>
    <w:rsid w:val="00C43899"/>
    <w:rsid w:val="00C43AE6"/>
    <w:rsid w:val="00C43B22"/>
    <w:rsid w:val="00C43B89"/>
    <w:rsid w:val="00C441C5"/>
    <w:rsid w:val="00C4446A"/>
    <w:rsid w:val="00C4482D"/>
    <w:rsid w:val="00C4491A"/>
    <w:rsid w:val="00C44939"/>
    <w:rsid w:val="00C4535B"/>
    <w:rsid w:val="00C453E0"/>
    <w:rsid w:val="00C45737"/>
    <w:rsid w:val="00C4588A"/>
    <w:rsid w:val="00C45C50"/>
    <w:rsid w:val="00C45F85"/>
    <w:rsid w:val="00C461E4"/>
    <w:rsid w:val="00C46294"/>
    <w:rsid w:val="00C4687A"/>
    <w:rsid w:val="00C46881"/>
    <w:rsid w:val="00C46A39"/>
    <w:rsid w:val="00C46C82"/>
    <w:rsid w:val="00C4701D"/>
    <w:rsid w:val="00C479FE"/>
    <w:rsid w:val="00C50623"/>
    <w:rsid w:val="00C5084F"/>
    <w:rsid w:val="00C50E2F"/>
    <w:rsid w:val="00C511DC"/>
    <w:rsid w:val="00C51CBC"/>
    <w:rsid w:val="00C51F99"/>
    <w:rsid w:val="00C52338"/>
    <w:rsid w:val="00C5234C"/>
    <w:rsid w:val="00C52655"/>
    <w:rsid w:val="00C5265B"/>
    <w:rsid w:val="00C52DCA"/>
    <w:rsid w:val="00C533FE"/>
    <w:rsid w:val="00C5387C"/>
    <w:rsid w:val="00C53A26"/>
    <w:rsid w:val="00C53B90"/>
    <w:rsid w:val="00C54C88"/>
    <w:rsid w:val="00C54E0D"/>
    <w:rsid w:val="00C55072"/>
    <w:rsid w:val="00C553B2"/>
    <w:rsid w:val="00C56326"/>
    <w:rsid w:val="00C5742B"/>
    <w:rsid w:val="00C57655"/>
    <w:rsid w:val="00C57823"/>
    <w:rsid w:val="00C57A73"/>
    <w:rsid w:val="00C57DF6"/>
    <w:rsid w:val="00C60135"/>
    <w:rsid w:val="00C60CD6"/>
    <w:rsid w:val="00C60D3A"/>
    <w:rsid w:val="00C61186"/>
    <w:rsid w:val="00C62337"/>
    <w:rsid w:val="00C63093"/>
    <w:rsid w:val="00C633E4"/>
    <w:rsid w:val="00C63560"/>
    <w:rsid w:val="00C642A8"/>
    <w:rsid w:val="00C64D13"/>
    <w:rsid w:val="00C64E1E"/>
    <w:rsid w:val="00C64F84"/>
    <w:rsid w:val="00C65142"/>
    <w:rsid w:val="00C6515B"/>
    <w:rsid w:val="00C655F9"/>
    <w:rsid w:val="00C65C2D"/>
    <w:rsid w:val="00C65F82"/>
    <w:rsid w:val="00C66132"/>
    <w:rsid w:val="00C66360"/>
    <w:rsid w:val="00C663F5"/>
    <w:rsid w:val="00C66810"/>
    <w:rsid w:val="00C66A88"/>
    <w:rsid w:val="00C670C4"/>
    <w:rsid w:val="00C67A50"/>
    <w:rsid w:val="00C714AB"/>
    <w:rsid w:val="00C72C3D"/>
    <w:rsid w:val="00C737F3"/>
    <w:rsid w:val="00C73AD6"/>
    <w:rsid w:val="00C73D54"/>
    <w:rsid w:val="00C73DE3"/>
    <w:rsid w:val="00C7403D"/>
    <w:rsid w:val="00C741FC"/>
    <w:rsid w:val="00C74722"/>
    <w:rsid w:val="00C74960"/>
    <w:rsid w:val="00C749EA"/>
    <w:rsid w:val="00C74DAF"/>
    <w:rsid w:val="00C75437"/>
    <w:rsid w:val="00C75BF9"/>
    <w:rsid w:val="00C761C5"/>
    <w:rsid w:val="00C761E4"/>
    <w:rsid w:val="00C767BD"/>
    <w:rsid w:val="00C76C14"/>
    <w:rsid w:val="00C76FDE"/>
    <w:rsid w:val="00C7734C"/>
    <w:rsid w:val="00C777A8"/>
    <w:rsid w:val="00C77BF6"/>
    <w:rsid w:val="00C80129"/>
    <w:rsid w:val="00C802A3"/>
    <w:rsid w:val="00C80546"/>
    <w:rsid w:val="00C80979"/>
    <w:rsid w:val="00C815CF"/>
    <w:rsid w:val="00C81988"/>
    <w:rsid w:val="00C81BA1"/>
    <w:rsid w:val="00C82618"/>
    <w:rsid w:val="00C83399"/>
    <w:rsid w:val="00C835E1"/>
    <w:rsid w:val="00C8365D"/>
    <w:rsid w:val="00C836B4"/>
    <w:rsid w:val="00C8422E"/>
    <w:rsid w:val="00C84588"/>
    <w:rsid w:val="00C84793"/>
    <w:rsid w:val="00C86323"/>
    <w:rsid w:val="00C8664D"/>
    <w:rsid w:val="00C8695E"/>
    <w:rsid w:val="00C87376"/>
    <w:rsid w:val="00C87AB8"/>
    <w:rsid w:val="00C87E70"/>
    <w:rsid w:val="00C903E6"/>
    <w:rsid w:val="00C90534"/>
    <w:rsid w:val="00C905A3"/>
    <w:rsid w:val="00C905C8"/>
    <w:rsid w:val="00C90A28"/>
    <w:rsid w:val="00C91353"/>
    <w:rsid w:val="00C91536"/>
    <w:rsid w:val="00C91765"/>
    <w:rsid w:val="00C91E79"/>
    <w:rsid w:val="00C9200D"/>
    <w:rsid w:val="00C924AD"/>
    <w:rsid w:val="00C928EA"/>
    <w:rsid w:val="00C936A6"/>
    <w:rsid w:val="00C937FD"/>
    <w:rsid w:val="00C93ADC"/>
    <w:rsid w:val="00C93B48"/>
    <w:rsid w:val="00C94099"/>
    <w:rsid w:val="00C94188"/>
    <w:rsid w:val="00C942D9"/>
    <w:rsid w:val="00C945F9"/>
    <w:rsid w:val="00C9488C"/>
    <w:rsid w:val="00C9547E"/>
    <w:rsid w:val="00C955F4"/>
    <w:rsid w:val="00C95CEE"/>
    <w:rsid w:val="00C9605F"/>
    <w:rsid w:val="00C96A51"/>
    <w:rsid w:val="00C96C64"/>
    <w:rsid w:val="00C96C80"/>
    <w:rsid w:val="00C97829"/>
    <w:rsid w:val="00C97D56"/>
    <w:rsid w:val="00CA0C40"/>
    <w:rsid w:val="00CA0EA8"/>
    <w:rsid w:val="00CA0FA8"/>
    <w:rsid w:val="00CA126C"/>
    <w:rsid w:val="00CA147C"/>
    <w:rsid w:val="00CA14D4"/>
    <w:rsid w:val="00CA1563"/>
    <w:rsid w:val="00CA17B6"/>
    <w:rsid w:val="00CA1F31"/>
    <w:rsid w:val="00CA1F89"/>
    <w:rsid w:val="00CA2231"/>
    <w:rsid w:val="00CA2BAD"/>
    <w:rsid w:val="00CA2E73"/>
    <w:rsid w:val="00CA3896"/>
    <w:rsid w:val="00CA39A2"/>
    <w:rsid w:val="00CA39CC"/>
    <w:rsid w:val="00CA3AE2"/>
    <w:rsid w:val="00CA3C8C"/>
    <w:rsid w:val="00CA3D45"/>
    <w:rsid w:val="00CA41BD"/>
    <w:rsid w:val="00CA428A"/>
    <w:rsid w:val="00CA4E9F"/>
    <w:rsid w:val="00CA58C4"/>
    <w:rsid w:val="00CA6420"/>
    <w:rsid w:val="00CA64CB"/>
    <w:rsid w:val="00CA68B8"/>
    <w:rsid w:val="00CA6DD3"/>
    <w:rsid w:val="00CA734F"/>
    <w:rsid w:val="00CA7B5F"/>
    <w:rsid w:val="00CA7BB5"/>
    <w:rsid w:val="00CA7E07"/>
    <w:rsid w:val="00CA7FFC"/>
    <w:rsid w:val="00CB0302"/>
    <w:rsid w:val="00CB098D"/>
    <w:rsid w:val="00CB0A20"/>
    <w:rsid w:val="00CB1187"/>
    <w:rsid w:val="00CB1E7D"/>
    <w:rsid w:val="00CB27A3"/>
    <w:rsid w:val="00CB28D0"/>
    <w:rsid w:val="00CB2A36"/>
    <w:rsid w:val="00CB2F10"/>
    <w:rsid w:val="00CB3BCD"/>
    <w:rsid w:val="00CB4602"/>
    <w:rsid w:val="00CB50EE"/>
    <w:rsid w:val="00CB526B"/>
    <w:rsid w:val="00CB5F73"/>
    <w:rsid w:val="00CB6676"/>
    <w:rsid w:val="00CB6B6A"/>
    <w:rsid w:val="00CB7288"/>
    <w:rsid w:val="00CB76C5"/>
    <w:rsid w:val="00CB7725"/>
    <w:rsid w:val="00CC031B"/>
    <w:rsid w:val="00CC0D21"/>
    <w:rsid w:val="00CC10EE"/>
    <w:rsid w:val="00CC1384"/>
    <w:rsid w:val="00CC154A"/>
    <w:rsid w:val="00CC1643"/>
    <w:rsid w:val="00CC17C7"/>
    <w:rsid w:val="00CC1A7E"/>
    <w:rsid w:val="00CC24B4"/>
    <w:rsid w:val="00CC26E9"/>
    <w:rsid w:val="00CC32D5"/>
    <w:rsid w:val="00CC330A"/>
    <w:rsid w:val="00CC3C3C"/>
    <w:rsid w:val="00CC40AD"/>
    <w:rsid w:val="00CC4790"/>
    <w:rsid w:val="00CC490D"/>
    <w:rsid w:val="00CC49EA"/>
    <w:rsid w:val="00CC4B6A"/>
    <w:rsid w:val="00CC4C09"/>
    <w:rsid w:val="00CC5078"/>
    <w:rsid w:val="00CC589F"/>
    <w:rsid w:val="00CC5CA7"/>
    <w:rsid w:val="00CC5CEB"/>
    <w:rsid w:val="00CC5F64"/>
    <w:rsid w:val="00CC6EBF"/>
    <w:rsid w:val="00CD0039"/>
    <w:rsid w:val="00CD0316"/>
    <w:rsid w:val="00CD0E60"/>
    <w:rsid w:val="00CD11BF"/>
    <w:rsid w:val="00CD1C22"/>
    <w:rsid w:val="00CD2279"/>
    <w:rsid w:val="00CD2E77"/>
    <w:rsid w:val="00CD2EAB"/>
    <w:rsid w:val="00CD3D9C"/>
    <w:rsid w:val="00CD3EED"/>
    <w:rsid w:val="00CD40B1"/>
    <w:rsid w:val="00CD42C0"/>
    <w:rsid w:val="00CD54F8"/>
    <w:rsid w:val="00CD5C03"/>
    <w:rsid w:val="00CD670B"/>
    <w:rsid w:val="00CD6C6B"/>
    <w:rsid w:val="00CD75BD"/>
    <w:rsid w:val="00CE1809"/>
    <w:rsid w:val="00CE1AAE"/>
    <w:rsid w:val="00CE1B86"/>
    <w:rsid w:val="00CE23DA"/>
    <w:rsid w:val="00CE29E6"/>
    <w:rsid w:val="00CE2B76"/>
    <w:rsid w:val="00CE2D5D"/>
    <w:rsid w:val="00CE2DD7"/>
    <w:rsid w:val="00CE2FCF"/>
    <w:rsid w:val="00CE30C5"/>
    <w:rsid w:val="00CE34C2"/>
    <w:rsid w:val="00CE4118"/>
    <w:rsid w:val="00CE471E"/>
    <w:rsid w:val="00CE47E0"/>
    <w:rsid w:val="00CE4846"/>
    <w:rsid w:val="00CE4DA7"/>
    <w:rsid w:val="00CE5055"/>
    <w:rsid w:val="00CE510B"/>
    <w:rsid w:val="00CE5687"/>
    <w:rsid w:val="00CE5C3A"/>
    <w:rsid w:val="00CE5FB3"/>
    <w:rsid w:val="00CE6050"/>
    <w:rsid w:val="00CE60EA"/>
    <w:rsid w:val="00CE6A4B"/>
    <w:rsid w:val="00CE6DBC"/>
    <w:rsid w:val="00CE6EEF"/>
    <w:rsid w:val="00CE71F4"/>
    <w:rsid w:val="00CE735D"/>
    <w:rsid w:val="00CE76E5"/>
    <w:rsid w:val="00CE7DBF"/>
    <w:rsid w:val="00CE7EED"/>
    <w:rsid w:val="00CF0199"/>
    <w:rsid w:val="00CF0A52"/>
    <w:rsid w:val="00CF174C"/>
    <w:rsid w:val="00CF189B"/>
    <w:rsid w:val="00CF1CC1"/>
    <w:rsid w:val="00CF1EC0"/>
    <w:rsid w:val="00CF253C"/>
    <w:rsid w:val="00CF25B9"/>
    <w:rsid w:val="00CF3052"/>
    <w:rsid w:val="00CF35C8"/>
    <w:rsid w:val="00CF3AE1"/>
    <w:rsid w:val="00CF3B59"/>
    <w:rsid w:val="00CF3CA6"/>
    <w:rsid w:val="00CF502D"/>
    <w:rsid w:val="00CF5935"/>
    <w:rsid w:val="00CF5960"/>
    <w:rsid w:val="00CF67A9"/>
    <w:rsid w:val="00CF6C90"/>
    <w:rsid w:val="00CF71A0"/>
    <w:rsid w:val="00CF75AE"/>
    <w:rsid w:val="00CF7974"/>
    <w:rsid w:val="00CF7B3E"/>
    <w:rsid w:val="00CF7E67"/>
    <w:rsid w:val="00D00A3B"/>
    <w:rsid w:val="00D00CF7"/>
    <w:rsid w:val="00D00E5F"/>
    <w:rsid w:val="00D017B5"/>
    <w:rsid w:val="00D01E1D"/>
    <w:rsid w:val="00D02398"/>
    <w:rsid w:val="00D02C5F"/>
    <w:rsid w:val="00D033D8"/>
    <w:rsid w:val="00D03C90"/>
    <w:rsid w:val="00D04E59"/>
    <w:rsid w:val="00D04ED9"/>
    <w:rsid w:val="00D0526B"/>
    <w:rsid w:val="00D05292"/>
    <w:rsid w:val="00D056E5"/>
    <w:rsid w:val="00D05B26"/>
    <w:rsid w:val="00D05E18"/>
    <w:rsid w:val="00D05FCA"/>
    <w:rsid w:val="00D075B1"/>
    <w:rsid w:val="00D075DB"/>
    <w:rsid w:val="00D07A1A"/>
    <w:rsid w:val="00D100C7"/>
    <w:rsid w:val="00D1034B"/>
    <w:rsid w:val="00D109D5"/>
    <w:rsid w:val="00D10ABE"/>
    <w:rsid w:val="00D112BD"/>
    <w:rsid w:val="00D117C9"/>
    <w:rsid w:val="00D117EF"/>
    <w:rsid w:val="00D11AF4"/>
    <w:rsid w:val="00D1366C"/>
    <w:rsid w:val="00D13891"/>
    <w:rsid w:val="00D13960"/>
    <w:rsid w:val="00D13A75"/>
    <w:rsid w:val="00D13B2F"/>
    <w:rsid w:val="00D14216"/>
    <w:rsid w:val="00D14433"/>
    <w:rsid w:val="00D145A6"/>
    <w:rsid w:val="00D14DED"/>
    <w:rsid w:val="00D15934"/>
    <w:rsid w:val="00D15E00"/>
    <w:rsid w:val="00D16449"/>
    <w:rsid w:val="00D17797"/>
    <w:rsid w:val="00D204E6"/>
    <w:rsid w:val="00D2071F"/>
    <w:rsid w:val="00D21246"/>
    <w:rsid w:val="00D21878"/>
    <w:rsid w:val="00D218B4"/>
    <w:rsid w:val="00D21BE5"/>
    <w:rsid w:val="00D226DA"/>
    <w:rsid w:val="00D22B35"/>
    <w:rsid w:val="00D22C9F"/>
    <w:rsid w:val="00D22F21"/>
    <w:rsid w:val="00D22F8C"/>
    <w:rsid w:val="00D242D5"/>
    <w:rsid w:val="00D24386"/>
    <w:rsid w:val="00D244B9"/>
    <w:rsid w:val="00D2452C"/>
    <w:rsid w:val="00D2456F"/>
    <w:rsid w:val="00D24D4F"/>
    <w:rsid w:val="00D2515D"/>
    <w:rsid w:val="00D25874"/>
    <w:rsid w:val="00D26315"/>
    <w:rsid w:val="00D26C3D"/>
    <w:rsid w:val="00D26C83"/>
    <w:rsid w:val="00D26D75"/>
    <w:rsid w:val="00D271AB"/>
    <w:rsid w:val="00D27E69"/>
    <w:rsid w:val="00D300E8"/>
    <w:rsid w:val="00D304BD"/>
    <w:rsid w:val="00D309FD"/>
    <w:rsid w:val="00D30A9A"/>
    <w:rsid w:val="00D30F10"/>
    <w:rsid w:val="00D32174"/>
    <w:rsid w:val="00D32312"/>
    <w:rsid w:val="00D328BA"/>
    <w:rsid w:val="00D32F62"/>
    <w:rsid w:val="00D3353F"/>
    <w:rsid w:val="00D336EE"/>
    <w:rsid w:val="00D33784"/>
    <w:rsid w:val="00D33963"/>
    <w:rsid w:val="00D34D97"/>
    <w:rsid w:val="00D34F0C"/>
    <w:rsid w:val="00D35C7C"/>
    <w:rsid w:val="00D35FD4"/>
    <w:rsid w:val="00D367A0"/>
    <w:rsid w:val="00D36858"/>
    <w:rsid w:val="00D37090"/>
    <w:rsid w:val="00D376CF"/>
    <w:rsid w:val="00D37829"/>
    <w:rsid w:val="00D37984"/>
    <w:rsid w:val="00D401B8"/>
    <w:rsid w:val="00D40797"/>
    <w:rsid w:val="00D40958"/>
    <w:rsid w:val="00D416B2"/>
    <w:rsid w:val="00D4190A"/>
    <w:rsid w:val="00D41C6A"/>
    <w:rsid w:val="00D41FD4"/>
    <w:rsid w:val="00D4209E"/>
    <w:rsid w:val="00D42640"/>
    <w:rsid w:val="00D432F4"/>
    <w:rsid w:val="00D4350F"/>
    <w:rsid w:val="00D438D8"/>
    <w:rsid w:val="00D43E2F"/>
    <w:rsid w:val="00D43EAA"/>
    <w:rsid w:val="00D43F47"/>
    <w:rsid w:val="00D443A1"/>
    <w:rsid w:val="00D443EB"/>
    <w:rsid w:val="00D448E8"/>
    <w:rsid w:val="00D4514F"/>
    <w:rsid w:val="00D45267"/>
    <w:rsid w:val="00D45401"/>
    <w:rsid w:val="00D45D26"/>
    <w:rsid w:val="00D45D41"/>
    <w:rsid w:val="00D4633A"/>
    <w:rsid w:val="00D4635F"/>
    <w:rsid w:val="00D46390"/>
    <w:rsid w:val="00D463F8"/>
    <w:rsid w:val="00D46DEB"/>
    <w:rsid w:val="00D477AD"/>
    <w:rsid w:val="00D47842"/>
    <w:rsid w:val="00D50313"/>
    <w:rsid w:val="00D50619"/>
    <w:rsid w:val="00D51142"/>
    <w:rsid w:val="00D512DE"/>
    <w:rsid w:val="00D514F1"/>
    <w:rsid w:val="00D51748"/>
    <w:rsid w:val="00D51992"/>
    <w:rsid w:val="00D519DB"/>
    <w:rsid w:val="00D51D2B"/>
    <w:rsid w:val="00D5219A"/>
    <w:rsid w:val="00D527BD"/>
    <w:rsid w:val="00D53B51"/>
    <w:rsid w:val="00D53EEE"/>
    <w:rsid w:val="00D541EE"/>
    <w:rsid w:val="00D54518"/>
    <w:rsid w:val="00D558AE"/>
    <w:rsid w:val="00D5597F"/>
    <w:rsid w:val="00D55CB3"/>
    <w:rsid w:val="00D55E04"/>
    <w:rsid w:val="00D56021"/>
    <w:rsid w:val="00D56521"/>
    <w:rsid w:val="00D5715B"/>
    <w:rsid w:val="00D5718E"/>
    <w:rsid w:val="00D5722F"/>
    <w:rsid w:val="00D573F1"/>
    <w:rsid w:val="00D57B2F"/>
    <w:rsid w:val="00D57E8A"/>
    <w:rsid w:val="00D6093F"/>
    <w:rsid w:val="00D609FA"/>
    <w:rsid w:val="00D60A4D"/>
    <w:rsid w:val="00D60D1E"/>
    <w:rsid w:val="00D61233"/>
    <w:rsid w:val="00D613E7"/>
    <w:rsid w:val="00D61CE4"/>
    <w:rsid w:val="00D62C97"/>
    <w:rsid w:val="00D632D8"/>
    <w:rsid w:val="00D634E3"/>
    <w:rsid w:val="00D63B04"/>
    <w:rsid w:val="00D63F7D"/>
    <w:rsid w:val="00D63FD7"/>
    <w:rsid w:val="00D64620"/>
    <w:rsid w:val="00D652CC"/>
    <w:rsid w:val="00D6576F"/>
    <w:rsid w:val="00D65D65"/>
    <w:rsid w:val="00D65DA7"/>
    <w:rsid w:val="00D66447"/>
    <w:rsid w:val="00D667AE"/>
    <w:rsid w:val="00D67465"/>
    <w:rsid w:val="00D677EE"/>
    <w:rsid w:val="00D67DDC"/>
    <w:rsid w:val="00D7055A"/>
    <w:rsid w:val="00D71055"/>
    <w:rsid w:val="00D710A9"/>
    <w:rsid w:val="00D7138E"/>
    <w:rsid w:val="00D714D6"/>
    <w:rsid w:val="00D715A1"/>
    <w:rsid w:val="00D71D4B"/>
    <w:rsid w:val="00D71FBB"/>
    <w:rsid w:val="00D727CA"/>
    <w:rsid w:val="00D7298C"/>
    <w:rsid w:val="00D72D41"/>
    <w:rsid w:val="00D73BF7"/>
    <w:rsid w:val="00D73C75"/>
    <w:rsid w:val="00D74002"/>
    <w:rsid w:val="00D74B87"/>
    <w:rsid w:val="00D7517C"/>
    <w:rsid w:val="00D75420"/>
    <w:rsid w:val="00D75975"/>
    <w:rsid w:val="00D76448"/>
    <w:rsid w:val="00D77303"/>
    <w:rsid w:val="00D77386"/>
    <w:rsid w:val="00D77540"/>
    <w:rsid w:val="00D80209"/>
    <w:rsid w:val="00D80231"/>
    <w:rsid w:val="00D808C9"/>
    <w:rsid w:val="00D811C7"/>
    <w:rsid w:val="00D81AB1"/>
    <w:rsid w:val="00D81AF4"/>
    <w:rsid w:val="00D81BC2"/>
    <w:rsid w:val="00D82584"/>
    <w:rsid w:val="00D83551"/>
    <w:rsid w:val="00D838DB"/>
    <w:rsid w:val="00D8398E"/>
    <w:rsid w:val="00D84F69"/>
    <w:rsid w:val="00D8639F"/>
    <w:rsid w:val="00D86471"/>
    <w:rsid w:val="00D900D2"/>
    <w:rsid w:val="00D901A9"/>
    <w:rsid w:val="00D90329"/>
    <w:rsid w:val="00D910E4"/>
    <w:rsid w:val="00D9110C"/>
    <w:rsid w:val="00D918BE"/>
    <w:rsid w:val="00D9206C"/>
    <w:rsid w:val="00D92C4F"/>
    <w:rsid w:val="00D93153"/>
    <w:rsid w:val="00D94028"/>
    <w:rsid w:val="00D942F7"/>
    <w:rsid w:val="00D94C58"/>
    <w:rsid w:val="00D94D44"/>
    <w:rsid w:val="00D94E02"/>
    <w:rsid w:val="00D95082"/>
    <w:rsid w:val="00D9533C"/>
    <w:rsid w:val="00D95A39"/>
    <w:rsid w:val="00D95C40"/>
    <w:rsid w:val="00D95EC0"/>
    <w:rsid w:val="00D96F31"/>
    <w:rsid w:val="00DA0073"/>
    <w:rsid w:val="00DA0222"/>
    <w:rsid w:val="00DA03C2"/>
    <w:rsid w:val="00DA062D"/>
    <w:rsid w:val="00DA06DB"/>
    <w:rsid w:val="00DA07FC"/>
    <w:rsid w:val="00DA09AE"/>
    <w:rsid w:val="00DA15AD"/>
    <w:rsid w:val="00DA2C2A"/>
    <w:rsid w:val="00DA3003"/>
    <w:rsid w:val="00DA341D"/>
    <w:rsid w:val="00DA3EBA"/>
    <w:rsid w:val="00DA3EC4"/>
    <w:rsid w:val="00DA4ABC"/>
    <w:rsid w:val="00DA525C"/>
    <w:rsid w:val="00DA533E"/>
    <w:rsid w:val="00DA5699"/>
    <w:rsid w:val="00DA5A0E"/>
    <w:rsid w:val="00DA5F3D"/>
    <w:rsid w:val="00DA61F0"/>
    <w:rsid w:val="00DA6853"/>
    <w:rsid w:val="00DA6AED"/>
    <w:rsid w:val="00DA7995"/>
    <w:rsid w:val="00DA79D8"/>
    <w:rsid w:val="00DB05EA"/>
    <w:rsid w:val="00DB07D8"/>
    <w:rsid w:val="00DB0910"/>
    <w:rsid w:val="00DB0DD2"/>
    <w:rsid w:val="00DB11C4"/>
    <w:rsid w:val="00DB121D"/>
    <w:rsid w:val="00DB1A5D"/>
    <w:rsid w:val="00DB1D48"/>
    <w:rsid w:val="00DB232B"/>
    <w:rsid w:val="00DB34C8"/>
    <w:rsid w:val="00DB38C3"/>
    <w:rsid w:val="00DB3FC6"/>
    <w:rsid w:val="00DB43AF"/>
    <w:rsid w:val="00DB44A3"/>
    <w:rsid w:val="00DB4E6A"/>
    <w:rsid w:val="00DB526B"/>
    <w:rsid w:val="00DB55FF"/>
    <w:rsid w:val="00DB6222"/>
    <w:rsid w:val="00DB68AB"/>
    <w:rsid w:val="00DB6A06"/>
    <w:rsid w:val="00DB774F"/>
    <w:rsid w:val="00DC042B"/>
    <w:rsid w:val="00DC086F"/>
    <w:rsid w:val="00DC0D4A"/>
    <w:rsid w:val="00DC1031"/>
    <w:rsid w:val="00DC1B27"/>
    <w:rsid w:val="00DC1B6C"/>
    <w:rsid w:val="00DC22DC"/>
    <w:rsid w:val="00DC2680"/>
    <w:rsid w:val="00DC2788"/>
    <w:rsid w:val="00DC2A3A"/>
    <w:rsid w:val="00DC2B05"/>
    <w:rsid w:val="00DC2C68"/>
    <w:rsid w:val="00DC3189"/>
    <w:rsid w:val="00DC361E"/>
    <w:rsid w:val="00DC39A1"/>
    <w:rsid w:val="00DC3CF7"/>
    <w:rsid w:val="00DC442B"/>
    <w:rsid w:val="00DC5015"/>
    <w:rsid w:val="00DC524E"/>
    <w:rsid w:val="00DC5F7E"/>
    <w:rsid w:val="00DC6545"/>
    <w:rsid w:val="00DC6DBB"/>
    <w:rsid w:val="00DC74AD"/>
    <w:rsid w:val="00DC7597"/>
    <w:rsid w:val="00DC7B31"/>
    <w:rsid w:val="00DD063D"/>
    <w:rsid w:val="00DD0CB5"/>
    <w:rsid w:val="00DD0EEF"/>
    <w:rsid w:val="00DD17C0"/>
    <w:rsid w:val="00DD17DC"/>
    <w:rsid w:val="00DD195F"/>
    <w:rsid w:val="00DD19C5"/>
    <w:rsid w:val="00DD1FFB"/>
    <w:rsid w:val="00DD253E"/>
    <w:rsid w:val="00DD25A2"/>
    <w:rsid w:val="00DD293A"/>
    <w:rsid w:val="00DD2B3E"/>
    <w:rsid w:val="00DD2CC2"/>
    <w:rsid w:val="00DD3CD4"/>
    <w:rsid w:val="00DD3F71"/>
    <w:rsid w:val="00DD42DE"/>
    <w:rsid w:val="00DD47D5"/>
    <w:rsid w:val="00DD49C0"/>
    <w:rsid w:val="00DD51A4"/>
    <w:rsid w:val="00DD562E"/>
    <w:rsid w:val="00DD566B"/>
    <w:rsid w:val="00DD603D"/>
    <w:rsid w:val="00DD63C5"/>
    <w:rsid w:val="00DD656E"/>
    <w:rsid w:val="00DD73F0"/>
    <w:rsid w:val="00DD77D6"/>
    <w:rsid w:val="00DD7C36"/>
    <w:rsid w:val="00DE00BE"/>
    <w:rsid w:val="00DE047F"/>
    <w:rsid w:val="00DE0496"/>
    <w:rsid w:val="00DE0B05"/>
    <w:rsid w:val="00DE1093"/>
    <w:rsid w:val="00DE1577"/>
    <w:rsid w:val="00DE185B"/>
    <w:rsid w:val="00DE2154"/>
    <w:rsid w:val="00DE2E55"/>
    <w:rsid w:val="00DE2F56"/>
    <w:rsid w:val="00DE3381"/>
    <w:rsid w:val="00DE36FD"/>
    <w:rsid w:val="00DE375F"/>
    <w:rsid w:val="00DE398B"/>
    <w:rsid w:val="00DE3C88"/>
    <w:rsid w:val="00DE3F28"/>
    <w:rsid w:val="00DE4A21"/>
    <w:rsid w:val="00DE4A42"/>
    <w:rsid w:val="00DE551C"/>
    <w:rsid w:val="00DE5789"/>
    <w:rsid w:val="00DE61A0"/>
    <w:rsid w:val="00DE685F"/>
    <w:rsid w:val="00DE6A5E"/>
    <w:rsid w:val="00DE6EA3"/>
    <w:rsid w:val="00DE7200"/>
    <w:rsid w:val="00DE78BA"/>
    <w:rsid w:val="00DE79B6"/>
    <w:rsid w:val="00DE7C3C"/>
    <w:rsid w:val="00DF0171"/>
    <w:rsid w:val="00DF0B1C"/>
    <w:rsid w:val="00DF102D"/>
    <w:rsid w:val="00DF12D5"/>
    <w:rsid w:val="00DF13F5"/>
    <w:rsid w:val="00DF21EB"/>
    <w:rsid w:val="00DF231B"/>
    <w:rsid w:val="00DF252F"/>
    <w:rsid w:val="00DF2EE6"/>
    <w:rsid w:val="00DF39AD"/>
    <w:rsid w:val="00DF4066"/>
    <w:rsid w:val="00DF4124"/>
    <w:rsid w:val="00DF4C8C"/>
    <w:rsid w:val="00DF518D"/>
    <w:rsid w:val="00DF58CA"/>
    <w:rsid w:val="00DF5942"/>
    <w:rsid w:val="00DF5E01"/>
    <w:rsid w:val="00DF5F58"/>
    <w:rsid w:val="00DF671D"/>
    <w:rsid w:val="00DF6873"/>
    <w:rsid w:val="00DF68F3"/>
    <w:rsid w:val="00DF6B75"/>
    <w:rsid w:val="00DF7489"/>
    <w:rsid w:val="00DF7CDE"/>
    <w:rsid w:val="00DF7DD8"/>
    <w:rsid w:val="00DF7F3F"/>
    <w:rsid w:val="00E00037"/>
    <w:rsid w:val="00E00613"/>
    <w:rsid w:val="00E009FD"/>
    <w:rsid w:val="00E00B04"/>
    <w:rsid w:val="00E013D1"/>
    <w:rsid w:val="00E01CE0"/>
    <w:rsid w:val="00E01F5D"/>
    <w:rsid w:val="00E02238"/>
    <w:rsid w:val="00E0246E"/>
    <w:rsid w:val="00E0272F"/>
    <w:rsid w:val="00E03672"/>
    <w:rsid w:val="00E03EC1"/>
    <w:rsid w:val="00E03F4E"/>
    <w:rsid w:val="00E0436D"/>
    <w:rsid w:val="00E043F6"/>
    <w:rsid w:val="00E04A35"/>
    <w:rsid w:val="00E05022"/>
    <w:rsid w:val="00E05987"/>
    <w:rsid w:val="00E05D03"/>
    <w:rsid w:val="00E05D16"/>
    <w:rsid w:val="00E05E3D"/>
    <w:rsid w:val="00E06050"/>
    <w:rsid w:val="00E06180"/>
    <w:rsid w:val="00E073F8"/>
    <w:rsid w:val="00E075B4"/>
    <w:rsid w:val="00E0775F"/>
    <w:rsid w:val="00E07C8C"/>
    <w:rsid w:val="00E07DDB"/>
    <w:rsid w:val="00E07EA2"/>
    <w:rsid w:val="00E100D0"/>
    <w:rsid w:val="00E1043F"/>
    <w:rsid w:val="00E10665"/>
    <w:rsid w:val="00E107B9"/>
    <w:rsid w:val="00E10F6B"/>
    <w:rsid w:val="00E110CC"/>
    <w:rsid w:val="00E120F5"/>
    <w:rsid w:val="00E13036"/>
    <w:rsid w:val="00E134FF"/>
    <w:rsid w:val="00E13869"/>
    <w:rsid w:val="00E13C57"/>
    <w:rsid w:val="00E13DA2"/>
    <w:rsid w:val="00E1412E"/>
    <w:rsid w:val="00E14229"/>
    <w:rsid w:val="00E143BE"/>
    <w:rsid w:val="00E146C6"/>
    <w:rsid w:val="00E14832"/>
    <w:rsid w:val="00E1507B"/>
    <w:rsid w:val="00E15517"/>
    <w:rsid w:val="00E157FE"/>
    <w:rsid w:val="00E15968"/>
    <w:rsid w:val="00E165DD"/>
    <w:rsid w:val="00E1671A"/>
    <w:rsid w:val="00E169DA"/>
    <w:rsid w:val="00E1723E"/>
    <w:rsid w:val="00E1792E"/>
    <w:rsid w:val="00E17CC4"/>
    <w:rsid w:val="00E17FC8"/>
    <w:rsid w:val="00E20268"/>
    <w:rsid w:val="00E2051C"/>
    <w:rsid w:val="00E206F3"/>
    <w:rsid w:val="00E21780"/>
    <w:rsid w:val="00E2195A"/>
    <w:rsid w:val="00E22582"/>
    <w:rsid w:val="00E22C0D"/>
    <w:rsid w:val="00E232EF"/>
    <w:rsid w:val="00E24FE8"/>
    <w:rsid w:val="00E258DE"/>
    <w:rsid w:val="00E25CED"/>
    <w:rsid w:val="00E26EC6"/>
    <w:rsid w:val="00E272C8"/>
    <w:rsid w:val="00E27747"/>
    <w:rsid w:val="00E278F8"/>
    <w:rsid w:val="00E279EE"/>
    <w:rsid w:val="00E303AA"/>
    <w:rsid w:val="00E3075F"/>
    <w:rsid w:val="00E30F60"/>
    <w:rsid w:val="00E32729"/>
    <w:rsid w:val="00E329C7"/>
    <w:rsid w:val="00E3385F"/>
    <w:rsid w:val="00E33FC9"/>
    <w:rsid w:val="00E34058"/>
    <w:rsid w:val="00E3523E"/>
    <w:rsid w:val="00E356D0"/>
    <w:rsid w:val="00E35855"/>
    <w:rsid w:val="00E36044"/>
    <w:rsid w:val="00E3621E"/>
    <w:rsid w:val="00E36554"/>
    <w:rsid w:val="00E36A1B"/>
    <w:rsid w:val="00E37D47"/>
    <w:rsid w:val="00E37E4E"/>
    <w:rsid w:val="00E4091C"/>
    <w:rsid w:val="00E41092"/>
    <w:rsid w:val="00E41100"/>
    <w:rsid w:val="00E415AA"/>
    <w:rsid w:val="00E41AA0"/>
    <w:rsid w:val="00E4260B"/>
    <w:rsid w:val="00E42BC4"/>
    <w:rsid w:val="00E4311B"/>
    <w:rsid w:val="00E43411"/>
    <w:rsid w:val="00E43798"/>
    <w:rsid w:val="00E43F8A"/>
    <w:rsid w:val="00E442CC"/>
    <w:rsid w:val="00E44513"/>
    <w:rsid w:val="00E451E7"/>
    <w:rsid w:val="00E45EFD"/>
    <w:rsid w:val="00E45F9F"/>
    <w:rsid w:val="00E46631"/>
    <w:rsid w:val="00E4672B"/>
    <w:rsid w:val="00E46A6A"/>
    <w:rsid w:val="00E47465"/>
    <w:rsid w:val="00E474AF"/>
    <w:rsid w:val="00E476AE"/>
    <w:rsid w:val="00E478A2"/>
    <w:rsid w:val="00E5015E"/>
    <w:rsid w:val="00E5039D"/>
    <w:rsid w:val="00E503FD"/>
    <w:rsid w:val="00E50C37"/>
    <w:rsid w:val="00E50E5F"/>
    <w:rsid w:val="00E512DB"/>
    <w:rsid w:val="00E514D8"/>
    <w:rsid w:val="00E5154E"/>
    <w:rsid w:val="00E51581"/>
    <w:rsid w:val="00E51A55"/>
    <w:rsid w:val="00E51B6D"/>
    <w:rsid w:val="00E51C3B"/>
    <w:rsid w:val="00E52616"/>
    <w:rsid w:val="00E52650"/>
    <w:rsid w:val="00E52B6E"/>
    <w:rsid w:val="00E533BE"/>
    <w:rsid w:val="00E5392C"/>
    <w:rsid w:val="00E53D7C"/>
    <w:rsid w:val="00E53EA9"/>
    <w:rsid w:val="00E54226"/>
    <w:rsid w:val="00E54341"/>
    <w:rsid w:val="00E549A9"/>
    <w:rsid w:val="00E550B9"/>
    <w:rsid w:val="00E555B1"/>
    <w:rsid w:val="00E566C0"/>
    <w:rsid w:val="00E56A88"/>
    <w:rsid w:val="00E56A97"/>
    <w:rsid w:val="00E56B48"/>
    <w:rsid w:val="00E56BD2"/>
    <w:rsid w:val="00E574A0"/>
    <w:rsid w:val="00E575D9"/>
    <w:rsid w:val="00E60227"/>
    <w:rsid w:val="00E60299"/>
    <w:rsid w:val="00E60B28"/>
    <w:rsid w:val="00E60B3A"/>
    <w:rsid w:val="00E60BE5"/>
    <w:rsid w:val="00E60E26"/>
    <w:rsid w:val="00E612AE"/>
    <w:rsid w:val="00E61401"/>
    <w:rsid w:val="00E61608"/>
    <w:rsid w:val="00E6180E"/>
    <w:rsid w:val="00E61B03"/>
    <w:rsid w:val="00E61B64"/>
    <w:rsid w:val="00E62D5B"/>
    <w:rsid w:val="00E62D9C"/>
    <w:rsid w:val="00E631D0"/>
    <w:rsid w:val="00E633D7"/>
    <w:rsid w:val="00E63B83"/>
    <w:rsid w:val="00E63FFA"/>
    <w:rsid w:val="00E64098"/>
    <w:rsid w:val="00E656D0"/>
    <w:rsid w:val="00E65A21"/>
    <w:rsid w:val="00E65EA9"/>
    <w:rsid w:val="00E65F39"/>
    <w:rsid w:val="00E667EE"/>
    <w:rsid w:val="00E66B6E"/>
    <w:rsid w:val="00E66B71"/>
    <w:rsid w:val="00E66C1F"/>
    <w:rsid w:val="00E66C74"/>
    <w:rsid w:val="00E67524"/>
    <w:rsid w:val="00E67AD0"/>
    <w:rsid w:val="00E67B5A"/>
    <w:rsid w:val="00E67BBC"/>
    <w:rsid w:val="00E67CBB"/>
    <w:rsid w:val="00E700B7"/>
    <w:rsid w:val="00E70484"/>
    <w:rsid w:val="00E707A3"/>
    <w:rsid w:val="00E709A2"/>
    <w:rsid w:val="00E70D06"/>
    <w:rsid w:val="00E7106A"/>
    <w:rsid w:val="00E71D87"/>
    <w:rsid w:val="00E72158"/>
    <w:rsid w:val="00E72588"/>
    <w:rsid w:val="00E7262C"/>
    <w:rsid w:val="00E73591"/>
    <w:rsid w:val="00E73750"/>
    <w:rsid w:val="00E73E80"/>
    <w:rsid w:val="00E74188"/>
    <w:rsid w:val="00E7443F"/>
    <w:rsid w:val="00E745B0"/>
    <w:rsid w:val="00E747E2"/>
    <w:rsid w:val="00E748E7"/>
    <w:rsid w:val="00E75162"/>
    <w:rsid w:val="00E7523E"/>
    <w:rsid w:val="00E753FE"/>
    <w:rsid w:val="00E7571B"/>
    <w:rsid w:val="00E75890"/>
    <w:rsid w:val="00E759D4"/>
    <w:rsid w:val="00E75AE9"/>
    <w:rsid w:val="00E75CEC"/>
    <w:rsid w:val="00E762DB"/>
    <w:rsid w:val="00E765AF"/>
    <w:rsid w:val="00E76640"/>
    <w:rsid w:val="00E766D0"/>
    <w:rsid w:val="00E7695F"/>
    <w:rsid w:val="00E76983"/>
    <w:rsid w:val="00E77141"/>
    <w:rsid w:val="00E772D5"/>
    <w:rsid w:val="00E776B7"/>
    <w:rsid w:val="00E77938"/>
    <w:rsid w:val="00E801A2"/>
    <w:rsid w:val="00E80AB8"/>
    <w:rsid w:val="00E80E32"/>
    <w:rsid w:val="00E81D48"/>
    <w:rsid w:val="00E8260D"/>
    <w:rsid w:val="00E83083"/>
    <w:rsid w:val="00E831E0"/>
    <w:rsid w:val="00E83357"/>
    <w:rsid w:val="00E8355D"/>
    <w:rsid w:val="00E836F5"/>
    <w:rsid w:val="00E83E4B"/>
    <w:rsid w:val="00E84116"/>
    <w:rsid w:val="00E848DC"/>
    <w:rsid w:val="00E857E4"/>
    <w:rsid w:val="00E85BEC"/>
    <w:rsid w:val="00E85E5F"/>
    <w:rsid w:val="00E869F9"/>
    <w:rsid w:val="00E86ED1"/>
    <w:rsid w:val="00E8714A"/>
    <w:rsid w:val="00E87D24"/>
    <w:rsid w:val="00E87F31"/>
    <w:rsid w:val="00E9055B"/>
    <w:rsid w:val="00E908E0"/>
    <w:rsid w:val="00E90C51"/>
    <w:rsid w:val="00E91734"/>
    <w:rsid w:val="00E91BE9"/>
    <w:rsid w:val="00E922B4"/>
    <w:rsid w:val="00E9263D"/>
    <w:rsid w:val="00E9315A"/>
    <w:rsid w:val="00E93684"/>
    <w:rsid w:val="00E939C6"/>
    <w:rsid w:val="00E93E34"/>
    <w:rsid w:val="00E94008"/>
    <w:rsid w:val="00E944D2"/>
    <w:rsid w:val="00E94E06"/>
    <w:rsid w:val="00E95F37"/>
    <w:rsid w:val="00E95F96"/>
    <w:rsid w:val="00E9637C"/>
    <w:rsid w:val="00E9653E"/>
    <w:rsid w:val="00E96C2A"/>
    <w:rsid w:val="00E96F3B"/>
    <w:rsid w:val="00E97439"/>
    <w:rsid w:val="00E978A1"/>
    <w:rsid w:val="00E979D4"/>
    <w:rsid w:val="00E97AE6"/>
    <w:rsid w:val="00EA00CF"/>
    <w:rsid w:val="00EA02DF"/>
    <w:rsid w:val="00EA03CE"/>
    <w:rsid w:val="00EA17F3"/>
    <w:rsid w:val="00EA187D"/>
    <w:rsid w:val="00EA1C34"/>
    <w:rsid w:val="00EA21CA"/>
    <w:rsid w:val="00EA2890"/>
    <w:rsid w:val="00EA31EC"/>
    <w:rsid w:val="00EA3598"/>
    <w:rsid w:val="00EA484D"/>
    <w:rsid w:val="00EA4E18"/>
    <w:rsid w:val="00EA5095"/>
    <w:rsid w:val="00EA53D7"/>
    <w:rsid w:val="00EA55D4"/>
    <w:rsid w:val="00EA6543"/>
    <w:rsid w:val="00EA65E5"/>
    <w:rsid w:val="00EA6CEB"/>
    <w:rsid w:val="00EA713A"/>
    <w:rsid w:val="00EA7CD3"/>
    <w:rsid w:val="00EA7E80"/>
    <w:rsid w:val="00EB0049"/>
    <w:rsid w:val="00EB05A0"/>
    <w:rsid w:val="00EB089E"/>
    <w:rsid w:val="00EB08CB"/>
    <w:rsid w:val="00EB0E4F"/>
    <w:rsid w:val="00EB12EC"/>
    <w:rsid w:val="00EB1443"/>
    <w:rsid w:val="00EB16FA"/>
    <w:rsid w:val="00EB1D9D"/>
    <w:rsid w:val="00EB2295"/>
    <w:rsid w:val="00EB251D"/>
    <w:rsid w:val="00EB3292"/>
    <w:rsid w:val="00EB3309"/>
    <w:rsid w:val="00EB38BF"/>
    <w:rsid w:val="00EB3AA2"/>
    <w:rsid w:val="00EB3D1D"/>
    <w:rsid w:val="00EB4096"/>
    <w:rsid w:val="00EB4B24"/>
    <w:rsid w:val="00EB5355"/>
    <w:rsid w:val="00EB5916"/>
    <w:rsid w:val="00EB59EC"/>
    <w:rsid w:val="00EB5B72"/>
    <w:rsid w:val="00EB604B"/>
    <w:rsid w:val="00EB6287"/>
    <w:rsid w:val="00EB679B"/>
    <w:rsid w:val="00EB6A2C"/>
    <w:rsid w:val="00EB6AEB"/>
    <w:rsid w:val="00EB6BA4"/>
    <w:rsid w:val="00EC0074"/>
    <w:rsid w:val="00EC061A"/>
    <w:rsid w:val="00EC09AC"/>
    <w:rsid w:val="00EC0C13"/>
    <w:rsid w:val="00EC0CF8"/>
    <w:rsid w:val="00EC1056"/>
    <w:rsid w:val="00EC1721"/>
    <w:rsid w:val="00EC2806"/>
    <w:rsid w:val="00EC2819"/>
    <w:rsid w:val="00EC2A06"/>
    <w:rsid w:val="00EC32EA"/>
    <w:rsid w:val="00EC36B6"/>
    <w:rsid w:val="00EC423A"/>
    <w:rsid w:val="00EC42E8"/>
    <w:rsid w:val="00EC4396"/>
    <w:rsid w:val="00EC465E"/>
    <w:rsid w:val="00EC492F"/>
    <w:rsid w:val="00EC4E3E"/>
    <w:rsid w:val="00EC4EB7"/>
    <w:rsid w:val="00EC53AB"/>
    <w:rsid w:val="00EC5B8E"/>
    <w:rsid w:val="00EC5BCD"/>
    <w:rsid w:val="00EC5FE4"/>
    <w:rsid w:val="00EC6A55"/>
    <w:rsid w:val="00EC7BC8"/>
    <w:rsid w:val="00EC7FAF"/>
    <w:rsid w:val="00ED0246"/>
    <w:rsid w:val="00ED0568"/>
    <w:rsid w:val="00ED059D"/>
    <w:rsid w:val="00ED0AC5"/>
    <w:rsid w:val="00ED0CBD"/>
    <w:rsid w:val="00ED155B"/>
    <w:rsid w:val="00ED1663"/>
    <w:rsid w:val="00ED1BA1"/>
    <w:rsid w:val="00ED1BCD"/>
    <w:rsid w:val="00ED1C0E"/>
    <w:rsid w:val="00ED229C"/>
    <w:rsid w:val="00ED2728"/>
    <w:rsid w:val="00ED2C4D"/>
    <w:rsid w:val="00ED319D"/>
    <w:rsid w:val="00ED3948"/>
    <w:rsid w:val="00ED3A24"/>
    <w:rsid w:val="00ED43CA"/>
    <w:rsid w:val="00ED4965"/>
    <w:rsid w:val="00ED4D7E"/>
    <w:rsid w:val="00ED5251"/>
    <w:rsid w:val="00ED5371"/>
    <w:rsid w:val="00ED5B80"/>
    <w:rsid w:val="00ED5BB1"/>
    <w:rsid w:val="00ED5E76"/>
    <w:rsid w:val="00ED5E7A"/>
    <w:rsid w:val="00ED78F7"/>
    <w:rsid w:val="00EE1A09"/>
    <w:rsid w:val="00EE2120"/>
    <w:rsid w:val="00EE214A"/>
    <w:rsid w:val="00EE229B"/>
    <w:rsid w:val="00EE31C2"/>
    <w:rsid w:val="00EE34A7"/>
    <w:rsid w:val="00EE3E89"/>
    <w:rsid w:val="00EE4038"/>
    <w:rsid w:val="00EE453F"/>
    <w:rsid w:val="00EE4F40"/>
    <w:rsid w:val="00EE51A7"/>
    <w:rsid w:val="00EE51BD"/>
    <w:rsid w:val="00EE579F"/>
    <w:rsid w:val="00EE6BD0"/>
    <w:rsid w:val="00EE71A9"/>
    <w:rsid w:val="00EE7222"/>
    <w:rsid w:val="00EE7CD7"/>
    <w:rsid w:val="00EE7F1A"/>
    <w:rsid w:val="00EF0931"/>
    <w:rsid w:val="00EF1071"/>
    <w:rsid w:val="00EF1A8B"/>
    <w:rsid w:val="00EF2884"/>
    <w:rsid w:val="00EF2B0A"/>
    <w:rsid w:val="00EF2F79"/>
    <w:rsid w:val="00EF3004"/>
    <w:rsid w:val="00EF33B1"/>
    <w:rsid w:val="00EF3463"/>
    <w:rsid w:val="00EF3AC1"/>
    <w:rsid w:val="00EF3E35"/>
    <w:rsid w:val="00EF3EFF"/>
    <w:rsid w:val="00EF3F15"/>
    <w:rsid w:val="00EF409B"/>
    <w:rsid w:val="00EF4B3A"/>
    <w:rsid w:val="00EF4FB6"/>
    <w:rsid w:val="00EF4FF1"/>
    <w:rsid w:val="00EF61D8"/>
    <w:rsid w:val="00EF63D0"/>
    <w:rsid w:val="00EF72D6"/>
    <w:rsid w:val="00EF7906"/>
    <w:rsid w:val="00EF7E00"/>
    <w:rsid w:val="00EF7F12"/>
    <w:rsid w:val="00F0005D"/>
    <w:rsid w:val="00F00F0A"/>
    <w:rsid w:val="00F014CA"/>
    <w:rsid w:val="00F0182D"/>
    <w:rsid w:val="00F01A1A"/>
    <w:rsid w:val="00F02228"/>
    <w:rsid w:val="00F028B5"/>
    <w:rsid w:val="00F029F8"/>
    <w:rsid w:val="00F02C95"/>
    <w:rsid w:val="00F02CEB"/>
    <w:rsid w:val="00F03288"/>
    <w:rsid w:val="00F033E9"/>
    <w:rsid w:val="00F03547"/>
    <w:rsid w:val="00F03589"/>
    <w:rsid w:val="00F0358B"/>
    <w:rsid w:val="00F03ACE"/>
    <w:rsid w:val="00F03C11"/>
    <w:rsid w:val="00F040AF"/>
    <w:rsid w:val="00F0483E"/>
    <w:rsid w:val="00F04911"/>
    <w:rsid w:val="00F04B58"/>
    <w:rsid w:val="00F04D76"/>
    <w:rsid w:val="00F04F7C"/>
    <w:rsid w:val="00F05044"/>
    <w:rsid w:val="00F0529A"/>
    <w:rsid w:val="00F0559E"/>
    <w:rsid w:val="00F05ACF"/>
    <w:rsid w:val="00F05E5A"/>
    <w:rsid w:val="00F06147"/>
    <w:rsid w:val="00F06572"/>
    <w:rsid w:val="00F103E3"/>
    <w:rsid w:val="00F10BD9"/>
    <w:rsid w:val="00F10E83"/>
    <w:rsid w:val="00F1111A"/>
    <w:rsid w:val="00F117B9"/>
    <w:rsid w:val="00F11D39"/>
    <w:rsid w:val="00F11F6F"/>
    <w:rsid w:val="00F12AF1"/>
    <w:rsid w:val="00F12BEF"/>
    <w:rsid w:val="00F12E35"/>
    <w:rsid w:val="00F1305D"/>
    <w:rsid w:val="00F13183"/>
    <w:rsid w:val="00F1371E"/>
    <w:rsid w:val="00F13B36"/>
    <w:rsid w:val="00F151A2"/>
    <w:rsid w:val="00F15709"/>
    <w:rsid w:val="00F157DE"/>
    <w:rsid w:val="00F165DD"/>
    <w:rsid w:val="00F16BAE"/>
    <w:rsid w:val="00F17078"/>
    <w:rsid w:val="00F17DD3"/>
    <w:rsid w:val="00F200CF"/>
    <w:rsid w:val="00F201ED"/>
    <w:rsid w:val="00F206EA"/>
    <w:rsid w:val="00F210F0"/>
    <w:rsid w:val="00F2132D"/>
    <w:rsid w:val="00F213C7"/>
    <w:rsid w:val="00F21935"/>
    <w:rsid w:val="00F21ABB"/>
    <w:rsid w:val="00F21DBD"/>
    <w:rsid w:val="00F21E30"/>
    <w:rsid w:val="00F21E60"/>
    <w:rsid w:val="00F2262E"/>
    <w:rsid w:val="00F2281A"/>
    <w:rsid w:val="00F22865"/>
    <w:rsid w:val="00F233D3"/>
    <w:rsid w:val="00F24A72"/>
    <w:rsid w:val="00F2568A"/>
    <w:rsid w:val="00F258A0"/>
    <w:rsid w:val="00F25B0B"/>
    <w:rsid w:val="00F2608B"/>
    <w:rsid w:val="00F260D9"/>
    <w:rsid w:val="00F261C0"/>
    <w:rsid w:val="00F2660A"/>
    <w:rsid w:val="00F267FE"/>
    <w:rsid w:val="00F26946"/>
    <w:rsid w:val="00F26CD0"/>
    <w:rsid w:val="00F273F0"/>
    <w:rsid w:val="00F27514"/>
    <w:rsid w:val="00F27DEB"/>
    <w:rsid w:val="00F27E4B"/>
    <w:rsid w:val="00F30274"/>
    <w:rsid w:val="00F30399"/>
    <w:rsid w:val="00F30C6F"/>
    <w:rsid w:val="00F31046"/>
    <w:rsid w:val="00F31058"/>
    <w:rsid w:val="00F31593"/>
    <w:rsid w:val="00F317B9"/>
    <w:rsid w:val="00F31952"/>
    <w:rsid w:val="00F32536"/>
    <w:rsid w:val="00F32779"/>
    <w:rsid w:val="00F32968"/>
    <w:rsid w:val="00F32D92"/>
    <w:rsid w:val="00F32DE9"/>
    <w:rsid w:val="00F32E1E"/>
    <w:rsid w:val="00F3340D"/>
    <w:rsid w:val="00F33A64"/>
    <w:rsid w:val="00F33F9F"/>
    <w:rsid w:val="00F35526"/>
    <w:rsid w:val="00F36348"/>
    <w:rsid w:val="00F3692A"/>
    <w:rsid w:val="00F36AE5"/>
    <w:rsid w:val="00F37AF3"/>
    <w:rsid w:val="00F37B28"/>
    <w:rsid w:val="00F37E38"/>
    <w:rsid w:val="00F402F1"/>
    <w:rsid w:val="00F40948"/>
    <w:rsid w:val="00F40D6B"/>
    <w:rsid w:val="00F40E84"/>
    <w:rsid w:val="00F413D2"/>
    <w:rsid w:val="00F426F4"/>
    <w:rsid w:val="00F4497F"/>
    <w:rsid w:val="00F4499A"/>
    <w:rsid w:val="00F45142"/>
    <w:rsid w:val="00F457D7"/>
    <w:rsid w:val="00F45B38"/>
    <w:rsid w:val="00F46458"/>
    <w:rsid w:val="00F466A4"/>
    <w:rsid w:val="00F46C27"/>
    <w:rsid w:val="00F46CC2"/>
    <w:rsid w:val="00F4747B"/>
    <w:rsid w:val="00F476F6"/>
    <w:rsid w:val="00F4771C"/>
    <w:rsid w:val="00F4798F"/>
    <w:rsid w:val="00F479E3"/>
    <w:rsid w:val="00F47B67"/>
    <w:rsid w:val="00F50788"/>
    <w:rsid w:val="00F50972"/>
    <w:rsid w:val="00F50C0D"/>
    <w:rsid w:val="00F511C8"/>
    <w:rsid w:val="00F51564"/>
    <w:rsid w:val="00F52445"/>
    <w:rsid w:val="00F526E0"/>
    <w:rsid w:val="00F529DE"/>
    <w:rsid w:val="00F53561"/>
    <w:rsid w:val="00F53CEC"/>
    <w:rsid w:val="00F53D28"/>
    <w:rsid w:val="00F53DEC"/>
    <w:rsid w:val="00F53F0B"/>
    <w:rsid w:val="00F540F7"/>
    <w:rsid w:val="00F541F1"/>
    <w:rsid w:val="00F542DB"/>
    <w:rsid w:val="00F54A70"/>
    <w:rsid w:val="00F54C86"/>
    <w:rsid w:val="00F54F6C"/>
    <w:rsid w:val="00F55408"/>
    <w:rsid w:val="00F55410"/>
    <w:rsid w:val="00F55974"/>
    <w:rsid w:val="00F5632D"/>
    <w:rsid w:val="00F57389"/>
    <w:rsid w:val="00F57BC4"/>
    <w:rsid w:val="00F57D87"/>
    <w:rsid w:val="00F57DA2"/>
    <w:rsid w:val="00F60071"/>
    <w:rsid w:val="00F6073F"/>
    <w:rsid w:val="00F60836"/>
    <w:rsid w:val="00F60AF3"/>
    <w:rsid w:val="00F60B60"/>
    <w:rsid w:val="00F616BD"/>
    <w:rsid w:val="00F617E7"/>
    <w:rsid w:val="00F628CD"/>
    <w:rsid w:val="00F62ACF"/>
    <w:rsid w:val="00F62D29"/>
    <w:rsid w:val="00F62EE0"/>
    <w:rsid w:val="00F634AA"/>
    <w:rsid w:val="00F636DF"/>
    <w:rsid w:val="00F6396E"/>
    <w:rsid w:val="00F63E8F"/>
    <w:rsid w:val="00F640C4"/>
    <w:rsid w:val="00F6454F"/>
    <w:rsid w:val="00F6562E"/>
    <w:rsid w:val="00F66742"/>
    <w:rsid w:val="00F669A5"/>
    <w:rsid w:val="00F671E1"/>
    <w:rsid w:val="00F67A1E"/>
    <w:rsid w:val="00F67C31"/>
    <w:rsid w:val="00F67EC7"/>
    <w:rsid w:val="00F70737"/>
    <w:rsid w:val="00F70848"/>
    <w:rsid w:val="00F70DF7"/>
    <w:rsid w:val="00F70EA9"/>
    <w:rsid w:val="00F70F2B"/>
    <w:rsid w:val="00F7105B"/>
    <w:rsid w:val="00F71080"/>
    <w:rsid w:val="00F71AE3"/>
    <w:rsid w:val="00F71EF7"/>
    <w:rsid w:val="00F71FCC"/>
    <w:rsid w:val="00F72C45"/>
    <w:rsid w:val="00F7424D"/>
    <w:rsid w:val="00F74E1D"/>
    <w:rsid w:val="00F75188"/>
    <w:rsid w:val="00F75AE4"/>
    <w:rsid w:val="00F75BAA"/>
    <w:rsid w:val="00F764E6"/>
    <w:rsid w:val="00F76A6E"/>
    <w:rsid w:val="00F7732F"/>
    <w:rsid w:val="00F77380"/>
    <w:rsid w:val="00F77D43"/>
    <w:rsid w:val="00F803CF"/>
    <w:rsid w:val="00F808D0"/>
    <w:rsid w:val="00F80DEB"/>
    <w:rsid w:val="00F80F79"/>
    <w:rsid w:val="00F810AA"/>
    <w:rsid w:val="00F816C8"/>
    <w:rsid w:val="00F817B4"/>
    <w:rsid w:val="00F81B3C"/>
    <w:rsid w:val="00F81D08"/>
    <w:rsid w:val="00F81D9A"/>
    <w:rsid w:val="00F81EC5"/>
    <w:rsid w:val="00F825EF"/>
    <w:rsid w:val="00F82610"/>
    <w:rsid w:val="00F826DF"/>
    <w:rsid w:val="00F82A10"/>
    <w:rsid w:val="00F832C9"/>
    <w:rsid w:val="00F835FD"/>
    <w:rsid w:val="00F8415A"/>
    <w:rsid w:val="00F84445"/>
    <w:rsid w:val="00F84852"/>
    <w:rsid w:val="00F85C48"/>
    <w:rsid w:val="00F85D56"/>
    <w:rsid w:val="00F85F42"/>
    <w:rsid w:val="00F8719E"/>
    <w:rsid w:val="00F87250"/>
    <w:rsid w:val="00F87FCC"/>
    <w:rsid w:val="00F9000B"/>
    <w:rsid w:val="00F902F1"/>
    <w:rsid w:val="00F90304"/>
    <w:rsid w:val="00F90C58"/>
    <w:rsid w:val="00F9178F"/>
    <w:rsid w:val="00F92710"/>
    <w:rsid w:val="00F927AF"/>
    <w:rsid w:val="00F92B7E"/>
    <w:rsid w:val="00F92D2C"/>
    <w:rsid w:val="00F93175"/>
    <w:rsid w:val="00F933BD"/>
    <w:rsid w:val="00F935BF"/>
    <w:rsid w:val="00F93EE2"/>
    <w:rsid w:val="00F94829"/>
    <w:rsid w:val="00F94930"/>
    <w:rsid w:val="00F94A44"/>
    <w:rsid w:val="00F952EE"/>
    <w:rsid w:val="00F95702"/>
    <w:rsid w:val="00F95BE8"/>
    <w:rsid w:val="00F95F55"/>
    <w:rsid w:val="00F965D3"/>
    <w:rsid w:val="00F966D4"/>
    <w:rsid w:val="00F967AF"/>
    <w:rsid w:val="00F96D80"/>
    <w:rsid w:val="00F97112"/>
    <w:rsid w:val="00F97B52"/>
    <w:rsid w:val="00FA085B"/>
    <w:rsid w:val="00FA0ADF"/>
    <w:rsid w:val="00FA0B4D"/>
    <w:rsid w:val="00FA0C3C"/>
    <w:rsid w:val="00FA16AB"/>
    <w:rsid w:val="00FA1A81"/>
    <w:rsid w:val="00FA265F"/>
    <w:rsid w:val="00FA36FD"/>
    <w:rsid w:val="00FA3A67"/>
    <w:rsid w:val="00FA3A92"/>
    <w:rsid w:val="00FA3FC3"/>
    <w:rsid w:val="00FA3FEC"/>
    <w:rsid w:val="00FA4195"/>
    <w:rsid w:val="00FA4523"/>
    <w:rsid w:val="00FA47C7"/>
    <w:rsid w:val="00FA585A"/>
    <w:rsid w:val="00FA5AA3"/>
    <w:rsid w:val="00FA5B65"/>
    <w:rsid w:val="00FA5EAD"/>
    <w:rsid w:val="00FA5EF6"/>
    <w:rsid w:val="00FA790C"/>
    <w:rsid w:val="00FA7BCD"/>
    <w:rsid w:val="00FB05AD"/>
    <w:rsid w:val="00FB0611"/>
    <w:rsid w:val="00FB0A61"/>
    <w:rsid w:val="00FB0DFD"/>
    <w:rsid w:val="00FB117D"/>
    <w:rsid w:val="00FB19A2"/>
    <w:rsid w:val="00FB27C1"/>
    <w:rsid w:val="00FB405C"/>
    <w:rsid w:val="00FB4EB7"/>
    <w:rsid w:val="00FB50C9"/>
    <w:rsid w:val="00FB5313"/>
    <w:rsid w:val="00FB58FE"/>
    <w:rsid w:val="00FB6081"/>
    <w:rsid w:val="00FB61FD"/>
    <w:rsid w:val="00FB62C6"/>
    <w:rsid w:val="00FB62D7"/>
    <w:rsid w:val="00FB63D7"/>
    <w:rsid w:val="00FB686C"/>
    <w:rsid w:val="00FB69F2"/>
    <w:rsid w:val="00FB6E77"/>
    <w:rsid w:val="00FB78CC"/>
    <w:rsid w:val="00FB7944"/>
    <w:rsid w:val="00FB7EF1"/>
    <w:rsid w:val="00FC0D9B"/>
    <w:rsid w:val="00FC1492"/>
    <w:rsid w:val="00FC194A"/>
    <w:rsid w:val="00FC2020"/>
    <w:rsid w:val="00FC22CB"/>
    <w:rsid w:val="00FC23BC"/>
    <w:rsid w:val="00FC2599"/>
    <w:rsid w:val="00FC2AF2"/>
    <w:rsid w:val="00FC2D09"/>
    <w:rsid w:val="00FC2D0B"/>
    <w:rsid w:val="00FC3039"/>
    <w:rsid w:val="00FC3510"/>
    <w:rsid w:val="00FC351C"/>
    <w:rsid w:val="00FC3FAF"/>
    <w:rsid w:val="00FC4044"/>
    <w:rsid w:val="00FC4BD0"/>
    <w:rsid w:val="00FC50BB"/>
    <w:rsid w:val="00FC50DD"/>
    <w:rsid w:val="00FC565B"/>
    <w:rsid w:val="00FC5898"/>
    <w:rsid w:val="00FC5BF4"/>
    <w:rsid w:val="00FC66AB"/>
    <w:rsid w:val="00FC681A"/>
    <w:rsid w:val="00FC7567"/>
    <w:rsid w:val="00FC775C"/>
    <w:rsid w:val="00FC7F52"/>
    <w:rsid w:val="00FD04E5"/>
    <w:rsid w:val="00FD0507"/>
    <w:rsid w:val="00FD07A1"/>
    <w:rsid w:val="00FD0A34"/>
    <w:rsid w:val="00FD0C33"/>
    <w:rsid w:val="00FD1523"/>
    <w:rsid w:val="00FD1767"/>
    <w:rsid w:val="00FD195B"/>
    <w:rsid w:val="00FD1A34"/>
    <w:rsid w:val="00FD1FD9"/>
    <w:rsid w:val="00FD28AB"/>
    <w:rsid w:val="00FD2B6D"/>
    <w:rsid w:val="00FD4659"/>
    <w:rsid w:val="00FD4A25"/>
    <w:rsid w:val="00FD4A65"/>
    <w:rsid w:val="00FD4A75"/>
    <w:rsid w:val="00FD50EA"/>
    <w:rsid w:val="00FD53ED"/>
    <w:rsid w:val="00FD56CF"/>
    <w:rsid w:val="00FD58E7"/>
    <w:rsid w:val="00FD620E"/>
    <w:rsid w:val="00FD7B44"/>
    <w:rsid w:val="00FE014E"/>
    <w:rsid w:val="00FE0498"/>
    <w:rsid w:val="00FE04B5"/>
    <w:rsid w:val="00FE0531"/>
    <w:rsid w:val="00FE08CE"/>
    <w:rsid w:val="00FE13BA"/>
    <w:rsid w:val="00FE15D1"/>
    <w:rsid w:val="00FE1F02"/>
    <w:rsid w:val="00FE1FA5"/>
    <w:rsid w:val="00FE261E"/>
    <w:rsid w:val="00FE2739"/>
    <w:rsid w:val="00FE286D"/>
    <w:rsid w:val="00FE3830"/>
    <w:rsid w:val="00FE3D78"/>
    <w:rsid w:val="00FE440B"/>
    <w:rsid w:val="00FE45E4"/>
    <w:rsid w:val="00FE4E3D"/>
    <w:rsid w:val="00FE517F"/>
    <w:rsid w:val="00FE582F"/>
    <w:rsid w:val="00FE585F"/>
    <w:rsid w:val="00FE5B19"/>
    <w:rsid w:val="00FE5D8B"/>
    <w:rsid w:val="00FE5D9B"/>
    <w:rsid w:val="00FE6407"/>
    <w:rsid w:val="00FE6619"/>
    <w:rsid w:val="00FE6B76"/>
    <w:rsid w:val="00FE6B7C"/>
    <w:rsid w:val="00FE6BBB"/>
    <w:rsid w:val="00FE70B2"/>
    <w:rsid w:val="00FE7C8F"/>
    <w:rsid w:val="00FE7FB3"/>
    <w:rsid w:val="00FF0744"/>
    <w:rsid w:val="00FF0C73"/>
    <w:rsid w:val="00FF0EB6"/>
    <w:rsid w:val="00FF10D6"/>
    <w:rsid w:val="00FF2A35"/>
    <w:rsid w:val="00FF3B21"/>
    <w:rsid w:val="00FF40F1"/>
    <w:rsid w:val="00FF42DF"/>
    <w:rsid w:val="00FF4488"/>
    <w:rsid w:val="00FF54ED"/>
    <w:rsid w:val="00FF58DE"/>
    <w:rsid w:val="00FF5E8C"/>
    <w:rsid w:val="00FF6225"/>
    <w:rsid w:val="00FF66B9"/>
    <w:rsid w:val="00FF67A0"/>
    <w:rsid w:val="00FF74D2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2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42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4217"/>
    <w:pPr>
      <w:keepNext/>
      <w:tabs>
        <w:tab w:val="left" w:pos="6000"/>
        <w:tab w:val="left" w:pos="6600"/>
      </w:tabs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4217"/>
    <w:pPr>
      <w:keepNext/>
      <w:tabs>
        <w:tab w:val="left" w:pos="6000"/>
        <w:tab w:val="left" w:pos="6600"/>
      </w:tabs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6342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4217"/>
    <w:pPr>
      <w:keepNext/>
      <w:tabs>
        <w:tab w:val="left" w:pos="6000"/>
        <w:tab w:val="left" w:pos="6600"/>
      </w:tabs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E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3421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0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nivann0jw\AppData\Roaming\Microsoft\Templates\NG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NGT</Template>
  <TotalTime>19</TotalTime>
  <Pages>1</Pages>
  <Words>180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creator>hqnivann0jw</dc:creator>
  <cp:lastModifiedBy>hqnivann0jw</cp:lastModifiedBy>
  <cp:revision>19</cp:revision>
  <cp:lastPrinted>2012-04-23T15:15:00Z</cp:lastPrinted>
  <dcterms:created xsi:type="dcterms:W3CDTF">2012-01-10T14:46:00Z</dcterms:created>
  <dcterms:modified xsi:type="dcterms:W3CDTF">2012-06-07T10:12:00Z</dcterms:modified>
</cp:coreProperties>
</file>