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17" w:rsidRPr="00175E12" w:rsidRDefault="00634217" w:rsidP="00634217">
      <w:pPr>
        <w:pStyle w:val="Titl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75E12">
        <w:rPr>
          <w:rFonts w:ascii="Arial" w:hAnsi="Arial" w:cs="Arial"/>
          <w:sz w:val="28"/>
          <w:szCs w:val="28"/>
        </w:rPr>
        <w:t>FALKIRK COUNCIL</w:t>
      </w:r>
    </w:p>
    <w:p w:rsidR="00634217" w:rsidRPr="0003790C" w:rsidRDefault="00634217" w:rsidP="00634217">
      <w:pPr>
        <w:jc w:val="center"/>
        <w:rPr>
          <w:rFonts w:ascii="Arial" w:hAnsi="Arial" w:cs="Arial"/>
          <w:b/>
          <w:bCs/>
        </w:rPr>
      </w:pPr>
      <w:r w:rsidRPr="0003790C">
        <w:rPr>
          <w:rFonts w:ascii="Arial" w:hAnsi="Arial" w:cs="Arial"/>
          <w:b/>
          <w:bCs/>
          <w:sz w:val="36"/>
        </w:rPr>
        <w:t>Negotiating Group for Teachers</w:t>
      </w:r>
    </w:p>
    <w:p w:rsidR="00634217" w:rsidRPr="0003790C" w:rsidRDefault="00634217" w:rsidP="00634217">
      <w:pPr>
        <w:jc w:val="center"/>
        <w:rPr>
          <w:rFonts w:ascii="Arial" w:hAnsi="Arial" w:cs="Arial"/>
          <w:b/>
          <w:bCs/>
        </w:rPr>
      </w:pPr>
    </w:p>
    <w:p w:rsidR="00634217" w:rsidRPr="0003790C" w:rsidRDefault="00634217" w:rsidP="00634217">
      <w:pPr>
        <w:tabs>
          <w:tab w:val="left" w:pos="7200"/>
        </w:tabs>
        <w:jc w:val="center"/>
        <w:rPr>
          <w:rFonts w:ascii="Arial" w:hAnsi="Arial" w:cs="Arial"/>
          <w:b/>
          <w:bCs/>
        </w:rPr>
      </w:pPr>
    </w:p>
    <w:p w:rsidR="00634217" w:rsidRPr="0003790C" w:rsidRDefault="00634217" w:rsidP="0003790C">
      <w:pPr>
        <w:pStyle w:val="Heading1"/>
        <w:tabs>
          <w:tab w:val="left" w:pos="6840"/>
        </w:tabs>
        <w:rPr>
          <w:rFonts w:ascii="Arial" w:hAnsi="Arial" w:cs="Arial"/>
        </w:rPr>
      </w:pPr>
      <w:r w:rsidRPr="0003790C">
        <w:rPr>
          <w:rFonts w:ascii="Arial" w:hAnsi="Arial" w:cs="Arial"/>
        </w:rPr>
        <w:t>Management Side</w:t>
      </w:r>
      <w:r w:rsidRPr="0003790C">
        <w:rPr>
          <w:rFonts w:ascii="Arial" w:hAnsi="Arial" w:cs="Arial"/>
        </w:rPr>
        <w:tab/>
        <w:t>Teachers' Side</w:t>
      </w:r>
    </w:p>
    <w:p w:rsidR="00634217" w:rsidRPr="0003790C" w:rsidRDefault="00634217" w:rsidP="0003790C">
      <w:pPr>
        <w:pStyle w:val="Header"/>
        <w:tabs>
          <w:tab w:val="left" w:pos="6840"/>
        </w:tabs>
        <w:ind w:left="2160" w:hanging="2160"/>
        <w:rPr>
          <w:rFonts w:ascii="Arial" w:hAnsi="Arial" w:cs="Arial"/>
          <w:b/>
          <w:bCs/>
        </w:rPr>
      </w:pPr>
      <w:r w:rsidRPr="0003790C">
        <w:rPr>
          <w:rFonts w:ascii="Arial" w:hAnsi="Arial" w:cs="Arial"/>
          <w:b/>
          <w:bCs/>
        </w:rPr>
        <w:t>Education Services</w:t>
      </w:r>
      <w:r w:rsidRPr="0003790C">
        <w:rPr>
          <w:rFonts w:ascii="Arial" w:hAnsi="Arial" w:cs="Arial"/>
          <w:b/>
          <w:bCs/>
        </w:rPr>
        <w:tab/>
      </w:r>
      <w:r w:rsidRPr="0003790C">
        <w:rPr>
          <w:rFonts w:ascii="Arial" w:hAnsi="Arial" w:cs="Arial"/>
          <w:b/>
          <w:bCs/>
        </w:rPr>
        <w:tab/>
      </w:r>
      <w:r w:rsidRPr="0003790C">
        <w:rPr>
          <w:rFonts w:ascii="Arial" w:hAnsi="Arial" w:cs="Arial"/>
          <w:b/>
          <w:bCs/>
        </w:rPr>
        <w:tab/>
      </w:r>
      <w:proofErr w:type="spellStart"/>
      <w:r w:rsidRPr="0003790C">
        <w:rPr>
          <w:rFonts w:ascii="Arial" w:hAnsi="Arial" w:cs="Arial"/>
          <w:b/>
          <w:bCs/>
        </w:rPr>
        <w:t>Haypark</w:t>
      </w:r>
      <w:proofErr w:type="spellEnd"/>
      <w:r w:rsidRPr="0003790C">
        <w:rPr>
          <w:rFonts w:ascii="Arial" w:hAnsi="Arial" w:cs="Arial"/>
          <w:b/>
          <w:bCs/>
        </w:rPr>
        <w:t xml:space="preserve"> Business Centre</w:t>
      </w:r>
    </w:p>
    <w:p w:rsidR="00634217" w:rsidRPr="0003790C" w:rsidRDefault="00634217" w:rsidP="0003790C">
      <w:pPr>
        <w:pStyle w:val="Header"/>
        <w:tabs>
          <w:tab w:val="left" w:pos="6840"/>
        </w:tabs>
        <w:rPr>
          <w:rFonts w:ascii="Arial" w:hAnsi="Arial" w:cs="Arial"/>
          <w:b/>
          <w:bCs/>
        </w:rPr>
      </w:pPr>
      <w:r w:rsidRPr="0003790C">
        <w:rPr>
          <w:rFonts w:ascii="Arial" w:hAnsi="Arial" w:cs="Arial"/>
          <w:b/>
          <w:bCs/>
        </w:rPr>
        <w:t>Sealock House</w:t>
      </w:r>
      <w:r w:rsidRPr="0003790C">
        <w:rPr>
          <w:rFonts w:ascii="Arial" w:hAnsi="Arial" w:cs="Arial"/>
          <w:b/>
          <w:bCs/>
        </w:rPr>
        <w:tab/>
      </w:r>
      <w:r w:rsidRPr="0003790C">
        <w:rPr>
          <w:rFonts w:ascii="Arial" w:hAnsi="Arial" w:cs="Arial"/>
          <w:b/>
          <w:bCs/>
        </w:rPr>
        <w:tab/>
        <w:t>Room 5 Suite A</w:t>
      </w:r>
    </w:p>
    <w:p w:rsidR="00634217" w:rsidRPr="0003790C" w:rsidRDefault="00634217" w:rsidP="0003790C">
      <w:pPr>
        <w:pStyle w:val="Heading6"/>
        <w:tabs>
          <w:tab w:val="clear" w:pos="6000"/>
          <w:tab w:val="clear" w:pos="6600"/>
          <w:tab w:val="left" w:pos="6840"/>
        </w:tabs>
        <w:rPr>
          <w:rFonts w:ascii="Arial" w:hAnsi="Arial" w:cs="Arial"/>
          <w:sz w:val="24"/>
        </w:rPr>
      </w:pPr>
      <w:r w:rsidRPr="0003790C">
        <w:rPr>
          <w:rFonts w:ascii="Arial" w:hAnsi="Arial" w:cs="Arial"/>
          <w:sz w:val="24"/>
        </w:rPr>
        <w:t>2 Inchyra Road</w:t>
      </w:r>
      <w:r w:rsidRPr="0003790C">
        <w:rPr>
          <w:rFonts w:ascii="Arial" w:hAnsi="Arial" w:cs="Arial"/>
          <w:sz w:val="24"/>
        </w:rPr>
        <w:tab/>
      </w:r>
      <w:proofErr w:type="spellStart"/>
      <w:r w:rsidRPr="0003790C">
        <w:rPr>
          <w:rFonts w:ascii="Arial" w:hAnsi="Arial" w:cs="Arial"/>
          <w:sz w:val="24"/>
        </w:rPr>
        <w:t>Marchmont</w:t>
      </w:r>
      <w:proofErr w:type="spellEnd"/>
      <w:r w:rsidRPr="0003790C">
        <w:rPr>
          <w:rFonts w:ascii="Arial" w:hAnsi="Arial" w:cs="Arial"/>
          <w:sz w:val="24"/>
        </w:rPr>
        <w:t xml:space="preserve"> Avenue</w:t>
      </w:r>
    </w:p>
    <w:p w:rsidR="00634217" w:rsidRPr="0003790C" w:rsidRDefault="00634217" w:rsidP="0003790C">
      <w:pPr>
        <w:pStyle w:val="Heading6"/>
        <w:tabs>
          <w:tab w:val="clear" w:pos="6000"/>
          <w:tab w:val="clear" w:pos="6600"/>
          <w:tab w:val="left" w:pos="6840"/>
        </w:tabs>
        <w:rPr>
          <w:rFonts w:ascii="Arial" w:hAnsi="Arial" w:cs="Arial"/>
          <w:sz w:val="24"/>
        </w:rPr>
      </w:pPr>
      <w:r w:rsidRPr="0003790C">
        <w:rPr>
          <w:rFonts w:ascii="Arial" w:hAnsi="Arial" w:cs="Arial"/>
          <w:sz w:val="24"/>
        </w:rPr>
        <w:t>Grangemouth</w:t>
      </w:r>
      <w:r w:rsidRPr="0003790C">
        <w:rPr>
          <w:rFonts w:ascii="Arial" w:hAnsi="Arial" w:cs="Arial"/>
          <w:sz w:val="24"/>
        </w:rPr>
        <w:tab/>
      </w:r>
      <w:proofErr w:type="spellStart"/>
      <w:r w:rsidRPr="0003790C">
        <w:rPr>
          <w:rFonts w:ascii="Arial" w:hAnsi="Arial" w:cs="Arial"/>
          <w:sz w:val="24"/>
        </w:rPr>
        <w:t>Polmont</w:t>
      </w:r>
      <w:proofErr w:type="spellEnd"/>
    </w:p>
    <w:p w:rsidR="00634217" w:rsidRPr="0003790C" w:rsidRDefault="00634217" w:rsidP="0003790C">
      <w:pPr>
        <w:tabs>
          <w:tab w:val="left" w:pos="6840"/>
        </w:tabs>
        <w:rPr>
          <w:rFonts w:ascii="Arial" w:hAnsi="Arial" w:cs="Arial"/>
          <w:b/>
          <w:bCs/>
        </w:rPr>
      </w:pPr>
      <w:r w:rsidRPr="0003790C">
        <w:rPr>
          <w:rFonts w:ascii="Arial" w:hAnsi="Arial" w:cs="Arial"/>
          <w:b/>
          <w:bCs/>
        </w:rPr>
        <w:t>FK3 9XB</w:t>
      </w:r>
      <w:r w:rsidRPr="0003790C">
        <w:rPr>
          <w:rFonts w:ascii="Arial" w:hAnsi="Arial" w:cs="Arial"/>
          <w:b/>
          <w:bCs/>
        </w:rPr>
        <w:tab/>
      </w:r>
      <w:proofErr w:type="gramStart"/>
      <w:r w:rsidRPr="0003790C">
        <w:rPr>
          <w:rFonts w:ascii="Arial" w:hAnsi="Arial" w:cs="Arial"/>
          <w:b/>
          <w:bCs/>
        </w:rPr>
        <w:t>Falkirk  FK2</w:t>
      </w:r>
      <w:proofErr w:type="gramEnd"/>
      <w:r w:rsidRPr="0003790C">
        <w:rPr>
          <w:rFonts w:ascii="Arial" w:hAnsi="Arial" w:cs="Arial"/>
          <w:b/>
          <w:bCs/>
        </w:rPr>
        <w:t xml:space="preserve"> 0NZ</w:t>
      </w:r>
    </w:p>
    <w:p w:rsidR="00634217" w:rsidRPr="004B6B35" w:rsidRDefault="00634217" w:rsidP="00634217">
      <w:pPr>
        <w:pStyle w:val="Header"/>
        <w:tabs>
          <w:tab w:val="left" w:pos="6000"/>
          <w:tab w:val="left" w:pos="6600"/>
          <w:tab w:val="left" w:pos="7200"/>
        </w:tabs>
        <w:rPr>
          <w:rFonts w:ascii="Arial" w:hAnsi="Arial" w:cs="Arial"/>
        </w:rPr>
      </w:pPr>
    </w:p>
    <w:p w:rsidR="00634217" w:rsidRPr="009C15F0" w:rsidRDefault="000D4E6B" w:rsidP="000D4E6B">
      <w:pPr>
        <w:pStyle w:val="Header"/>
        <w:tabs>
          <w:tab w:val="left" w:pos="54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  <w:t>Headteachers/Managers</w:t>
      </w:r>
      <w:r w:rsidR="0003790C" w:rsidRPr="004B6B35">
        <w:rPr>
          <w:rFonts w:ascii="Arial" w:hAnsi="Arial" w:cs="Arial"/>
        </w:rPr>
        <w:tab/>
      </w:r>
      <w:r w:rsidR="0003790C" w:rsidRPr="004B6B35">
        <w:rPr>
          <w:rFonts w:ascii="Arial" w:hAnsi="Arial" w:cs="Arial"/>
        </w:rPr>
        <w:tab/>
      </w:r>
      <w:r w:rsidR="009C15F0" w:rsidRPr="009C15F0">
        <w:rPr>
          <w:rFonts w:ascii="Arial" w:hAnsi="Arial" w:cs="Arial"/>
        </w:rPr>
        <w:t>4 September 2013</w:t>
      </w:r>
    </w:p>
    <w:p w:rsidR="00634217" w:rsidRDefault="000D4E6B" w:rsidP="000D4E6B">
      <w:pPr>
        <w:tabs>
          <w:tab w:val="left" w:pos="540"/>
          <w:tab w:val="left" w:pos="6000"/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(All Schools/Establishments)</w:t>
      </w:r>
    </w:p>
    <w:p w:rsidR="007D3AF2" w:rsidRDefault="007D3AF2" w:rsidP="00634217">
      <w:pPr>
        <w:tabs>
          <w:tab w:val="left" w:pos="6000"/>
          <w:tab w:val="left" w:pos="6600"/>
        </w:tabs>
        <w:rPr>
          <w:rFonts w:ascii="Arial" w:hAnsi="Arial" w:cs="Arial"/>
        </w:rPr>
      </w:pPr>
    </w:p>
    <w:p w:rsidR="00FB3531" w:rsidRDefault="00FB3531" w:rsidP="00634217">
      <w:pPr>
        <w:tabs>
          <w:tab w:val="left" w:pos="6000"/>
          <w:tab w:val="left" w:pos="6600"/>
        </w:tabs>
        <w:rPr>
          <w:rFonts w:ascii="Arial" w:hAnsi="Arial" w:cs="Arial"/>
        </w:rPr>
      </w:pPr>
    </w:p>
    <w:p w:rsidR="000D4E6B" w:rsidRPr="004B6B35" w:rsidRDefault="000D4E6B" w:rsidP="00634217">
      <w:pPr>
        <w:tabs>
          <w:tab w:val="left" w:pos="6000"/>
          <w:tab w:val="left" w:pos="6600"/>
        </w:tabs>
        <w:rPr>
          <w:rFonts w:ascii="Arial" w:hAnsi="Arial" w:cs="Arial"/>
        </w:rPr>
      </w:pPr>
    </w:p>
    <w:p w:rsidR="00634217" w:rsidRPr="004B6B35" w:rsidRDefault="00634217" w:rsidP="00634217">
      <w:pPr>
        <w:pStyle w:val="Header"/>
        <w:tabs>
          <w:tab w:val="left" w:pos="6000"/>
          <w:tab w:val="left" w:pos="6600"/>
        </w:tabs>
        <w:rPr>
          <w:rFonts w:ascii="Arial" w:hAnsi="Arial" w:cs="Arial"/>
        </w:rPr>
      </w:pPr>
      <w:r w:rsidRPr="004B6B35">
        <w:rPr>
          <w:rFonts w:ascii="Arial" w:hAnsi="Arial" w:cs="Arial"/>
        </w:rPr>
        <w:t>Dear Colleague</w:t>
      </w:r>
    </w:p>
    <w:p w:rsidR="00634217" w:rsidRPr="004B6B35" w:rsidRDefault="00634217" w:rsidP="00634217">
      <w:pPr>
        <w:rPr>
          <w:rFonts w:ascii="Arial" w:hAnsi="Arial" w:cs="Arial"/>
        </w:rPr>
      </w:pPr>
    </w:p>
    <w:p w:rsidR="00634217" w:rsidRPr="007D3B2C" w:rsidRDefault="00FB3531" w:rsidP="00634217">
      <w:pPr>
        <w:pStyle w:val="Heading4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NGT/35</w:t>
      </w:r>
    </w:p>
    <w:p w:rsidR="00585BC4" w:rsidRPr="007D3B2C" w:rsidRDefault="00FB3531" w:rsidP="00585BC4">
      <w:pPr>
        <w:pStyle w:val="Heading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Early Closure of Schools at End of </w:t>
      </w:r>
      <w:proofErr w:type="gramStart"/>
      <w:r>
        <w:rPr>
          <w:rFonts w:ascii="Arial" w:hAnsi="Arial" w:cs="Arial"/>
          <w:sz w:val="28"/>
          <w:szCs w:val="28"/>
        </w:rPr>
        <w:t>Winter</w:t>
      </w:r>
      <w:proofErr w:type="gramEnd"/>
      <w:r>
        <w:rPr>
          <w:rFonts w:ascii="Arial" w:hAnsi="Arial" w:cs="Arial"/>
          <w:sz w:val="28"/>
          <w:szCs w:val="28"/>
        </w:rPr>
        <w:t xml:space="preserve"> and Summer Terms</w:t>
      </w:r>
    </w:p>
    <w:p w:rsidR="00634217" w:rsidRPr="004B6B35" w:rsidRDefault="00634217" w:rsidP="00634217">
      <w:pPr>
        <w:rPr>
          <w:rFonts w:ascii="Arial" w:hAnsi="Arial" w:cs="Arial"/>
        </w:rPr>
      </w:pPr>
    </w:p>
    <w:p w:rsidR="00C03C9A" w:rsidRDefault="00FB3531" w:rsidP="00585BC4">
      <w:pPr>
        <w:rPr>
          <w:rFonts w:ascii="Arial" w:hAnsi="Arial" w:cs="Arial"/>
        </w:rPr>
      </w:pPr>
      <w:r w:rsidRPr="00FB3531">
        <w:rPr>
          <w:rFonts w:ascii="Arial" w:hAnsi="Arial" w:cs="Arial"/>
          <w:b/>
        </w:rPr>
        <w:t>Aim</w:t>
      </w:r>
      <w:r>
        <w:rPr>
          <w:rFonts w:ascii="Arial" w:hAnsi="Arial" w:cs="Arial"/>
        </w:rPr>
        <w:t xml:space="preserve"> - To clarify the agreement made with Central Regional Council and Teaching Unions regarding early closures at the end of the winter and summer terms.</w:t>
      </w:r>
    </w:p>
    <w:p w:rsidR="00FB3531" w:rsidRDefault="00FB3531" w:rsidP="00585BC4">
      <w:pPr>
        <w:rPr>
          <w:rFonts w:ascii="Arial" w:hAnsi="Arial" w:cs="Arial"/>
        </w:rPr>
      </w:pPr>
    </w:p>
    <w:p w:rsidR="00FB3531" w:rsidRPr="004B6B35" w:rsidRDefault="00FB3531" w:rsidP="00585BC4">
      <w:pPr>
        <w:rPr>
          <w:rFonts w:ascii="Arial" w:hAnsi="Arial" w:cs="Arial"/>
        </w:rPr>
      </w:pPr>
      <w:r w:rsidRPr="00FB3531">
        <w:rPr>
          <w:rFonts w:ascii="Arial" w:hAnsi="Arial" w:cs="Arial"/>
          <w:b/>
        </w:rPr>
        <w:t>Background</w:t>
      </w:r>
      <w:r>
        <w:rPr>
          <w:rFonts w:ascii="Arial" w:hAnsi="Arial" w:cs="Arial"/>
        </w:rPr>
        <w:t xml:space="preserve"> - During session 1992/93 budget arrangement the Joint Consultative Committee of Central Regional Council agreed that:</w:t>
      </w:r>
    </w:p>
    <w:p w:rsidR="00585BC4" w:rsidRPr="004B6B35" w:rsidRDefault="00585BC4" w:rsidP="00585BC4">
      <w:pPr>
        <w:rPr>
          <w:rFonts w:ascii="Arial" w:hAnsi="Arial" w:cs="Arial"/>
        </w:rPr>
      </w:pPr>
    </w:p>
    <w:p w:rsidR="00FB3531" w:rsidRDefault="00FB3531" w:rsidP="00E93684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There would be early closures of schools at Christmas and summer.  Schools would close no earlier than 1.30 pm and school meals would be provided for pupils on these days.</w:t>
      </w:r>
    </w:p>
    <w:p w:rsidR="00FB3531" w:rsidRDefault="00FB3531" w:rsidP="00FB3531">
      <w:pPr>
        <w:rPr>
          <w:rFonts w:ascii="Arial" w:hAnsi="Arial" w:cs="Arial"/>
        </w:rPr>
      </w:pPr>
    </w:p>
    <w:p w:rsidR="00FB3531" w:rsidRPr="00FB3531" w:rsidRDefault="00FB3531" w:rsidP="00FB3531">
      <w:pPr>
        <w:rPr>
          <w:rFonts w:ascii="Arial" w:hAnsi="Arial" w:cs="Arial"/>
        </w:rPr>
      </w:pPr>
      <w:r w:rsidRPr="00FB3531">
        <w:rPr>
          <w:rFonts w:ascii="Arial" w:hAnsi="Arial" w:cs="Arial"/>
          <w:b/>
        </w:rPr>
        <w:t>Agreement with Falkirk Council</w:t>
      </w:r>
      <w:r>
        <w:rPr>
          <w:rFonts w:ascii="Arial" w:hAnsi="Arial" w:cs="Arial"/>
        </w:rPr>
        <w:t xml:space="preserve"> - That schools will close at 1.30 pm at the end of the winter and summer terms.  School meals will be provided on these days.</w:t>
      </w:r>
    </w:p>
    <w:p w:rsidR="00634217" w:rsidRPr="004B6B35" w:rsidRDefault="00634217" w:rsidP="00634217">
      <w:pPr>
        <w:rPr>
          <w:rFonts w:ascii="Arial" w:hAnsi="Arial" w:cs="Arial"/>
        </w:rPr>
      </w:pPr>
    </w:p>
    <w:p w:rsidR="004B7908" w:rsidRPr="004B6B35" w:rsidRDefault="004B7908" w:rsidP="004B7908">
      <w:pPr>
        <w:jc w:val="center"/>
        <w:rPr>
          <w:rFonts w:ascii="Arial" w:hAnsi="Arial" w:cs="Arial"/>
        </w:rPr>
      </w:pPr>
      <w:r w:rsidRPr="004B6B35">
        <w:rPr>
          <w:rFonts w:ascii="Arial" w:hAnsi="Arial" w:cs="Arial"/>
        </w:rPr>
        <w:t>Yours sincerely</w:t>
      </w:r>
    </w:p>
    <w:p w:rsidR="004B7908" w:rsidRDefault="004B7908" w:rsidP="004B7908">
      <w:pPr>
        <w:rPr>
          <w:rFonts w:ascii="Arial" w:hAnsi="Arial" w:cs="Arial"/>
        </w:rPr>
      </w:pPr>
    </w:p>
    <w:p w:rsidR="007D3AF2" w:rsidRDefault="007D3AF2" w:rsidP="004B7908">
      <w:pPr>
        <w:rPr>
          <w:rFonts w:ascii="Arial" w:hAnsi="Arial" w:cs="Arial"/>
        </w:rPr>
      </w:pPr>
    </w:p>
    <w:p w:rsidR="007D3AF2" w:rsidRDefault="007D3AF2" w:rsidP="004B7908">
      <w:pPr>
        <w:rPr>
          <w:rFonts w:ascii="Arial" w:hAnsi="Arial" w:cs="Arial"/>
        </w:rPr>
      </w:pPr>
    </w:p>
    <w:p w:rsidR="004B7908" w:rsidRPr="004B6B35" w:rsidRDefault="004B7908" w:rsidP="004B7908">
      <w:pPr>
        <w:rPr>
          <w:rFonts w:ascii="Arial" w:hAnsi="Arial" w:cs="Arial"/>
        </w:rPr>
      </w:pPr>
    </w:p>
    <w:p w:rsidR="004B7908" w:rsidRPr="004B6B35" w:rsidRDefault="0003790C" w:rsidP="004B7908">
      <w:pPr>
        <w:tabs>
          <w:tab w:val="left" w:pos="6720"/>
        </w:tabs>
        <w:jc w:val="center"/>
        <w:rPr>
          <w:rFonts w:ascii="Arial" w:hAnsi="Arial" w:cs="Arial"/>
        </w:rPr>
      </w:pPr>
      <w:r w:rsidRPr="004B6B35">
        <w:rPr>
          <w:rFonts w:ascii="Arial" w:hAnsi="Arial" w:cs="Arial"/>
        </w:rPr>
        <w:t>Gary Greenhorn</w:t>
      </w:r>
      <w:r w:rsidR="004B7908" w:rsidRPr="004B6B35">
        <w:rPr>
          <w:rFonts w:ascii="Arial" w:hAnsi="Arial" w:cs="Arial"/>
        </w:rPr>
        <w:t xml:space="preserve"> (Management Side)</w:t>
      </w:r>
    </w:p>
    <w:p w:rsidR="004B7908" w:rsidRPr="004B6B35" w:rsidRDefault="004B7908" w:rsidP="004B7908">
      <w:pPr>
        <w:tabs>
          <w:tab w:val="left" w:pos="6720"/>
        </w:tabs>
        <w:jc w:val="center"/>
        <w:rPr>
          <w:rFonts w:ascii="Arial" w:hAnsi="Arial" w:cs="Arial"/>
        </w:rPr>
      </w:pPr>
      <w:r w:rsidRPr="004B6B35">
        <w:rPr>
          <w:rFonts w:ascii="Arial" w:hAnsi="Arial" w:cs="Arial"/>
        </w:rPr>
        <w:t>Margaret Smith (Teachers' Side)</w:t>
      </w:r>
    </w:p>
    <w:p w:rsidR="004B7908" w:rsidRDefault="004B7908" w:rsidP="004B7908">
      <w:pPr>
        <w:tabs>
          <w:tab w:val="left" w:pos="6720"/>
        </w:tabs>
        <w:jc w:val="center"/>
        <w:rPr>
          <w:rFonts w:ascii="Arial" w:hAnsi="Arial" w:cs="Arial"/>
          <w:b/>
        </w:rPr>
      </w:pPr>
      <w:r w:rsidRPr="004B6B35">
        <w:rPr>
          <w:rFonts w:ascii="Arial" w:hAnsi="Arial" w:cs="Arial"/>
          <w:b/>
        </w:rPr>
        <w:t>Joint Secretaries</w:t>
      </w:r>
    </w:p>
    <w:p w:rsidR="000D4E6B" w:rsidRPr="004B6B35" w:rsidRDefault="000D4E6B" w:rsidP="004B7908">
      <w:pPr>
        <w:tabs>
          <w:tab w:val="left" w:pos="6720"/>
        </w:tabs>
        <w:jc w:val="center"/>
        <w:rPr>
          <w:rFonts w:ascii="Arial" w:hAnsi="Arial" w:cs="Arial"/>
          <w:b/>
        </w:rPr>
      </w:pPr>
    </w:p>
    <w:sectPr w:rsidR="000D4E6B" w:rsidRPr="004B6B35" w:rsidSect="00634217">
      <w:footerReference w:type="default" r:id="rId7"/>
      <w:pgSz w:w="11909" w:h="16834" w:code="9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31" w:rsidRDefault="00A41131">
      <w:r>
        <w:separator/>
      </w:r>
    </w:p>
  </w:endnote>
  <w:endnote w:type="continuationSeparator" w:id="0">
    <w:p w:rsidR="00A41131" w:rsidRDefault="00A4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131" w:rsidRPr="00BF3E35" w:rsidRDefault="008312AA" w:rsidP="00BF3E35">
    <w:pPr>
      <w:pStyle w:val="Footer"/>
      <w:tabs>
        <w:tab w:val="clear" w:pos="4320"/>
        <w:tab w:val="clear" w:pos="8640"/>
        <w:tab w:val="right" w:pos="9000"/>
      </w:tabs>
      <w:rPr>
        <w:sz w:val="16"/>
        <w:szCs w:val="16"/>
      </w:rPr>
    </w:pPr>
    <w:r w:rsidRPr="00585BC4">
      <w:rPr>
        <w:snapToGrid w:val="0"/>
        <w:sz w:val="16"/>
        <w:szCs w:val="16"/>
      </w:rPr>
      <w:fldChar w:fldCharType="begin"/>
    </w:r>
    <w:r w:rsidR="00A41131" w:rsidRPr="00585BC4">
      <w:rPr>
        <w:snapToGrid w:val="0"/>
        <w:sz w:val="16"/>
        <w:szCs w:val="16"/>
      </w:rPr>
      <w:instrText xml:space="preserve"> FILENAME </w:instrText>
    </w:r>
    <w:r w:rsidRPr="00585BC4">
      <w:rPr>
        <w:snapToGrid w:val="0"/>
        <w:sz w:val="16"/>
        <w:szCs w:val="16"/>
      </w:rPr>
      <w:fldChar w:fldCharType="separate"/>
    </w:r>
    <w:r w:rsidR="0003132C">
      <w:rPr>
        <w:noProof/>
        <w:snapToGrid w:val="0"/>
        <w:sz w:val="16"/>
        <w:szCs w:val="16"/>
      </w:rPr>
      <w:t>NGT35</w:t>
    </w:r>
    <w:r w:rsidRPr="00585BC4"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31" w:rsidRDefault="00A41131">
      <w:r>
        <w:separator/>
      </w:r>
    </w:p>
  </w:footnote>
  <w:footnote w:type="continuationSeparator" w:id="0">
    <w:p w:rsidR="00A41131" w:rsidRDefault="00A41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10BBB"/>
    <w:multiLevelType w:val="hybridMultilevel"/>
    <w:tmpl w:val="7C08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84682"/>
    <w:multiLevelType w:val="hybridMultilevel"/>
    <w:tmpl w:val="377C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9A7"/>
    <w:rsid w:val="00000649"/>
    <w:rsid w:val="000008A6"/>
    <w:rsid w:val="00000C02"/>
    <w:rsid w:val="0000104B"/>
    <w:rsid w:val="00001084"/>
    <w:rsid w:val="00001358"/>
    <w:rsid w:val="000015A9"/>
    <w:rsid w:val="000015CC"/>
    <w:rsid w:val="0000229E"/>
    <w:rsid w:val="000025A3"/>
    <w:rsid w:val="00002B2D"/>
    <w:rsid w:val="00002F86"/>
    <w:rsid w:val="000032C9"/>
    <w:rsid w:val="00003328"/>
    <w:rsid w:val="0000346C"/>
    <w:rsid w:val="00003959"/>
    <w:rsid w:val="00003998"/>
    <w:rsid w:val="00003CBB"/>
    <w:rsid w:val="00003DCB"/>
    <w:rsid w:val="00003F9B"/>
    <w:rsid w:val="00004CF4"/>
    <w:rsid w:val="00005495"/>
    <w:rsid w:val="000057DB"/>
    <w:rsid w:val="000059D0"/>
    <w:rsid w:val="00005CC0"/>
    <w:rsid w:val="00005F6E"/>
    <w:rsid w:val="00006988"/>
    <w:rsid w:val="00006F0A"/>
    <w:rsid w:val="000070A3"/>
    <w:rsid w:val="00007659"/>
    <w:rsid w:val="00007DBD"/>
    <w:rsid w:val="00007E92"/>
    <w:rsid w:val="00007EC4"/>
    <w:rsid w:val="00010387"/>
    <w:rsid w:val="000105B3"/>
    <w:rsid w:val="00010734"/>
    <w:rsid w:val="00010D6A"/>
    <w:rsid w:val="00010ECB"/>
    <w:rsid w:val="00011BDC"/>
    <w:rsid w:val="00011EFF"/>
    <w:rsid w:val="000122CF"/>
    <w:rsid w:val="00012931"/>
    <w:rsid w:val="00012967"/>
    <w:rsid w:val="00012AC9"/>
    <w:rsid w:val="00012E9F"/>
    <w:rsid w:val="00012EDE"/>
    <w:rsid w:val="000138D2"/>
    <w:rsid w:val="00013DAD"/>
    <w:rsid w:val="00013EC1"/>
    <w:rsid w:val="000147F5"/>
    <w:rsid w:val="000148BF"/>
    <w:rsid w:val="000154ED"/>
    <w:rsid w:val="000154FC"/>
    <w:rsid w:val="00015893"/>
    <w:rsid w:val="0001650B"/>
    <w:rsid w:val="000165A3"/>
    <w:rsid w:val="00016A5E"/>
    <w:rsid w:val="00016B19"/>
    <w:rsid w:val="00020F15"/>
    <w:rsid w:val="00021759"/>
    <w:rsid w:val="00021A07"/>
    <w:rsid w:val="00021BC7"/>
    <w:rsid w:val="00022075"/>
    <w:rsid w:val="00022593"/>
    <w:rsid w:val="00022612"/>
    <w:rsid w:val="00022C51"/>
    <w:rsid w:val="0002323E"/>
    <w:rsid w:val="00023A59"/>
    <w:rsid w:val="000242CA"/>
    <w:rsid w:val="000245F8"/>
    <w:rsid w:val="00024DB8"/>
    <w:rsid w:val="00025C4B"/>
    <w:rsid w:val="00025E16"/>
    <w:rsid w:val="00026264"/>
    <w:rsid w:val="00026557"/>
    <w:rsid w:val="000265B5"/>
    <w:rsid w:val="00026802"/>
    <w:rsid w:val="00026E95"/>
    <w:rsid w:val="0002730C"/>
    <w:rsid w:val="00027A8F"/>
    <w:rsid w:val="00027AAC"/>
    <w:rsid w:val="00030087"/>
    <w:rsid w:val="00030303"/>
    <w:rsid w:val="000307B3"/>
    <w:rsid w:val="00030899"/>
    <w:rsid w:val="0003132C"/>
    <w:rsid w:val="00031589"/>
    <w:rsid w:val="00031DA6"/>
    <w:rsid w:val="00032462"/>
    <w:rsid w:val="0003263E"/>
    <w:rsid w:val="00032884"/>
    <w:rsid w:val="00032AB3"/>
    <w:rsid w:val="00032D5D"/>
    <w:rsid w:val="000334F3"/>
    <w:rsid w:val="00033883"/>
    <w:rsid w:val="000339AB"/>
    <w:rsid w:val="00033F46"/>
    <w:rsid w:val="0003526E"/>
    <w:rsid w:val="00035480"/>
    <w:rsid w:val="00035B92"/>
    <w:rsid w:val="00035C21"/>
    <w:rsid w:val="00036377"/>
    <w:rsid w:val="000367D6"/>
    <w:rsid w:val="00036E43"/>
    <w:rsid w:val="0003742A"/>
    <w:rsid w:val="0003755D"/>
    <w:rsid w:val="0003767D"/>
    <w:rsid w:val="000376BD"/>
    <w:rsid w:val="0003770C"/>
    <w:rsid w:val="0003770F"/>
    <w:rsid w:val="0003790C"/>
    <w:rsid w:val="00037D44"/>
    <w:rsid w:val="0004036B"/>
    <w:rsid w:val="00040689"/>
    <w:rsid w:val="00040795"/>
    <w:rsid w:val="00040A5E"/>
    <w:rsid w:val="00041157"/>
    <w:rsid w:val="00041B0E"/>
    <w:rsid w:val="00041B0F"/>
    <w:rsid w:val="00041CCF"/>
    <w:rsid w:val="00041F1B"/>
    <w:rsid w:val="00041FD3"/>
    <w:rsid w:val="00043523"/>
    <w:rsid w:val="00043685"/>
    <w:rsid w:val="000438F3"/>
    <w:rsid w:val="00043C28"/>
    <w:rsid w:val="00043D56"/>
    <w:rsid w:val="0004411E"/>
    <w:rsid w:val="000442B6"/>
    <w:rsid w:val="0004440F"/>
    <w:rsid w:val="00045D4C"/>
    <w:rsid w:val="00045D54"/>
    <w:rsid w:val="00045E5E"/>
    <w:rsid w:val="00046A92"/>
    <w:rsid w:val="00047075"/>
    <w:rsid w:val="00047175"/>
    <w:rsid w:val="0004724B"/>
    <w:rsid w:val="0004765B"/>
    <w:rsid w:val="000501D7"/>
    <w:rsid w:val="00051829"/>
    <w:rsid w:val="0005216E"/>
    <w:rsid w:val="000525D7"/>
    <w:rsid w:val="00052D9A"/>
    <w:rsid w:val="00052F48"/>
    <w:rsid w:val="00053627"/>
    <w:rsid w:val="00053BFE"/>
    <w:rsid w:val="000544E9"/>
    <w:rsid w:val="000545E1"/>
    <w:rsid w:val="00054BD3"/>
    <w:rsid w:val="00054E0C"/>
    <w:rsid w:val="00055641"/>
    <w:rsid w:val="0005578A"/>
    <w:rsid w:val="00055984"/>
    <w:rsid w:val="0005654F"/>
    <w:rsid w:val="0005675C"/>
    <w:rsid w:val="00056C9D"/>
    <w:rsid w:val="00057108"/>
    <w:rsid w:val="00057530"/>
    <w:rsid w:val="00057D54"/>
    <w:rsid w:val="00060D3C"/>
    <w:rsid w:val="00061197"/>
    <w:rsid w:val="0006147D"/>
    <w:rsid w:val="000616E2"/>
    <w:rsid w:val="00061828"/>
    <w:rsid w:val="00061FEB"/>
    <w:rsid w:val="000624C1"/>
    <w:rsid w:val="00062EC3"/>
    <w:rsid w:val="0006357E"/>
    <w:rsid w:val="000635D0"/>
    <w:rsid w:val="00063728"/>
    <w:rsid w:val="00063A40"/>
    <w:rsid w:val="00063F0E"/>
    <w:rsid w:val="000641BF"/>
    <w:rsid w:val="000647D6"/>
    <w:rsid w:val="00064905"/>
    <w:rsid w:val="00064D32"/>
    <w:rsid w:val="00065825"/>
    <w:rsid w:val="00065B85"/>
    <w:rsid w:val="00066289"/>
    <w:rsid w:val="00066B3A"/>
    <w:rsid w:val="00066BF8"/>
    <w:rsid w:val="000674F4"/>
    <w:rsid w:val="000678FF"/>
    <w:rsid w:val="00067924"/>
    <w:rsid w:val="00067C01"/>
    <w:rsid w:val="00067EA4"/>
    <w:rsid w:val="000703AB"/>
    <w:rsid w:val="000709F1"/>
    <w:rsid w:val="00070F76"/>
    <w:rsid w:val="000712F5"/>
    <w:rsid w:val="00071E34"/>
    <w:rsid w:val="000721FB"/>
    <w:rsid w:val="0007292C"/>
    <w:rsid w:val="000740A5"/>
    <w:rsid w:val="00074912"/>
    <w:rsid w:val="00074B01"/>
    <w:rsid w:val="00074DAF"/>
    <w:rsid w:val="000756C6"/>
    <w:rsid w:val="0007597D"/>
    <w:rsid w:val="00076987"/>
    <w:rsid w:val="00076B93"/>
    <w:rsid w:val="000773F9"/>
    <w:rsid w:val="00080E7D"/>
    <w:rsid w:val="00081061"/>
    <w:rsid w:val="0008143A"/>
    <w:rsid w:val="00081D05"/>
    <w:rsid w:val="00081DDF"/>
    <w:rsid w:val="00081F9E"/>
    <w:rsid w:val="000823EC"/>
    <w:rsid w:val="00082727"/>
    <w:rsid w:val="0008343B"/>
    <w:rsid w:val="000840C5"/>
    <w:rsid w:val="000845DB"/>
    <w:rsid w:val="00084620"/>
    <w:rsid w:val="00084A72"/>
    <w:rsid w:val="00084CFA"/>
    <w:rsid w:val="0008505D"/>
    <w:rsid w:val="000850FC"/>
    <w:rsid w:val="000852F9"/>
    <w:rsid w:val="0008548D"/>
    <w:rsid w:val="0008559F"/>
    <w:rsid w:val="000855D9"/>
    <w:rsid w:val="00085A17"/>
    <w:rsid w:val="00086686"/>
    <w:rsid w:val="00086748"/>
    <w:rsid w:val="00086A56"/>
    <w:rsid w:val="00086E3F"/>
    <w:rsid w:val="00087B0D"/>
    <w:rsid w:val="00087FD2"/>
    <w:rsid w:val="000901CC"/>
    <w:rsid w:val="00090C4F"/>
    <w:rsid w:val="00090CBB"/>
    <w:rsid w:val="00090EC7"/>
    <w:rsid w:val="000918EF"/>
    <w:rsid w:val="00091B3F"/>
    <w:rsid w:val="000934AE"/>
    <w:rsid w:val="00093F28"/>
    <w:rsid w:val="00094106"/>
    <w:rsid w:val="00094304"/>
    <w:rsid w:val="00094BE5"/>
    <w:rsid w:val="00095149"/>
    <w:rsid w:val="00095361"/>
    <w:rsid w:val="000955B2"/>
    <w:rsid w:val="000959F8"/>
    <w:rsid w:val="00095BCA"/>
    <w:rsid w:val="000961FD"/>
    <w:rsid w:val="00096E90"/>
    <w:rsid w:val="0009793C"/>
    <w:rsid w:val="00097945"/>
    <w:rsid w:val="00097C2C"/>
    <w:rsid w:val="00097C87"/>
    <w:rsid w:val="00097F80"/>
    <w:rsid w:val="000A068C"/>
    <w:rsid w:val="000A070C"/>
    <w:rsid w:val="000A0F7B"/>
    <w:rsid w:val="000A1424"/>
    <w:rsid w:val="000A1748"/>
    <w:rsid w:val="000A19F9"/>
    <w:rsid w:val="000A1AB2"/>
    <w:rsid w:val="000A1C97"/>
    <w:rsid w:val="000A1CE0"/>
    <w:rsid w:val="000A2200"/>
    <w:rsid w:val="000A2512"/>
    <w:rsid w:val="000A3077"/>
    <w:rsid w:val="000A32F6"/>
    <w:rsid w:val="000A3FD3"/>
    <w:rsid w:val="000A40D1"/>
    <w:rsid w:val="000A4300"/>
    <w:rsid w:val="000A4636"/>
    <w:rsid w:val="000A4A8B"/>
    <w:rsid w:val="000A511A"/>
    <w:rsid w:val="000A51E6"/>
    <w:rsid w:val="000A5500"/>
    <w:rsid w:val="000A57E0"/>
    <w:rsid w:val="000A5BB0"/>
    <w:rsid w:val="000A5BC0"/>
    <w:rsid w:val="000A5E71"/>
    <w:rsid w:val="000A623E"/>
    <w:rsid w:val="000A62BE"/>
    <w:rsid w:val="000A67AC"/>
    <w:rsid w:val="000A6C10"/>
    <w:rsid w:val="000A6F86"/>
    <w:rsid w:val="000B002C"/>
    <w:rsid w:val="000B00FE"/>
    <w:rsid w:val="000B03F7"/>
    <w:rsid w:val="000B14E4"/>
    <w:rsid w:val="000B1EA6"/>
    <w:rsid w:val="000B2117"/>
    <w:rsid w:val="000B2297"/>
    <w:rsid w:val="000B259F"/>
    <w:rsid w:val="000B3700"/>
    <w:rsid w:val="000B454D"/>
    <w:rsid w:val="000B46B4"/>
    <w:rsid w:val="000B492F"/>
    <w:rsid w:val="000B502E"/>
    <w:rsid w:val="000B52BF"/>
    <w:rsid w:val="000B55AB"/>
    <w:rsid w:val="000B564E"/>
    <w:rsid w:val="000B579D"/>
    <w:rsid w:val="000B5815"/>
    <w:rsid w:val="000B5BC8"/>
    <w:rsid w:val="000B6A65"/>
    <w:rsid w:val="000B71A8"/>
    <w:rsid w:val="000B76F6"/>
    <w:rsid w:val="000B7AA1"/>
    <w:rsid w:val="000B7BF9"/>
    <w:rsid w:val="000C0421"/>
    <w:rsid w:val="000C04A3"/>
    <w:rsid w:val="000C0C5A"/>
    <w:rsid w:val="000C0E90"/>
    <w:rsid w:val="000C1561"/>
    <w:rsid w:val="000C16C9"/>
    <w:rsid w:val="000C2249"/>
    <w:rsid w:val="000C2899"/>
    <w:rsid w:val="000C3054"/>
    <w:rsid w:val="000C3A44"/>
    <w:rsid w:val="000C3E19"/>
    <w:rsid w:val="000C4554"/>
    <w:rsid w:val="000C4B81"/>
    <w:rsid w:val="000C4BE3"/>
    <w:rsid w:val="000C4C99"/>
    <w:rsid w:val="000C4FE4"/>
    <w:rsid w:val="000C5333"/>
    <w:rsid w:val="000C5399"/>
    <w:rsid w:val="000C5859"/>
    <w:rsid w:val="000C64D5"/>
    <w:rsid w:val="000C66EB"/>
    <w:rsid w:val="000C6769"/>
    <w:rsid w:val="000C6D77"/>
    <w:rsid w:val="000C6E6D"/>
    <w:rsid w:val="000C6FEC"/>
    <w:rsid w:val="000C743C"/>
    <w:rsid w:val="000C7790"/>
    <w:rsid w:val="000C7822"/>
    <w:rsid w:val="000D01E5"/>
    <w:rsid w:val="000D07AB"/>
    <w:rsid w:val="000D0A21"/>
    <w:rsid w:val="000D0A68"/>
    <w:rsid w:val="000D0CEC"/>
    <w:rsid w:val="000D10DF"/>
    <w:rsid w:val="000D14D4"/>
    <w:rsid w:val="000D150F"/>
    <w:rsid w:val="000D1A56"/>
    <w:rsid w:val="000D1C6A"/>
    <w:rsid w:val="000D1C6D"/>
    <w:rsid w:val="000D25CB"/>
    <w:rsid w:val="000D25EE"/>
    <w:rsid w:val="000D2B1B"/>
    <w:rsid w:val="000D2D14"/>
    <w:rsid w:val="000D32F5"/>
    <w:rsid w:val="000D33DA"/>
    <w:rsid w:val="000D3529"/>
    <w:rsid w:val="000D39CE"/>
    <w:rsid w:val="000D3B1D"/>
    <w:rsid w:val="000D3DC0"/>
    <w:rsid w:val="000D4413"/>
    <w:rsid w:val="000D4715"/>
    <w:rsid w:val="000D4E6B"/>
    <w:rsid w:val="000D4F82"/>
    <w:rsid w:val="000D56E5"/>
    <w:rsid w:val="000D65E8"/>
    <w:rsid w:val="000D6620"/>
    <w:rsid w:val="000D6802"/>
    <w:rsid w:val="000D6F8C"/>
    <w:rsid w:val="000D763B"/>
    <w:rsid w:val="000D7FD8"/>
    <w:rsid w:val="000E073C"/>
    <w:rsid w:val="000E0BE9"/>
    <w:rsid w:val="000E0D1B"/>
    <w:rsid w:val="000E0D60"/>
    <w:rsid w:val="000E1087"/>
    <w:rsid w:val="000E128F"/>
    <w:rsid w:val="000E1511"/>
    <w:rsid w:val="000E169F"/>
    <w:rsid w:val="000E2299"/>
    <w:rsid w:val="000E287A"/>
    <w:rsid w:val="000E2BA2"/>
    <w:rsid w:val="000E2D83"/>
    <w:rsid w:val="000E3141"/>
    <w:rsid w:val="000E3185"/>
    <w:rsid w:val="000E3379"/>
    <w:rsid w:val="000E3D26"/>
    <w:rsid w:val="000E3ECB"/>
    <w:rsid w:val="000E421F"/>
    <w:rsid w:val="000E434D"/>
    <w:rsid w:val="000E5234"/>
    <w:rsid w:val="000E5674"/>
    <w:rsid w:val="000E5687"/>
    <w:rsid w:val="000E576F"/>
    <w:rsid w:val="000E5E1A"/>
    <w:rsid w:val="000E5EBC"/>
    <w:rsid w:val="000E6395"/>
    <w:rsid w:val="000E667A"/>
    <w:rsid w:val="000E6764"/>
    <w:rsid w:val="000E6910"/>
    <w:rsid w:val="000E6DFA"/>
    <w:rsid w:val="000E6EA4"/>
    <w:rsid w:val="000E741E"/>
    <w:rsid w:val="000E75BA"/>
    <w:rsid w:val="000E76DE"/>
    <w:rsid w:val="000E793A"/>
    <w:rsid w:val="000E7B1A"/>
    <w:rsid w:val="000E7F83"/>
    <w:rsid w:val="000F07F4"/>
    <w:rsid w:val="000F1158"/>
    <w:rsid w:val="000F1391"/>
    <w:rsid w:val="000F1409"/>
    <w:rsid w:val="000F2818"/>
    <w:rsid w:val="000F29DF"/>
    <w:rsid w:val="000F2BAA"/>
    <w:rsid w:val="000F326D"/>
    <w:rsid w:val="000F339E"/>
    <w:rsid w:val="000F3590"/>
    <w:rsid w:val="000F4CEA"/>
    <w:rsid w:val="000F4D58"/>
    <w:rsid w:val="000F52BA"/>
    <w:rsid w:val="000F66B2"/>
    <w:rsid w:val="000F6FF6"/>
    <w:rsid w:val="000F713F"/>
    <w:rsid w:val="000F71DC"/>
    <w:rsid w:val="000F7A52"/>
    <w:rsid w:val="001008D8"/>
    <w:rsid w:val="00100CD9"/>
    <w:rsid w:val="00100E1F"/>
    <w:rsid w:val="00100F64"/>
    <w:rsid w:val="001010D3"/>
    <w:rsid w:val="0010154A"/>
    <w:rsid w:val="00101579"/>
    <w:rsid w:val="00101585"/>
    <w:rsid w:val="001019DF"/>
    <w:rsid w:val="00101B92"/>
    <w:rsid w:val="00102A9C"/>
    <w:rsid w:val="00102D3E"/>
    <w:rsid w:val="001039F9"/>
    <w:rsid w:val="00103BB1"/>
    <w:rsid w:val="00103CA4"/>
    <w:rsid w:val="00103CC0"/>
    <w:rsid w:val="00103DCC"/>
    <w:rsid w:val="00103DD7"/>
    <w:rsid w:val="00104589"/>
    <w:rsid w:val="0010486F"/>
    <w:rsid w:val="00104D37"/>
    <w:rsid w:val="00104DED"/>
    <w:rsid w:val="00104F36"/>
    <w:rsid w:val="0010517B"/>
    <w:rsid w:val="00105E1A"/>
    <w:rsid w:val="001065BE"/>
    <w:rsid w:val="001075EE"/>
    <w:rsid w:val="001079F7"/>
    <w:rsid w:val="00107A3E"/>
    <w:rsid w:val="00107CE1"/>
    <w:rsid w:val="0011027D"/>
    <w:rsid w:val="00111B78"/>
    <w:rsid w:val="00112105"/>
    <w:rsid w:val="00112EE2"/>
    <w:rsid w:val="00112F6C"/>
    <w:rsid w:val="0011326B"/>
    <w:rsid w:val="001137D9"/>
    <w:rsid w:val="00113E56"/>
    <w:rsid w:val="00113F83"/>
    <w:rsid w:val="00114DD9"/>
    <w:rsid w:val="00115967"/>
    <w:rsid w:val="00115AEB"/>
    <w:rsid w:val="00115C8A"/>
    <w:rsid w:val="00115FE4"/>
    <w:rsid w:val="00116024"/>
    <w:rsid w:val="001164A7"/>
    <w:rsid w:val="001218C6"/>
    <w:rsid w:val="00121AD2"/>
    <w:rsid w:val="00122F36"/>
    <w:rsid w:val="00123127"/>
    <w:rsid w:val="001234BB"/>
    <w:rsid w:val="0012367D"/>
    <w:rsid w:val="001246B7"/>
    <w:rsid w:val="00124DC3"/>
    <w:rsid w:val="0012527D"/>
    <w:rsid w:val="001257B8"/>
    <w:rsid w:val="00125CA9"/>
    <w:rsid w:val="001263C6"/>
    <w:rsid w:val="0012641C"/>
    <w:rsid w:val="00126C27"/>
    <w:rsid w:val="00127BA4"/>
    <w:rsid w:val="00127D10"/>
    <w:rsid w:val="00127E3F"/>
    <w:rsid w:val="00130647"/>
    <w:rsid w:val="00131150"/>
    <w:rsid w:val="001313FD"/>
    <w:rsid w:val="00131A3C"/>
    <w:rsid w:val="00131CE4"/>
    <w:rsid w:val="001320E0"/>
    <w:rsid w:val="0013241B"/>
    <w:rsid w:val="001326B1"/>
    <w:rsid w:val="00132B17"/>
    <w:rsid w:val="00132B1F"/>
    <w:rsid w:val="0013309E"/>
    <w:rsid w:val="00133485"/>
    <w:rsid w:val="00133EB6"/>
    <w:rsid w:val="001344EE"/>
    <w:rsid w:val="001345F5"/>
    <w:rsid w:val="0013471F"/>
    <w:rsid w:val="00134DF9"/>
    <w:rsid w:val="0013518B"/>
    <w:rsid w:val="00135852"/>
    <w:rsid w:val="0013595D"/>
    <w:rsid w:val="00135A50"/>
    <w:rsid w:val="00135BE4"/>
    <w:rsid w:val="00136259"/>
    <w:rsid w:val="00137151"/>
    <w:rsid w:val="0013717E"/>
    <w:rsid w:val="00137DA8"/>
    <w:rsid w:val="00140030"/>
    <w:rsid w:val="0014086D"/>
    <w:rsid w:val="00140AC0"/>
    <w:rsid w:val="00140D26"/>
    <w:rsid w:val="00140D28"/>
    <w:rsid w:val="001414C4"/>
    <w:rsid w:val="0014179A"/>
    <w:rsid w:val="00141FE8"/>
    <w:rsid w:val="001422FD"/>
    <w:rsid w:val="00142EFD"/>
    <w:rsid w:val="00142FA3"/>
    <w:rsid w:val="001431CF"/>
    <w:rsid w:val="001431E3"/>
    <w:rsid w:val="001432CB"/>
    <w:rsid w:val="00144028"/>
    <w:rsid w:val="00144133"/>
    <w:rsid w:val="00144B07"/>
    <w:rsid w:val="00144CDD"/>
    <w:rsid w:val="001450B0"/>
    <w:rsid w:val="00145AEE"/>
    <w:rsid w:val="00146240"/>
    <w:rsid w:val="00146DFE"/>
    <w:rsid w:val="00146F50"/>
    <w:rsid w:val="00147029"/>
    <w:rsid w:val="0014736A"/>
    <w:rsid w:val="00147B52"/>
    <w:rsid w:val="0015046F"/>
    <w:rsid w:val="001507F5"/>
    <w:rsid w:val="00150B3B"/>
    <w:rsid w:val="0015103B"/>
    <w:rsid w:val="00151699"/>
    <w:rsid w:val="00151903"/>
    <w:rsid w:val="001529C8"/>
    <w:rsid w:val="00152DBD"/>
    <w:rsid w:val="00152FF3"/>
    <w:rsid w:val="0015398F"/>
    <w:rsid w:val="00153D9A"/>
    <w:rsid w:val="001542F4"/>
    <w:rsid w:val="0015447B"/>
    <w:rsid w:val="00154A6B"/>
    <w:rsid w:val="00154D03"/>
    <w:rsid w:val="00154E61"/>
    <w:rsid w:val="00155C2B"/>
    <w:rsid w:val="00155DE2"/>
    <w:rsid w:val="001564E5"/>
    <w:rsid w:val="00156CA5"/>
    <w:rsid w:val="00157BD5"/>
    <w:rsid w:val="00160602"/>
    <w:rsid w:val="00160965"/>
    <w:rsid w:val="00160CC8"/>
    <w:rsid w:val="001610CE"/>
    <w:rsid w:val="00161516"/>
    <w:rsid w:val="00161FF5"/>
    <w:rsid w:val="00162F59"/>
    <w:rsid w:val="0016357B"/>
    <w:rsid w:val="001639C4"/>
    <w:rsid w:val="001639CE"/>
    <w:rsid w:val="001640AF"/>
    <w:rsid w:val="001643AC"/>
    <w:rsid w:val="001645BF"/>
    <w:rsid w:val="001647C4"/>
    <w:rsid w:val="00164897"/>
    <w:rsid w:val="001649A3"/>
    <w:rsid w:val="00164B0F"/>
    <w:rsid w:val="00164D7D"/>
    <w:rsid w:val="001650CC"/>
    <w:rsid w:val="001653D3"/>
    <w:rsid w:val="00165433"/>
    <w:rsid w:val="00165632"/>
    <w:rsid w:val="00165C84"/>
    <w:rsid w:val="00165F9B"/>
    <w:rsid w:val="00166012"/>
    <w:rsid w:val="00166723"/>
    <w:rsid w:val="00166A30"/>
    <w:rsid w:val="00167113"/>
    <w:rsid w:val="0016718B"/>
    <w:rsid w:val="001674E0"/>
    <w:rsid w:val="001675DA"/>
    <w:rsid w:val="00167F92"/>
    <w:rsid w:val="00170257"/>
    <w:rsid w:val="00170366"/>
    <w:rsid w:val="001705C8"/>
    <w:rsid w:val="001705CA"/>
    <w:rsid w:val="00170B3E"/>
    <w:rsid w:val="00171981"/>
    <w:rsid w:val="0017228C"/>
    <w:rsid w:val="001722B4"/>
    <w:rsid w:val="00173683"/>
    <w:rsid w:val="00175110"/>
    <w:rsid w:val="001751A1"/>
    <w:rsid w:val="00175B4D"/>
    <w:rsid w:val="00175E12"/>
    <w:rsid w:val="00175E8D"/>
    <w:rsid w:val="00175ECE"/>
    <w:rsid w:val="00175FF2"/>
    <w:rsid w:val="001760BF"/>
    <w:rsid w:val="001764CA"/>
    <w:rsid w:val="00176875"/>
    <w:rsid w:val="00176BA8"/>
    <w:rsid w:val="001770B8"/>
    <w:rsid w:val="00177318"/>
    <w:rsid w:val="0017786A"/>
    <w:rsid w:val="001779D6"/>
    <w:rsid w:val="00177BDE"/>
    <w:rsid w:val="00177F92"/>
    <w:rsid w:val="00180717"/>
    <w:rsid w:val="0018080C"/>
    <w:rsid w:val="001809AC"/>
    <w:rsid w:val="001809FF"/>
    <w:rsid w:val="00180EB6"/>
    <w:rsid w:val="001817D5"/>
    <w:rsid w:val="00181CE6"/>
    <w:rsid w:val="00181D1F"/>
    <w:rsid w:val="00182395"/>
    <w:rsid w:val="001825A2"/>
    <w:rsid w:val="00182AC1"/>
    <w:rsid w:val="00182BB7"/>
    <w:rsid w:val="00183299"/>
    <w:rsid w:val="001839CB"/>
    <w:rsid w:val="001840C4"/>
    <w:rsid w:val="00184123"/>
    <w:rsid w:val="00184A7D"/>
    <w:rsid w:val="00184C25"/>
    <w:rsid w:val="00185FC0"/>
    <w:rsid w:val="0018602A"/>
    <w:rsid w:val="0018630F"/>
    <w:rsid w:val="00186477"/>
    <w:rsid w:val="001867AB"/>
    <w:rsid w:val="00187343"/>
    <w:rsid w:val="00187478"/>
    <w:rsid w:val="00187544"/>
    <w:rsid w:val="0018756E"/>
    <w:rsid w:val="00187662"/>
    <w:rsid w:val="001901E6"/>
    <w:rsid w:val="00190392"/>
    <w:rsid w:val="00190449"/>
    <w:rsid w:val="0019081D"/>
    <w:rsid w:val="00191125"/>
    <w:rsid w:val="001917E5"/>
    <w:rsid w:val="00191B83"/>
    <w:rsid w:val="00191BAC"/>
    <w:rsid w:val="0019255C"/>
    <w:rsid w:val="00192AD7"/>
    <w:rsid w:val="0019303D"/>
    <w:rsid w:val="001931D2"/>
    <w:rsid w:val="001935C7"/>
    <w:rsid w:val="0019365B"/>
    <w:rsid w:val="00193A54"/>
    <w:rsid w:val="00193BB6"/>
    <w:rsid w:val="00193F7F"/>
    <w:rsid w:val="0019402C"/>
    <w:rsid w:val="00194B99"/>
    <w:rsid w:val="001952A3"/>
    <w:rsid w:val="0019601A"/>
    <w:rsid w:val="0019622A"/>
    <w:rsid w:val="0019627C"/>
    <w:rsid w:val="00197B60"/>
    <w:rsid w:val="00197CDE"/>
    <w:rsid w:val="00197D7D"/>
    <w:rsid w:val="00197E36"/>
    <w:rsid w:val="001A00E6"/>
    <w:rsid w:val="001A01C4"/>
    <w:rsid w:val="001A033D"/>
    <w:rsid w:val="001A049C"/>
    <w:rsid w:val="001A06EC"/>
    <w:rsid w:val="001A1720"/>
    <w:rsid w:val="001A2021"/>
    <w:rsid w:val="001A26A4"/>
    <w:rsid w:val="001A2F60"/>
    <w:rsid w:val="001A3DFA"/>
    <w:rsid w:val="001A3E1B"/>
    <w:rsid w:val="001A4770"/>
    <w:rsid w:val="001A47BB"/>
    <w:rsid w:val="001A5A35"/>
    <w:rsid w:val="001A5F0D"/>
    <w:rsid w:val="001A6851"/>
    <w:rsid w:val="001A6D74"/>
    <w:rsid w:val="001A70E9"/>
    <w:rsid w:val="001A7171"/>
    <w:rsid w:val="001A72F6"/>
    <w:rsid w:val="001A7AA1"/>
    <w:rsid w:val="001A7E7D"/>
    <w:rsid w:val="001B0DB9"/>
    <w:rsid w:val="001B18C1"/>
    <w:rsid w:val="001B18CF"/>
    <w:rsid w:val="001B1FE0"/>
    <w:rsid w:val="001B221E"/>
    <w:rsid w:val="001B23DE"/>
    <w:rsid w:val="001B2B20"/>
    <w:rsid w:val="001B3273"/>
    <w:rsid w:val="001B3584"/>
    <w:rsid w:val="001B446E"/>
    <w:rsid w:val="001B4B72"/>
    <w:rsid w:val="001B5098"/>
    <w:rsid w:val="001B5267"/>
    <w:rsid w:val="001B611C"/>
    <w:rsid w:val="001B6125"/>
    <w:rsid w:val="001B6826"/>
    <w:rsid w:val="001B6A8F"/>
    <w:rsid w:val="001B702F"/>
    <w:rsid w:val="001B70A1"/>
    <w:rsid w:val="001B73AD"/>
    <w:rsid w:val="001B7436"/>
    <w:rsid w:val="001B772E"/>
    <w:rsid w:val="001B79E1"/>
    <w:rsid w:val="001B7CA5"/>
    <w:rsid w:val="001C0454"/>
    <w:rsid w:val="001C084F"/>
    <w:rsid w:val="001C0919"/>
    <w:rsid w:val="001C091B"/>
    <w:rsid w:val="001C11D8"/>
    <w:rsid w:val="001C1246"/>
    <w:rsid w:val="001C2704"/>
    <w:rsid w:val="001C36A8"/>
    <w:rsid w:val="001C3F9F"/>
    <w:rsid w:val="001C457A"/>
    <w:rsid w:val="001C5412"/>
    <w:rsid w:val="001C5563"/>
    <w:rsid w:val="001C56F8"/>
    <w:rsid w:val="001C5847"/>
    <w:rsid w:val="001C584B"/>
    <w:rsid w:val="001C5B35"/>
    <w:rsid w:val="001C5DF6"/>
    <w:rsid w:val="001C671B"/>
    <w:rsid w:val="001C67EC"/>
    <w:rsid w:val="001C7CB3"/>
    <w:rsid w:val="001C7F68"/>
    <w:rsid w:val="001D0328"/>
    <w:rsid w:val="001D11CA"/>
    <w:rsid w:val="001D1B8F"/>
    <w:rsid w:val="001D1CD9"/>
    <w:rsid w:val="001D2137"/>
    <w:rsid w:val="001D2911"/>
    <w:rsid w:val="001D2CE3"/>
    <w:rsid w:val="001D2E81"/>
    <w:rsid w:val="001D3407"/>
    <w:rsid w:val="001D3B98"/>
    <w:rsid w:val="001D3CAB"/>
    <w:rsid w:val="001D3E65"/>
    <w:rsid w:val="001D470D"/>
    <w:rsid w:val="001D4ECC"/>
    <w:rsid w:val="001D53F8"/>
    <w:rsid w:val="001D55F0"/>
    <w:rsid w:val="001D5694"/>
    <w:rsid w:val="001D5956"/>
    <w:rsid w:val="001D6165"/>
    <w:rsid w:val="001D628C"/>
    <w:rsid w:val="001D67BE"/>
    <w:rsid w:val="001D6AA0"/>
    <w:rsid w:val="001D6EC4"/>
    <w:rsid w:val="001D7660"/>
    <w:rsid w:val="001D794E"/>
    <w:rsid w:val="001E06D6"/>
    <w:rsid w:val="001E0A40"/>
    <w:rsid w:val="001E1084"/>
    <w:rsid w:val="001E1EEB"/>
    <w:rsid w:val="001E210A"/>
    <w:rsid w:val="001E21A0"/>
    <w:rsid w:val="001E2E57"/>
    <w:rsid w:val="001E3F50"/>
    <w:rsid w:val="001E42EF"/>
    <w:rsid w:val="001E4BAA"/>
    <w:rsid w:val="001E4C43"/>
    <w:rsid w:val="001E50E9"/>
    <w:rsid w:val="001E512B"/>
    <w:rsid w:val="001E57CA"/>
    <w:rsid w:val="001E5B19"/>
    <w:rsid w:val="001E5D72"/>
    <w:rsid w:val="001E6299"/>
    <w:rsid w:val="001E7731"/>
    <w:rsid w:val="001E7D48"/>
    <w:rsid w:val="001E7E2F"/>
    <w:rsid w:val="001F029C"/>
    <w:rsid w:val="001F037B"/>
    <w:rsid w:val="001F03FB"/>
    <w:rsid w:val="001F055B"/>
    <w:rsid w:val="001F078F"/>
    <w:rsid w:val="001F0911"/>
    <w:rsid w:val="001F0A3F"/>
    <w:rsid w:val="001F17D7"/>
    <w:rsid w:val="001F1BE3"/>
    <w:rsid w:val="001F226C"/>
    <w:rsid w:val="001F239F"/>
    <w:rsid w:val="001F32B6"/>
    <w:rsid w:val="001F3E09"/>
    <w:rsid w:val="001F542E"/>
    <w:rsid w:val="001F5622"/>
    <w:rsid w:val="001F6AD1"/>
    <w:rsid w:val="001F6B20"/>
    <w:rsid w:val="001F6E0F"/>
    <w:rsid w:val="001F6F08"/>
    <w:rsid w:val="001F719F"/>
    <w:rsid w:val="001F72BA"/>
    <w:rsid w:val="001F7CEE"/>
    <w:rsid w:val="00200293"/>
    <w:rsid w:val="002002E8"/>
    <w:rsid w:val="002003CD"/>
    <w:rsid w:val="00200763"/>
    <w:rsid w:val="00200A23"/>
    <w:rsid w:val="00200E7A"/>
    <w:rsid w:val="00200EBD"/>
    <w:rsid w:val="00200F9E"/>
    <w:rsid w:val="002013FC"/>
    <w:rsid w:val="00201679"/>
    <w:rsid w:val="00201F8D"/>
    <w:rsid w:val="0020297E"/>
    <w:rsid w:val="00202AE0"/>
    <w:rsid w:val="002030DE"/>
    <w:rsid w:val="0020313E"/>
    <w:rsid w:val="002035AD"/>
    <w:rsid w:val="0020379F"/>
    <w:rsid w:val="00203A1C"/>
    <w:rsid w:val="00203A80"/>
    <w:rsid w:val="00203C77"/>
    <w:rsid w:val="00204AA5"/>
    <w:rsid w:val="00204CA7"/>
    <w:rsid w:val="00204CDE"/>
    <w:rsid w:val="00204D23"/>
    <w:rsid w:val="00205123"/>
    <w:rsid w:val="00205245"/>
    <w:rsid w:val="0020549D"/>
    <w:rsid w:val="0020625A"/>
    <w:rsid w:val="0020698F"/>
    <w:rsid w:val="002073DC"/>
    <w:rsid w:val="00207B54"/>
    <w:rsid w:val="002106F5"/>
    <w:rsid w:val="0021084E"/>
    <w:rsid w:val="0021086F"/>
    <w:rsid w:val="00210E0A"/>
    <w:rsid w:val="002112C0"/>
    <w:rsid w:val="002127C7"/>
    <w:rsid w:val="00212F11"/>
    <w:rsid w:val="002132AC"/>
    <w:rsid w:val="002133BB"/>
    <w:rsid w:val="002135D0"/>
    <w:rsid w:val="00214050"/>
    <w:rsid w:val="00214AA5"/>
    <w:rsid w:val="00216630"/>
    <w:rsid w:val="0021687F"/>
    <w:rsid w:val="0021692B"/>
    <w:rsid w:val="0021755C"/>
    <w:rsid w:val="00217F0C"/>
    <w:rsid w:val="00220245"/>
    <w:rsid w:val="002203D4"/>
    <w:rsid w:val="00220CF7"/>
    <w:rsid w:val="00221817"/>
    <w:rsid w:val="00222096"/>
    <w:rsid w:val="00222135"/>
    <w:rsid w:val="00222357"/>
    <w:rsid w:val="0022268C"/>
    <w:rsid w:val="002232EB"/>
    <w:rsid w:val="002233E3"/>
    <w:rsid w:val="00223602"/>
    <w:rsid w:val="002237DD"/>
    <w:rsid w:val="00224342"/>
    <w:rsid w:val="00224794"/>
    <w:rsid w:val="0022486D"/>
    <w:rsid w:val="00225119"/>
    <w:rsid w:val="00225416"/>
    <w:rsid w:val="00226109"/>
    <w:rsid w:val="00226716"/>
    <w:rsid w:val="002267E0"/>
    <w:rsid w:val="002267F3"/>
    <w:rsid w:val="00226A4A"/>
    <w:rsid w:val="00226A9B"/>
    <w:rsid w:val="00226D86"/>
    <w:rsid w:val="00226D87"/>
    <w:rsid w:val="00226E61"/>
    <w:rsid w:val="002273EF"/>
    <w:rsid w:val="00227A64"/>
    <w:rsid w:val="00227D8A"/>
    <w:rsid w:val="0023030E"/>
    <w:rsid w:val="00230463"/>
    <w:rsid w:val="00230AE5"/>
    <w:rsid w:val="00230B10"/>
    <w:rsid w:val="00230ED0"/>
    <w:rsid w:val="00230F7D"/>
    <w:rsid w:val="00230FB7"/>
    <w:rsid w:val="00232AD5"/>
    <w:rsid w:val="002333B6"/>
    <w:rsid w:val="0023348A"/>
    <w:rsid w:val="00233A16"/>
    <w:rsid w:val="00233B5C"/>
    <w:rsid w:val="0023400A"/>
    <w:rsid w:val="00234241"/>
    <w:rsid w:val="00234507"/>
    <w:rsid w:val="00234684"/>
    <w:rsid w:val="00234EB9"/>
    <w:rsid w:val="00234ECB"/>
    <w:rsid w:val="00235D23"/>
    <w:rsid w:val="00235DD7"/>
    <w:rsid w:val="00235E9A"/>
    <w:rsid w:val="00236196"/>
    <w:rsid w:val="00236675"/>
    <w:rsid w:val="002366D5"/>
    <w:rsid w:val="002368AF"/>
    <w:rsid w:val="00236D4C"/>
    <w:rsid w:val="002375FE"/>
    <w:rsid w:val="00237759"/>
    <w:rsid w:val="0023775F"/>
    <w:rsid w:val="00237BA0"/>
    <w:rsid w:val="002400E8"/>
    <w:rsid w:val="0024044E"/>
    <w:rsid w:val="002413D8"/>
    <w:rsid w:val="002414C7"/>
    <w:rsid w:val="00241740"/>
    <w:rsid w:val="0024198C"/>
    <w:rsid w:val="002419EE"/>
    <w:rsid w:val="00241AE3"/>
    <w:rsid w:val="00241CE9"/>
    <w:rsid w:val="00241DA7"/>
    <w:rsid w:val="00242F2C"/>
    <w:rsid w:val="002431ED"/>
    <w:rsid w:val="0024326E"/>
    <w:rsid w:val="00243730"/>
    <w:rsid w:val="0024379B"/>
    <w:rsid w:val="00243C3F"/>
    <w:rsid w:val="00243CC3"/>
    <w:rsid w:val="00244A4F"/>
    <w:rsid w:val="00245681"/>
    <w:rsid w:val="00245EBC"/>
    <w:rsid w:val="002464B3"/>
    <w:rsid w:val="0024661D"/>
    <w:rsid w:val="002467C9"/>
    <w:rsid w:val="00246F29"/>
    <w:rsid w:val="00247341"/>
    <w:rsid w:val="0024766B"/>
    <w:rsid w:val="002507DF"/>
    <w:rsid w:val="00250CD7"/>
    <w:rsid w:val="002510B9"/>
    <w:rsid w:val="00251448"/>
    <w:rsid w:val="00251AA0"/>
    <w:rsid w:val="00252149"/>
    <w:rsid w:val="00252282"/>
    <w:rsid w:val="00252C29"/>
    <w:rsid w:val="00253163"/>
    <w:rsid w:val="00253C44"/>
    <w:rsid w:val="00253F7A"/>
    <w:rsid w:val="002544C2"/>
    <w:rsid w:val="00254F23"/>
    <w:rsid w:val="002550DB"/>
    <w:rsid w:val="002559A7"/>
    <w:rsid w:val="00255B1E"/>
    <w:rsid w:val="00255EE5"/>
    <w:rsid w:val="00256B7B"/>
    <w:rsid w:val="00256CDD"/>
    <w:rsid w:val="00256FC8"/>
    <w:rsid w:val="00257592"/>
    <w:rsid w:val="00257A3D"/>
    <w:rsid w:val="00257BEA"/>
    <w:rsid w:val="00257CB6"/>
    <w:rsid w:val="00257DED"/>
    <w:rsid w:val="0026021A"/>
    <w:rsid w:val="0026103D"/>
    <w:rsid w:val="0026128F"/>
    <w:rsid w:val="00261470"/>
    <w:rsid w:val="00262022"/>
    <w:rsid w:val="00262352"/>
    <w:rsid w:val="00262394"/>
    <w:rsid w:val="00262892"/>
    <w:rsid w:val="00262A4A"/>
    <w:rsid w:val="00262A64"/>
    <w:rsid w:val="00262B42"/>
    <w:rsid w:val="002638C0"/>
    <w:rsid w:val="00263BFA"/>
    <w:rsid w:val="002640A8"/>
    <w:rsid w:val="0026411F"/>
    <w:rsid w:val="00264859"/>
    <w:rsid w:val="00265250"/>
    <w:rsid w:val="002653B2"/>
    <w:rsid w:val="002663FB"/>
    <w:rsid w:val="0026644E"/>
    <w:rsid w:val="002666C0"/>
    <w:rsid w:val="002669F4"/>
    <w:rsid w:val="00266E5B"/>
    <w:rsid w:val="0026732D"/>
    <w:rsid w:val="00267385"/>
    <w:rsid w:val="002674CA"/>
    <w:rsid w:val="002700C4"/>
    <w:rsid w:val="00270F6C"/>
    <w:rsid w:val="00270F85"/>
    <w:rsid w:val="00271E46"/>
    <w:rsid w:val="00272186"/>
    <w:rsid w:val="0027284C"/>
    <w:rsid w:val="00272B44"/>
    <w:rsid w:val="00272BF0"/>
    <w:rsid w:val="00273194"/>
    <w:rsid w:val="00273AF0"/>
    <w:rsid w:val="00273F66"/>
    <w:rsid w:val="00274488"/>
    <w:rsid w:val="00274818"/>
    <w:rsid w:val="0027494A"/>
    <w:rsid w:val="00275493"/>
    <w:rsid w:val="00275A36"/>
    <w:rsid w:val="00275BC1"/>
    <w:rsid w:val="00275C3F"/>
    <w:rsid w:val="00275C84"/>
    <w:rsid w:val="00276022"/>
    <w:rsid w:val="00276040"/>
    <w:rsid w:val="00276294"/>
    <w:rsid w:val="0027684C"/>
    <w:rsid w:val="002769B5"/>
    <w:rsid w:val="00276F16"/>
    <w:rsid w:val="0027746A"/>
    <w:rsid w:val="002775F4"/>
    <w:rsid w:val="00277653"/>
    <w:rsid w:val="00277945"/>
    <w:rsid w:val="00277C14"/>
    <w:rsid w:val="00280C5B"/>
    <w:rsid w:val="002811A1"/>
    <w:rsid w:val="0028127A"/>
    <w:rsid w:val="0028271A"/>
    <w:rsid w:val="00283603"/>
    <w:rsid w:val="0028380C"/>
    <w:rsid w:val="002859A7"/>
    <w:rsid w:val="00285AB7"/>
    <w:rsid w:val="0028600E"/>
    <w:rsid w:val="002863B7"/>
    <w:rsid w:val="002865A0"/>
    <w:rsid w:val="0028674D"/>
    <w:rsid w:val="00286ED6"/>
    <w:rsid w:val="00287023"/>
    <w:rsid w:val="00287126"/>
    <w:rsid w:val="002875DF"/>
    <w:rsid w:val="002878B0"/>
    <w:rsid w:val="002878C8"/>
    <w:rsid w:val="00287AD5"/>
    <w:rsid w:val="00290055"/>
    <w:rsid w:val="00290351"/>
    <w:rsid w:val="0029037D"/>
    <w:rsid w:val="00290B55"/>
    <w:rsid w:val="00291413"/>
    <w:rsid w:val="0029142F"/>
    <w:rsid w:val="0029282F"/>
    <w:rsid w:val="00292988"/>
    <w:rsid w:val="00292DCE"/>
    <w:rsid w:val="00293654"/>
    <w:rsid w:val="0029386A"/>
    <w:rsid w:val="00293AD4"/>
    <w:rsid w:val="00293E06"/>
    <w:rsid w:val="00294875"/>
    <w:rsid w:val="00294888"/>
    <w:rsid w:val="002948D6"/>
    <w:rsid w:val="002949BC"/>
    <w:rsid w:val="00294F43"/>
    <w:rsid w:val="002951D9"/>
    <w:rsid w:val="002953BC"/>
    <w:rsid w:val="002956C7"/>
    <w:rsid w:val="00295B5B"/>
    <w:rsid w:val="002961D2"/>
    <w:rsid w:val="00296785"/>
    <w:rsid w:val="00296CB7"/>
    <w:rsid w:val="00296E94"/>
    <w:rsid w:val="002973EC"/>
    <w:rsid w:val="00297D23"/>
    <w:rsid w:val="00297F32"/>
    <w:rsid w:val="002A0DC8"/>
    <w:rsid w:val="002A1650"/>
    <w:rsid w:val="002A16D7"/>
    <w:rsid w:val="002A1DDE"/>
    <w:rsid w:val="002A2295"/>
    <w:rsid w:val="002A34F5"/>
    <w:rsid w:val="002A37F3"/>
    <w:rsid w:val="002A3EF9"/>
    <w:rsid w:val="002A3FCC"/>
    <w:rsid w:val="002A471E"/>
    <w:rsid w:val="002A484A"/>
    <w:rsid w:val="002A4971"/>
    <w:rsid w:val="002A4D18"/>
    <w:rsid w:val="002A52F9"/>
    <w:rsid w:val="002A5727"/>
    <w:rsid w:val="002A5BE1"/>
    <w:rsid w:val="002A5DAF"/>
    <w:rsid w:val="002A66C6"/>
    <w:rsid w:val="002A678B"/>
    <w:rsid w:val="002A69C4"/>
    <w:rsid w:val="002A6ECF"/>
    <w:rsid w:val="002A7394"/>
    <w:rsid w:val="002A7920"/>
    <w:rsid w:val="002B0422"/>
    <w:rsid w:val="002B07F6"/>
    <w:rsid w:val="002B1393"/>
    <w:rsid w:val="002B16D6"/>
    <w:rsid w:val="002B17D3"/>
    <w:rsid w:val="002B1D8D"/>
    <w:rsid w:val="002B1EB0"/>
    <w:rsid w:val="002B252F"/>
    <w:rsid w:val="002B27C1"/>
    <w:rsid w:val="002B2E15"/>
    <w:rsid w:val="002B3310"/>
    <w:rsid w:val="002B44A2"/>
    <w:rsid w:val="002B4EE8"/>
    <w:rsid w:val="002B4F67"/>
    <w:rsid w:val="002B50AF"/>
    <w:rsid w:val="002B524C"/>
    <w:rsid w:val="002B57D3"/>
    <w:rsid w:val="002B5CFA"/>
    <w:rsid w:val="002B656B"/>
    <w:rsid w:val="002B656E"/>
    <w:rsid w:val="002B66A2"/>
    <w:rsid w:val="002B67D7"/>
    <w:rsid w:val="002B67E4"/>
    <w:rsid w:val="002B6CF3"/>
    <w:rsid w:val="002B75C1"/>
    <w:rsid w:val="002B780F"/>
    <w:rsid w:val="002C06F2"/>
    <w:rsid w:val="002C1589"/>
    <w:rsid w:val="002C161E"/>
    <w:rsid w:val="002C1778"/>
    <w:rsid w:val="002C190F"/>
    <w:rsid w:val="002C266E"/>
    <w:rsid w:val="002C285A"/>
    <w:rsid w:val="002C2916"/>
    <w:rsid w:val="002C2922"/>
    <w:rsid w:val="002C2AED"/>
    <w:rsid w:val="002C2BD3"/>
    <w:rsid w:val="002C2F95"/>
    <w:rsid w:val="002C333E"/>
    <w:rsid w:val="002C3484"/>
    <w:rsid w:val="002C36E8"/>
    <w:rsid w:val="002C3791"/>
    <w:rsid w:val="002C44AC"/>
    <w:rsid w:val="002C4651"/>
    <w:rsid w:val="002C5087"/>
    <w:rsid w:val="002C5850"/>
    <w:rsid w:val="002C5BFF"/>
    <w:rsid w:val="002C5DF4"/>
    <w:rsid w:val="002C5EDF"/>
    <w:rsid w:val="002C6662"/>
    <w:rsid w:val="002C6692"/>
    <w:rsid w:val="002C69F1"/>
    <w:rsid w:val="002C6E9B"/>
    <w:rsid w:val="002C74B5"/>
    <w:rsid w:val="002C7521"/>
    <w:rsid w:val="002C79EC"/>
    <w:rsid w:val="002C7DBF"/>
    <w:rsid w:val="002D066F"/>
    <w:rsid w:val="002D0DA2"/>
    <w:rsid w:val="002D0E81"/>
    <w:rsid w:val="002D0F13"/>
    <w:rsid w:val="002D0F27"/>
    <w:rsid w:val="002D1D2D"/>
    <w:rsid w:val="002D1D46"/>
    <w:rsid w:val="002D230D"/>
    <w:rsid w:val="002D235A"/>
    <w:rsid w:val="002D2615"/>
    <w:rsid w:val="002D2B79"/>
    <w:rsid w:val="002D2D4D"/>
    <w:rsid w:val="002D36B6"/>
    <w:rsid w:val="002D439B"/>
    <w:rsid w:val="002D4CF9"/>
    <w:rsid w:val="002D4E46"/>
    <w:rsid w:val="002D51C5"/>
    <w:rsid w:val="002D5B57"/>
    <w:rsid w:val="002D6780"/>
    <w:rsid w:val="002D68AA"/>
    <w:rsid w:val="002D68AF"/>
    <w:rsid w:val="002D72E6"/>
    <w:rsid w:val="002D7B05"/>
    <w:rsid w:val="002E07A2"/>
    <w:rsid w:val="002E08CA"/>
    <w:rsid w:val="002E0971"/>
    <w:rsid w:val="002E106F"/>
    <w:rsid w:val="002E13B1"/>
    <w:rsid w:val="002E13E7"/>
    <w:rsid w:val="002E1BC1"/>
    <w:rsid w:val="002E1E6D"/>
    <w:rsid w:val="002E2D78"/>
    <w:rsid w:val="002E2ECF"/>
    <w:rsid w:val="002E3D15"/>
    <w:rsid w:val="002E4102"/>
    <w:rsid w:val="002E5245"/>
    <w:rsid w:val="002E579B"/>
    <w:rsid w:val="002E5B0E"/>
    <w:rsid w:val="002E5F10"/>
    <w:rsid w:val="002E6201"/>
    <w:rsid w:val="002E68F7"/>
    <w:rsid w:val="002E69BB"/>
    <w:rsid w:val="002E6B04"/>
    <w:rsid w:val="002E6B05"/>
    <w:rsid w:val="002E74FF"/>
    <w:rsid w:val="002F1211"/>
    <w:rsid w:val="002F2040"/>
    <w:rsid w:val="002F21D2"/>
    <w:rsid w:val="002F2A28"/>
    <w:rsid w:val="002F2C9D"/>
    <w:rsid w:val="002F32BB"/>
    <w:rsid w:val="002F3545"/>
    <w:rsid w:val="002F3725"/>
    <w:rsid w:val="002F39D7"/>
    <w:rsid w:val="002F41A9"/>
    <w:rsid w:val="002F45C1"/>
    <w:rsid w:val="002F4B71"/>
    <w:rsid w:val="002F5A6C"/>
    <w:rsid w:val="002F5D63"/>
    <w:rsid w:val="002F619B"/>
    <w:rsid w:val="002F622C"/>
    <w:rsid w:val="002F62C2"/>
    <w:rsid w:val="002F665B"/>
    <w:rsid w:val="002F6ADD"/>
    <w:rsid w:val="002F6CB2"/>
    <w:rsid w:val="002F70C9"/>
    <w:rsid w:val="002F712F"/>
    <w:rsid w:val="002F71AD"/>
    <w:rsid w:val="002F7240"/>
    <w:rsid w:val="002F7605"/>
    <w:rsid w:val="002F774C"/>
    <w:rsid w:val="002F7D09"/>
    <w:rsid w:val="002F7E2B"/>
    <w:rsid w:val="00300058"/>
    <w:rsid w:val="0030043A"/>
    <w:rsid w:val="00300473"/>
    <w:rsid w:val="0030122E"/>
    <w:rsid w:val="0030133E"/>
    <w:rsid w:val="00301F57"/>
    <w:rsid w:val="003024E5"/>
    <w:rsid w:val="00302586"/>
    <w:rsid w:val="003027E1"/>
    <w:rsid w:val="00302938"/>
    <w:rsid w:val="003030DB"/>
    <w:rsid w:val="00304C48"/>
    <w:rsid w:val="00304CA3"/>
    <w:rsid w:val="00304E4C"/>
    <w:rsid w:val="00305002"/>
    <w:rsid w:val="00305464"/>
    <w:rsid w:val="003057DA"/>
    <w:rsid w:val="00305F25"/>
    <w:rsid w:val="0030619B"/>
    <w:rsid w:val="00306810"/>
    <w:rsid w:val="0031007A"/>
    <w:rsid w:val="00311297"/>
    <w:rsid w:val="0031143D"/>
    <w:rsid w:val="00311AFA"/>
    <w:rsid w:val="00311BFF"/>
    <w:rsid w:val="00311E2C"/>
    <w:rsid w:val="00311FD0"/>
    <w:rsid w:val="0031323C"/>
    <w:rsid w:val="003137D9"/>
    <w:rsid w:val="0031391F"/>
    <w:rsid w:val="003139E1"/>
    <w:rsid w:val="003139F1"/>
    <w:rsid w:val="00313D1A"/>
    <w:rsid w:val="0031455E"/>
    <w:rsid w:val="00314A9B"/>
    <w:rsid w:val="003156C7"/>
    <w:rsid w:val="003159A8"/>
    <w:rsid w:val="00316253"/>
    <w:rsid w:val="003162C3"/>
    <w:rsid w:val="00316916"/>
    <w:rsid w:val="003169A7"/>
    <w:rsid w:val="00316D82"/>
    <w:rsid w:val="00316DBC"/>
    <w:rsid w:val="00316E0C"/>
    <w:rsid w:val="00316E8D"/>
    <w:rsid w:val="00316FB5"/>
    <w:rsid w:val="00317325"/>
    <w:rsid w:val="003176E4"/>
    <w:rsid w:val="003177EB"/>
    <w:rsid w:val="0032123B"/>
    <w:rsid w:val="003215FC"/>
    <w:rsid w:val="003219EF"/>
    <w:rsid w:val="00322011"/>
    <w:rsid w:val="0032250F"/>
    <w:rsid w:val="0032266D"/>
    <w:rsid w:val="00322883"/>
    <w:rsid w:val="00322B3B"/>
    <w:rsid w:val="00322BFF"/>
    <w:rsid w:val="003232B6"/>
    <w:rsid w:val="00323347"/>
    <w:rsid w:val="00323358"/>
    <w:rsid w:val="0032389A"/>
    <w:rsid w:val="00323B1C"/>
    <w:rsid w:val="00323FEC"/>
    <w:rsid w:val="00324CD4"/>
    <w:rsid w:val="00325787"/>
    <w:rsid w:val="003257C9"/>
    <w:rsid w:val="00325E36"/>
    <w:rsid w:val="00326FA2"/>
    <w:rsid w:val="003270C4"/>
    <w:rsid w:val="003275DB"/>
    <w:rsid w:val="00327B79"/>
    <w:rsid w:val="00327D50"/>
    <w:rsid w:val="00330527"/>
    <w:rsid w:val="00330C6F"/>
    <w:rsid w:val="00331166"/>
    <w:rsid w:val="00331390"/>
    <w:rsid w:val="003313BF"/>
    <w:rsid w:val="003317ED"/>
    <w:rsid w:val="00331F6A"/>
    <w:rsid w:val="003321FC"/>
    <w:rsid w:val="003322FF"/>
    <w:rsid w:val="003324DB"/>
    <w:rsid w:val="0033289A"/>
    <w:rsid w:val="00332D4C"/>
    <w:rsid w:val="00332E31"/>
    <w:rsid w:val="00332F88"/>
    <w:rsid w:val="003337D8"/>
    <w:rsid w:val="00334BC0"/>
    <w:rsid w:val="00334EC4"/>
    <w:rsid w:val="00335855"/>
    <w:rsid w:val="00336F1C"/>
    <w:rsid w:val="003370D3"/>
    <w:rsid w:val="0033723A"/>
    <w:rsid w:val="00337339"/>
    <w:rsid w:val="0033787F"/>
    <w:rsid w:val="003405FB"/>
    <w:rsid w:val="003408CA"/>
    <w:rsid w:val="00340DCA"/>
    <w:rsid w:val="003413F0"/>
    <w:rsid w:val="00341E38"/>
    <w:rsid w:val="0034234B"/>
    <w:rsid w:val="00342A70"/>
    <w:rsid w:val="0034364B"/>
    <w:rsid w:val="00344368"/>
    <w:rsid w:val="00344434"/>
    <w:rsid w:val="0034467C"/>
    <w:rsid w:val="00344907"/>
    <w:rsid w:val="00344A4F"/>
    <w:rsid w:val="00344AB0"/>
    <w:rsid w:val="00344AFB"/>
    <w:rsid w:val="00344F51"/>
    <w:rsid w:val="00345394"/>
    <w:rsid w:val="00345697"/>
    <w:rsid w:val="00345819"/>
    <w:rsid w:val="00347072"/>
    <w:rsid w:val="00347215"/>
    <w:rsid w:val="00347250"/>
    <w:rsid w:val="00347757"/>
    <w:rsid w:val="00347AF6"/>
    <w:rsid w:val="00350335"/>
    <w:rsid w:val="0035042A"/>
    <w:rsid w:val="00350692"/>
    <w:rsid w:val="00350724"/>
    <w:rsid w:val="00350C64"/>
    <w:rsid w:val="00350EB7"/>
    <w:rsid w:val="00350F45"/>
    <w:rsid w:val="0035188B"/>
    <w:rsid w:val="00352155"/>
    <w:rsid w:val="003530AB"/>
    <w:rsid w:val="00354143"/>
    <w:rsid w:val="003546E4"/>
    <w:rsid w:val="00354C30"/>
    <w:rsid w:val="003558B1"/>
    <w:rsid w:val="00355B17"/>
    <w:rsid w:val="00355D00"/>
    <w:rsid w:val="00355F56"/>
    <w:rsid w:val="00355F97"/>
    <w:rsid w:val="0035618F"/>
    <w:rsid w:val="00356290"/>
    <w:rsid w:val="00356419"/>
    <w:rsid w:val="0035651E"/>
    <w:rsid w:val="003565BC"/>
    <w:rsid w:val="0035673E"/>
    <w:rsid w:val="00356787"/>
    <w:rsid w:val="0035688D"/>
    <w:rsid w:val="00356E21"/>
    <w:rsid w:val="00357109"/>
    <w:rsid w:val="0035780A"/>
    <w:rsid w:val="00357B4E"/>
    <w:rsid w:val="00357F1A"/>
    <w:rsid w:val="00360135"/>
    <w:rsid w:val="00360330"/>
    <w:rsid w:val="003605C5"/>
    <w:rsid w:val="00360C4A"/>
    <w:rsid w:val="00360FCD"/>
    <w:rsid w:val="003614D1"/>
    <w:rsid w:val="00362037"/>
    <w:rsid w:val="00362097"/>
    <w:rsid w:val="003627FB"/>
    <w:rsid w:val="00362A3E"/>
    <w:rsid w:val="003630F5"/>
    <w:rsid w:val="0036385C"/>
    <w:rsid w:val="00363884"/>
    <w:rsid w:val="003638A4"/>
    <w:rsid w:val="00363C5F"/>
    <w:rsid w:val="00363DE3"/>
    <w:rsid w:val="00364228"/>
    <w:rsid w:val="00364829"/>
    <w:rsid w:val="00364F49"/>
    <w:rsid w:val="003655FD"/>
    <w:rsid w:val="0036573B"/>
    <w:rsid w:val="00365CA4"/>
    <w:rsid w:val="00366361"/>
    <w:rsid w:val="00366961"/>
    <w:rsid w:val="00366CE4"/>
    <w:rsid w:val="00366F11"/>
    <w:rsid w:val="00367013"/>
    <w:rsid w:val="003670C8"/>
    <w:rsid w:val="00367885"/>
    <w:rsid w:val="00367B93"/>
    <w:rsid w:val="00367ED8"/>
    <w:rsid w:val="00367EFC"/>
    <w:rsid w:val="00367FB2"/>
    <w:rsid w:val="0037006D"/>
    <w:rsid w:val="00370194"/>
    <w:rsid w:val="0037031C"/>
    <w:rsid w:val="003703E5"/>
    <w:rsid w:val="00370592"/>
    <w:rsid w:val="00370CF3"/>
    <w:rsid w:val="003717FA"/>
    <w:rsid w:val="003719DE"/>
    <w:rsid w:val="00371CEA"/>
    <w:rsid w:val="0037240B"/>
    <w:rsid w:val="00372BD8"/>
    <w:rsid w:val="00372E55"/>
    <w:rsid w:val="003730D4"/>
    <w:rsid w:val="00373649"/>
    <w:rsid w:val="00374458"/>
    <w:rsid w:val="00374CFD"/>
    <w:rsid w:val="00375175"/>
    <w:rsid w:val="00375260"/>
    <w:rsid w:val="00375F69"/>
    <w:rsid w:val="003768FF"/>
    <w:rsid w:val="00376A01"/>
    <w:rsid w:val="00376DA6"/>
    <w:rsid w:val="00376FB1"/>
    <w:rsid w:val="00377C7D"/>
    <w:rsid w:val="00377D5A"/>
    <w:rsid w:val="00380028"/>
    <w:rsid w:val="00380928"/>
    <w:rsid w:val="00380D88"/>
    <w:rsid w:val="00380FA4"/>
    <w:rsid w:val="00381A94"/>
    <w:rsid w:val="00383261"/>
    <w:rsid w:val="003835A1"/>
    <w:rsid w:val="00383843"/>
    <w:rsid w:val="00383DDB"/>
    <w:rsid w:val="00383E42"/>
    <w:rsid w:val="00384633"/>
    <w:rsid w:val="0038480E"/>
    <w:rsid w:val="00384B58"/>
    <w:rsid w:val="00384CDD"/>
    <w:rsid w:val="00384D26"/>
    <w:rsid w:val="00384FBC"/>
    <w:rsid w:val="00385850"/>
    <w:rsid w:val="00385A8E"/>
    <w:rsid w:val="0038614D"/>
    <w:rsid w:val="003862C2"/>
    <w:rsid w:val="003864D8"/>
    <w:rsid w:val="00386645"/>
    <w:rsid w:val="003869DB"/>
    <w:rsid w:val="00386A9F"/>
    <w:rsid w:val="00386CA2"/>
    <w:rsid w:val="00386DA7"/>
    <w:rsid w:val="00386F67"/>
    <w:rsid w:val="003873BB"/>
    <w:rsid w:val="00387780"/>
    <w:rsid w:val="00390056"/>
    <w:rsid w:val="00390526"/>
    <w:rsid w:val="0039052F"/>
    <w:rsid w:val="003906D4"/>
    <w:rsid w:val="00391416"/>
    <w:rsid w:val="0039157E"/>
    <w:rsid w:val="0039167F"/>
    <w:rsid w:val="00391B2F"/>
    <w:rsid w:val="00391BDA"/>
    <w:rsid w:val="00392041"/>
    <w:rsid w:val="0039211D"/>
    <w:rsid w:val="00392336"/>
    <w:rsid w:val="00392A5D"/>
    <w:rsid w:val="00392CC9"/>
    <w:rsid w:val="003930C1"/>
    <w:rsid w:val="0039361F"/>
    <w:rsid w:val="00393694"/>
    <w:rsid w:val="003938EB"/>
    <w:rsid w:val="00394A14"/>
    <w:rsid w:val="003956A6"/>
    <w:rsid w:val="00396206"/>
    <w:rsid w:val="00397016"/>
    <w:rsid w:val="00397243"/>
    <w:rsid w:val="0039752D"/>
    <w:rsid w:val="00397F25"/>
    <w:rsid w:val="003A0398"/>
    <w:rsid w:val="003A0434"/>
    <w:rsid w:val="003A0517"/>
    <w:rsid w:val="003A0579"/>
    <w:rsid w:val="003A084B"/>
    <w:rsid w:val="003A0A8F"/>
    <w:rsid w:val="003A129E"/>
    <w:rsid w:val="003A16FC"/>
    <w:rsid w:val="003A1D4B"/>
    <w:rsid w:val="003A3580"/>
    <w:rsid w:val="003A35F9"/>
    <w:rsid w:val="003A43B6"/>
    <w:rsid w:val="003A4F3A"/>
    <w:rsid w:val="003A5008"/>
    <w:rsid w:val="003A53E9"/>
    <w:rsid w:val="003A661B"/>
    <w:rsid w:val="003A6704"/>
    <w:rsid w:val="003A67AD"/>
    <w:rsid w:val="003A6C17"/>
    <w:rsid w:val="003A726D"/>
    <w:rsid w:val="003A741E"/>
    <w:rsid w:val="003A7606"/>
    <w:rsid w:val="003A7FDA"/>
    <w:rsid w:val="003B06F3"/>
    <w:rsid w:val="003B0732"/>
    <w:rsid w:val="003B0773"/>
    <w:rsid w:val="003B0A91"/>
    <w:rsid w:val="003B10E8"/>
    <w:rsid w:val="003B156E"/>
    <w:rsid w:val="003B164D"/>
    <w:rsid w:val="003B174B"/>
    <w:rsid w:val="003B1C31"/>
    <w:rsid w:val="003B1E2C"/>
    <w:rsid w:val="003B1EE9"/>
    <w:rsid w:val="003B2B1C"/>
    <w:rsid w:val="003B2F48"/>
    <w:rsid w:val="003B322E"/>
    <w:rsid w:val="003B4673"/>
    <w:rsid w:val="003B54A7"/>
    <w:rsid w:val="003B5A9B"/>
    <w:rsid w:val="003B5B2E"/>
    <w:rsid w:val="003B5DE6"/>
    <w:rsid w:val="003B5F29"/>
    <w:rsid w:val="003B6060"/>
    <w:rsid w:val="003B670A"/>
    <w:rsid w:val="003B6A09"/>
    <w:rsid w:val="003B6A1B"/>
    <w:rsid w:val="003B6F2B"/>
    <w:rsid w:val="003B71E3"/>
    <w:rsid w:val="003B7771"/>
    <w:rsid w:val="003B7F88"/>
    <w:rsid w:val="003C00A9"/>
    <w:rsid w:val="003C00FD"/>
    <w:rsid w:val="003C0189"/>
    <w:rsid w:val="003C05A1"/>
    <w:rsid w:val="003C0D47"/>
    <w:rsid w:val="003C0E54"/>
    <w:rsid w:val="003C1A0E"/>
    <w:rsid w:val="003C1B7F"/>
    <w:rsid w:val="003C1D51"/>
    <w:rsid w:val="003C1FC9"/>
    <w:rsid w:val="003C218E"/>
    <w:rsid w:val="003C23B5"/>
    <w:rsid w:val="003C268F"/>
    <w:rsid w:val="003C289F"/>
    <w:rsid w:val="003C2980"/>
    <w:rsid w:val="003C2C42"/>
    <w:rsid w:val="003C3777"/>
    <w:rsid w:val="003C3900"/>
    <w:rsid w:val="003C3C3B"/>
    <w:rsid w:val="003C46D5"/>
    <w:rsid w:val="003C493C"/>
    <w:rsid w:val="003C517E"/>
    <w:rsid w:val="003C53F2"/>
    <w:rsid w:val="003C5434"/>
    <w:rsid w:val="003C58B6"/>
    <w:rsid w:val="003C5C49"/>
    <w:rsid w:val="003C5DC1"/>
    <w:rsid w:val="003C64EB"/>
    <w:rsid w:val="003C6927"/>
    <w:rsid w:val="003C6B4E"/>
    <w:rsid w:val="003C6BB6"/>
    <w:rsid w:val="003C767C"/>
    <w:rsid w:val="003C7797"/>
    <w:rsid w:val="003C7B71"/>
    <w:rsid w:val="003D000D"/>
    <w:rsid w:val="003D05A8"/>
    <w:rsid w:val="003D07F7"/>
    <w:rsid w:val="003D0CE9"/>
    <w:rsid w:val="003D0D4E"/>
    <w:rsid w:val="003D1043"/>
    <w:rsid w:val="003D1C7D"/>
    <w:rsid w:val="003D2183"/>
    <w:rsid w:val="003D2691"/>
    <w:rsid w:val="003D27FF"/>
    <w:rsid w:val="003D2D09"/>
    <w:rsid w:val="003D2E93"/>
    <w:rsid w:val="003D31A4"/>
    <w:rsid w:val="003D3C2F"/>
    <w:rsid w:val="003D45CB"/>
    <w:rsid w:val="003D4B16"/>
    <w:rsid w:val="003D5615"/>
    <w:rsid w:val="003D5770"/>
    <w:rsid w:val="003D5ECB"/>
    <w:rsid w:val="003D5F8C"/>
    <w:rsid w:val="003D6345"/>
    <w:rsid w:val="003D6AA7"/>
    <w:rsid w:val="003D6F56"/>
    <w:rsid w:val="003D6FE1"/>
    <w:rsid w:val="003D7037"/>
    <w:rsid w:val="003D79CC"/>
    <w:rsid w:val="003E0162"/>
    <w:rsid w:val="003E03ED"/>
    <w:rsid w:val="003E05DC"/>
    <w:rsid w:val="003E0E67"/>
    <w:rsid w:val="003E0FB1"/>
    <w:rsid w:val="003E10B1"/>
    <w:rsid w:val="003E10CB"/>
    <w:rsid w:val="003E1689"/>
    <w:rsid w:val="003E1DE4"/>
    <w:rsid w:val="003E2507"/>
    <w:rsid w:val="003E2628"/>
    <w:rsid w:val="003E2C18"/>
    <w:rsid w:val="003E2D31"/>
    <w:rsid w:val="003E30BD"/>
    <w:rsid w:val="003E3857"/>
    <w:rsid w:val="003E454A"/>
    <w:rsid w:val="003E4579"/>
    <w:rsid w:val="003E46EB"/>
    <w:rsid w:val="003E4ED3"/>
    <w:rsid w:val="003E527A"/>
    <w:rsid w:val="003E52DA"/>
    <w:rsid w:val="003E672F"/>
    <w:rsid w:val="003E67BC"/>
    <w:rsid w:val="003E67DF"/>
    <w:rsid w:val="003E6960"/>
    <w:rsid w:val="003E6AC4"/>
    <w:rsid w:val="003E736F"/>
    <w:rsid w:val="003E74F1"/>
    <w:rsid w:val="003E7642"/>
    <w:rsid w:val="003E78E3"/>
    <w:rsid w:val="003E7C63"/>
    <w:rsid w:val="003E7CCF"/>
    <w:rsid w:val="003F046F"/>
    <w:rsid w:val="003F060D"/>
    <w:rsid w:val="003F088B"/>
    <w:rsid w:val="003F0B86"/>
    <w:rsid w:val="003F17D7"/>
    <w:rsid w:val="003F1998"/>
    <w:rsid w:val="003F1BBB"/>
    <w:rsid w:val="003F2265"/>
    <w:rsid w:val="003F227B"/>
    <w:rsid w:val="003F2446"/>
    <w:rsid w:val="003F2BBD"/>
    <w:rsid w:val="003F2E97"/>
    <w:rsid w:val="003F3843"/>
    <w:rsid w:val="003F3BD9"/>
    <w:rsid w:val="003F410B"/>
    <w:rsid w:val="003F4176"/>
    <w:rsid w:val="003F4263"/>
    <w:rsid w:val="003F4709"/>
    <w:rsid w:val="003F50E4"/>
    <w:rsid w:val="003F5506"/>
    <w:rsid w:val="003F58D6"/>
    <w:rsid w:val="003F65B3"/>
    <w:rsid w:val="003F687B"/>
    <w:rsid w:val="003F7B7B"/>
    <w:rsid w:val="0040039D"/>
    <w:rsid w:val="00400D3C"/>
    <w:rsid w:val="004012DE"/>
    <w:rsid w:val="00401C80"/>
    <w:rsid w:val="00401E8E"/>
    <w:rsid w:val="004021EA"/>
    <w:rsid w:val="00402725"/>
    <w:rsid w:val="00402F07"/>
    <w:rsid w:val="00403231"/>
    <w:rsid w:val="00403CC8"/>
    <w:rsid w:val="00403DA7"/>
    <w:rsid w:val="0040425B"/>
    <w:rsid w:val="0040427C"/>
    <w:rsid w:val="0040456A"/>
    <w:rsid w:val="004046DF"/>
    <w:rsid w:val="00404C10"/>
    <w:rsid w:val="0040559B"/>
    <w:rsid w:val="0040623C"/>
    <w:rsid w:val="00406267"/>
    <w:rsid w:val="0040640E"/>
    <w:rsid w:val="00406588"/>
    <w:rsid w:val="0040659B"/>
    <w:rsid w:val="00406D46"/>
    <w:rsid w:val="0040775E"/>
    <w:rsid w:val="00407BD7"/>
    <w:rsid w:val="00410363"/>
    <w:rsid w:val="0041044F"/>
    <w:rsid w:val="004106B5"/>
    <w:rsid w:val="004108C1"/>
    <w:rsid w:val="00410917"/>
    <w:rsid w:val="00411175"/>
    <w:rsid w:val="0041136B"/>
    <w:rsid w:val="0041144E"/>
    <w:rsid w:val="00411459"/>
    <w:rsid w:val="004118F1"/>
    <w:rsid w:val="00411947"/>
    <w:rsid w:val="00411C4B"/>
    <w:rsid w:val="00411D6D"/>
    <w:rsid w:val="00411F5F"/>
    <w:rsid w:val="00412618"/>
    <w:rsid w:val="00413122"/>
    <w:rsid w:val="0041349C"/>
    <w:rsid w:val="004135C3"/>
    <w:rsid w:val="00413E7E"/>
    <w:rsid w:val="004143AB"/>
    <w:rsid w:val="00414749"/>
    <w:rsid w:val="00414A50"/>
    <w:rsid w:val="00414B85"/>
    <w:rsid w:val="0041533D"/>
    <w:rsid w:val="004158F7"/>
    <w:rsid w:val="00415EC9"/>
    <w:rsid w:val="00415F2F"/>
    <w:rsid w:val="0041611D"/>
    <w:rsid w:val="00416559"/>
    <w:rsid w:val="00416ACA"/>
    <w:rsid w:val="00416AEC"/>
    <w:rsid w:val="00416E0B"/>
    <w:rsid w:val="00417243"/>
    <w:rsid w:val="004172F7"/>
    <w:rsid w:val="00417410"/>
    <w:rsid w:val="00417793"/>
    <w:rsid w:val="00417956"/>
    <w:rsid w:val="004179CC"/>
    <w:rsid w:val="00417F69"/>
    <w:rsid w:val="00420440"/>
    <w:rsid w:val="004204F3"/>
    <w:rsid w:val="00420533"/>
    <w:rsid w:val="004208FC"/>
    <w:rsid w:val="00420C11"/>
    <w:rsid w:val="00421173"/>
    <w:rsid w:val="004218B5"/>
    <w:rsid w:val="00421D80"/>
    <w:rsid w:val="00421FA6"/>
    <w:rsid w:val="00422449"/>
    <w:rsid w:val="00422629"/>
    <w:rsid w:val="00422709"/>
    <w:rsid w:val="00422A41"/>
    <w:rsid w:val="00422B6B"/>
    <w:rsid w:val="0042345A"/>
    <w:rsid w:val="00423468"/>
    <w:rsid w:val="0042374A"/>
    <w:rsid w:val="00423817"/>
    <w:rsid w:val="00423AD6"/>
    <w:rsid w:val="004245BA"/>
    <w:rsid w:val="00424824"/>
    <w:rsid w:val="00424B58"/>
    <w:rsid w:val="0042583B"/>
    <w:rsid w:val="00426A36"/>
    <w:rsid w:val="0042758C"/>
    <w:rsid w:val="00427B03"/>
    <w:rsid w:val="00427B34"/>
    <w:rsid w:val="00427DD6"/>
    <w:rsid w:val="004303B7"/>
    <w:rsid w:val="0043098C"/>
    <w:rsid w:val="00430DBF"/>
    <w:rsid w:val="00431D94"/>
    <w:rsid w:val="00432368"/>
    <w:rsid w:val="0043268F"/>
    <w:rsid w:val="00432951"/>
    <w:rsid w:val="004329AD"/>
    <w:rsid w:val="00432A03"/>
    <w:rsid w:val="00433A27"/>
    <w:rsid w:val="00435014"/>
    <w:rsid w:val="004353F2"/>
    <w:rsid w:val="004364D0"/>
    <w:rsid w:val="004364D7"/>
    <w:rsid w:val="004365BB"/>
    <w:rsid w:val="004369E5"/>
    <w:rsid w:val="0044052A"/>
    <w:rsid w:val="00440EBD"/>
    <w:rsid w:val="004410BF"/>
    <w:rsid w:val="00441346"/>
    <w:rsid w:val="004414F5"/>
    <w:rsid w:val="004415A0"/>
    <w:rsid w:val="004415F5"/>
    <w:rsid w:val="00441A00"/>
    <w:rsid w:val="00441DEF"/>
    <w:rsid w:val="00442457"/>
    <w:rsid w:val="00442B32"/>
    <w:rsid w:val="00442CF3"/>
    <w:rsid w:val="00442DE8"/>
    <w:rsid w:val="00443157"/>
    <w:rsid w:val="00443447"/>
    <w:rsid w:val="00444407"/>
    <w:rsid w:val="00444490"/>
    <w:rsid w:val="004444A9"/>
    <w:rsid w:val="0044452B"/>
    <w:rsid w:val="00444B53"/>
    <w:rsid w:val="004451DE"/>
    <w:rsid w:val="0044572A"/>
    <w:rsid w:val="00445904"/>
    <w:rsid w:val="00446254"/>
    <w:rsid w:val="004466B3"/>
    <w:rsid w:val="00446849"/>
    <w:rsid w:val="004469DE"/>
    <w:rsid w:val="00446BE5"/>
    <w:rsid w:val="00446E0B"/>
    <w:rsid w:val="00447C5D"/>
    <w:rsid w:val="004503D3"/>
    <w:rsid w:val="00450D84"/>
    <w:rsid w:val="004517F8"/>
    <w:rsid w:val="00451FF2"/>
    <w:rsid w:val="0045231C"/>
    <w:rsid w:val="00452603"/>
    <w:rsid w:val="00452AEE"/>
    <w:rsid w:val="00453726"/>
    <w:rsid w:val="004539CA"/>
    <w:rsid w:val="00453D17"/>
    <w:rsid w:val="00454497"/>
    <w:rsid w:val="0045522A"/>
    <w:rsid w:val="004556AE"/>
    <w:rsid w:val="00455E2F"/>
    <w:rsid w:val="004560ED"/>
    <w:rsid w:val="0045616B"/>
    <w:rsid w:val="00456209"/>
    <w:rsid w:val="00456E60"/>
    <w:rsid w:val="00457151"/>
    <w:rsid w:val="0045728C"/>
    <w:rsid w:val="00457F6E"/>
    <w:rsid w:val="00460E6D"/>
    <w:rsid w:val="00460F76"/>
    <w:rsid w:val="0046187C"/>
    <w:rsid w:val="00461A69"/>
    <w:rsid w:val="00461AC8"/>
    <w:rsid w:val="00461B91"/>
    <w:rsid w:val="004628FD"/>
    <w:rsid w:val="00462EF4"/>
    <w:rsid w:val="0046306B"/>
    <w:rsid w:val="0046335E"/>
    <w:rsid w:val="00463D73"/>
    <w:rsid w:val="004642BA"/>
    <w:rsid w:val="00464C76"/>
    <w:rsid w:val="00464F61"/>
    <w:rsid w:val="0046539C"/>
    <w:rsid w:val="00465417"/>
    <w:rsid w:val="0046569C"/>
    <w:rsid w:val="00466E43"/>
    <w:rsid w:val="004678F6"/>
    <w:rsid w:val="00467A0D"/>
    <w:rsid w:val="00467B39"/>
    <w:rsid w:val="00467CCA"/>
    <w:rsid w:val="0047038E"/>
    <w:rsid w:val="0047048F"/>
    <w:rsid w:val="004706BA"/>
    <w:rsid w:val="00470805"/>
    <w:rsid w:val="0047092D"/>
    <w:rsid w:val="00470DB3"/>
    <w:rsid w:val="00471062"/>
    <w:rsid w:val="004711B6"/>
    <w:rsid w:val="00472398"/>
    <w:rsid w:val="00472541"/>
    <w:rsid w:val="004727F6"/>
    <w:rsid w:val="00472F81"/>
    <w:rsid w:val="004731CE"/>
    <w:rsid w:val="004735C1"/>
    <w:rsid w:val="00474012"/>
    <w:rsid w:val="00474F56"/>
    <w:rsid w:val="00475487"/>
    <w:rsid w:val="00475D53"/>
    <w:rsid w:val="004761EE"/>
    <w:rsid w:val="00476299"/>
    <w:rsid w:val="004765A1"/>
    <w:rsid w:val="00476AC4"/>
    <w:rsid w:val="00476B04"/>
    <w:rsid w:val="00476C4E"/>
    <w:rsid w:val="00476E8A"/>
    <w:rsid w:val="0047779E"/>
    <w:rsid w:val="00477D3D"/>
    <w:rsid w:val="0048077A"/>
    <w:rsid w:val="00480D6B"/>
    <w:rsid w:val="00481118"/>
    <w:rsid w:val="0048185E"/>
    <w:rsid w:val="00482DBD"/>
    <w:rsid w:val="00482E3F"/>
    <w:rsid w:val="00482FC7"/>
    <w:rsid w:val="00483043"/>
    <w:rsid w:val="004836CE"/>
    <w:rsid w:val="00483A7F"/>
    <w:rsid w:val="00484180"/>
    <w:rsid w:val="00484C62"/>
    <w:rsid w:val="00485108"/>
    <w:rsid w:val="00485720"/>
    <w:rsid w:val="00486220"/>
    <w:rsid w:val="00486243"/>
    <w:rsid w:val="0048633D"/>
    <w:rsid w:val="004868FC"/>
    <w:rsid w:val="0048697C"/>
    <w:rsid w:val="00486BB6"/>
    <w:rsid w:val="004870C1"/>
    <w:rsid w:val="004875EA"/>
    <w:rsid w:val="0048797C"/>
    <w:rsid w:val="0049094E"/>
    <w:rsid w:val="00490A2B"/>
    <w:rsid w:val="00490BD8"/>
    <w:rsid w:val="00490F3D"/>
    <w:rsid w:val="00490F63"/>
    <w:rsid w:val="004914A5"/>
    <w:rsid w:val="004914C0"/>
    <w:rsid w:val="00491DBB"/>
    <w:rsid w:val="00491F70"/>
    <w:rsid w:val="0049214D"/>
    <w:rsid w:val="004925F9"/>
    <w:rsid w:val="00492A1F"/>
    <w:rsid w:val="00492BDD"/>
    <w:rsid w:val="00492BE4"/>
    <w:rsid w:val="0049342A"/>
    <w:rsid w:val="00493928"/>
    <w:rsid w:val="00493990"/>
    <w:rsid w:val="004939E6"/>
    <w:rsid w:val="00493DFC"/>
    <w:rsid w:val="004943B3"/>
    <w:rsid w:val="00494E1D"/>
    <w:rsid w:val="004959E2"/>
    <w:rsid w:val="004964AF"/>
    <w:rsid w:val="00496FC5"/>
    <w:rsid w:val="00497122"/>
    <w:rsid w:val="00497173"/>
    <w:rsid w:val="004972D0"/>
    <w:rsid w:val="00497970"/>
    <w:rsid w:val="004A05FC"/>
    <w:rsid w:val="004A06BA"/>
    <w:rsid w:val="004A1830"/>
    <w:rsid w:val="004A1F19"/>
    <w:rsid w:val="004A2090"/>
    <w:rsid w:val="004A2290"/>
    <w:rsid w:val="004A2AAA"/>
    <w:rsid w:val="004A3753"/>
    <w:rsid w:val="004A454D"/>
    <w:rsid w:val="004A49B8"/>
    <w:rsid w:val="004A4B21"/>
    <w:rsid w:val="004A5887"/>
    <w:rsid w:val="004A6802"/>
    <w:rsid w:val="004A72C7"/>
    <w:rsid w:val="004A7328"/>
    <w:rsid w:val="004A7428"/>
    <w:rsid w:val="004A785A"/>
    <w:rsid w:val="004A7B40"/>
    <w:rsid w:val="004A7D11"/>
    <w:rsid w:val="004B09B5"/>
    <w:rsid w:val="004B1250"/>
    <w:rsid w:val="004B1997"/>
    <w:rsid w:val="004B1BF5"/>
    <w:rsid w:val="004B1FC4"/>
    <w:rsid w:val="004B23F6"/>
    <w:rsid w:val="004B252F"/>
    <w:rsid w:val="004B26BA"/>
    <w:rsid w:val="004B2827"/>
    <w:rsid w:val="004B2E4F"/>
    <w:rsid w:val="004B3307"/>
    <w:rsid w:val="004B3493"/>
    <w:rsid w:val="004B3B76"/>
    <w:rsid w:val="004B3BA8"/>
    <w:rsid w:val="004B3F9B"/>
    <w:rsid w:val="004B42D6"/>
    <w:rsid w:val="004B44C9"/>
    <w:rsid w:val="004B4B95"/>
    <w:rsid w:val="004B4BA9"/>
    <w:rsid w:val="004B4BDA"/>
    <w:rsid w:val="004B5317"/>
    <w:rsid w:val="004B55E2"/>
    <w:rsid w:val="004B5ABB"/>
    <w:rsid w:val="004B5BD5"/>
    <w:rsid w:val="004B5D04"/>
    <w:rsid w:val="004B5ED2"/>
    <w:rsid w:val="004B6387"/>
    <w:rsid w:val="004B65C4"/>
    <w:rsid w:val="004B6B35"/>
    <w:rsid w:val="004B712B"/>
    <w:rsid w:val="004B7243"/>
    <w:rsid w:val="004B7479"/>
    <w:rsid w:val="004B75A2"/>
    <w:rsid w:val="004B7908"/>
    <w:rsid w:val="004B7A73"/>
    <w:rsid w:val="004C0020"/>
    <w:rsid w:val="004C097F"/>
    <w:rsid w:val="004C0C15"/>
    <w:rsid w:val="004C0CCE"/>
    <w:rsid w:val="004C104D"/>
    <w:rsid w:val="004C189C"/>
    <w:rsid w:val="004C1EDC"/>
    <w:rsid w:val="004C207A"/>
    <w:rsid w:val="004C26F4"/>
    <w:rsid w:val="004C29A3"/>
    <w:rsid w:val="004C29D3"/>
    <w:rsid w:val="004C2D0A"/>
    <w:rsid w:val="004C2EA5"/>
    <w:rsid w:val="004C3F3D"/>
    <w:rsid w:val="004C4494"/>
    <w:rsid w:val="004C4BF8"/>
    <w:rsid w:val="004C4D26"/>
    <w:rsid w:val="004C566E"/>
    <w:rsid w:val="004C56FC"/>
    <w:rsid w:val="004C657E"/>
    <w:rsid w:val="004C69F2"/>
    <w:rsid w:val="004C6EF2"/>
    <w:rsid w:val="004C76B5"/>
    <w:rsid w:val="004D023C"/>
    <w:rsid w:val="004D0FE7"/>
    <w:rsid w:val="004D119E"/>
    <w:rsid w:val="004D14CD"/>
    <w:rsid w:val="004D1E6C"/>
    <w:rsid w:val="004D2FC8"/>
    <w:rsid w:val="004D3546"/>
    <w:rsid w:val="004D3DEE"/>
    <w:rsid w:val="004D4606"/>
    <w:rsid w:val="004D48BE"/>
    <w:rsid w:val="004D4F7F"/>
    <w:rsid w:val="004D582E"/>
    <w:rsid w:val="004D606F"/>
    <w:rsid w:val="004D617A"/>
    <w:rsid w:val="004D642C"/>
    <w:rsid w:val="004D6602"/>
    <w:rsid w:val="004D68B8"/>
    <w:rsid w:val="004D6F5F"/>
    <w:rsid w:val="004D6FF2"/>
    <w:rsid w:val="004D7355"/>
    <w:rsid w:val="004D77A8"/>
    <w:rsid w:val="004D78BC"/>
    <w:rsid w:val="004D7CE1"/>
    <w:rsid w:val="004D7FB0"/>
    <w:rsid w:val="004E14D2"/>
    <w:rsid w:val="004E1A6F"/>
    <w:rsid w:val="004E1AAF"/>
    <w:rsid w:val="004E1AC7"/>
    <w:rsid w:val="004E1BEF"/>
    <w:rsid w:val="004E204C"/>
    <w:rsid w:val="004E209D"/>
    <w:rsid w:val="004E21F8"/>
    <w:rsid w:val="004E27E5"/>
    <w:rsid w:val="004E2C48"/>
    <w:rsid w:val="004E2ECC"/>
    <w:rsid w:val="004E3BB7"/>
    <w:rsid w:val="004E3F85"/>
    <w:rsid w:val="004E4ECB"/>
    <w:rsid w:val="004E5044"/>
    <w:rsid w:val="004E54A8"/>
    <w:rsid w:val="004E5C03"/>
    <w:rsid w:val="004E5C30"/>
    <w:rsid w:val="004E6238"/>
    <w:rsid w:val="004E6B5D"/>
    <w:rsid w:val="004E7091"/>
    <w:rsid w:val="004E72C7"/>
    <w:rsid w:val="004E7663"/>
    <w:rsid w:val="004F0164"/>
    <w:rsid w:val="004F01A1"/>
    <w:rsid w:val="004F01D2"/>
    <w:rsid w:val="004F06EF"/>
    <w:rsid w:val="004F09A0"/>
    <w:rsid w:val="004F2154"/>
    <w:rsid w:val="004F3736"/>
    <w:rsid w:val="004F3F28"/>
    <w:rsid w:val="004F4656"/>
    <w:rsid w:val="004F52C7"/>
    <w:rsid w:val="004F5A86"/>
    <w:rsid w:val="004F5C73"/>
    <w:rsid w:val="004F5E8A"/>
    <w:rsid w:val="004F77DD"/>
    <w:rsid w:val="004F7BC8"/>
    <w:rsid w:val="004F7D4B"/>
    <w:rsid w:val="004F7D52"/>
    <w:rsid w:val="004F7EFF"/>
    <w:rsid w:val="0050068F"/>
    <w:rsid w:val="00501028"/>
    <w:rsid w:val="005011F9"/>
    <w:rsid w:val="0050163B"/>
    <w:rsid w:val="0050304D"/>
    <w:rsid w:val="005031EE"/>
    <w:rsid w:val="0050322A"/>
    <w:rsid w:val="00503251"/>
    <w:rsid w:val="005034D0"/>
    <w:rsid w:val="005039B4"/>
    <w:rsid w:val="00503BAB"/>
    <w:rsid w:val="00503CDF"/>
    <w:rsid w:val="005043A0"/>
    <w:rsid w:val="005044D0"/>
    <w:rsid w:val="00504984"/>
    <w:rsid w:val="005057F9"/>
    <w:rsid w:val="00505E5A"/>
    <w:rsid w:val="00506535"/>
    <w:rsid w:val="00506AB7"/>
    <w:rsid w:val="00506F03"/>
    <w:rsid w:val="0050705C"/>
    <w:rsid w:val="005102D8"/>
    <w:rsid w:val="005116AD"/>
    <w:rsid w:val="00512213"/>
    <w:rsid w:val="0051233F"/>
    <w:rsid w:val="00512CF1"/>
    <w:rsid w:val="00512FE2"/>
    <w:rsid w:val="00513268"/>
    <w:rsid w:val="0051327D"/>
    <w:rsid w:val="00513892"/>
    <w:rsid w:val="00513D95"/>
    <w:rsid w:val="005141CE"/>
    <w:rsid w:val="005143AE"/>
    <w:rsid w:val="00514445"/>
    <w:rsid w:val="0051448A"/>
    <w:rsid w:val="005151F6"/>
    <w:rsid w:val="005154CA"/>
    <w:rsid w:val="00515FDE"/>
    <w:rsid w:val="005161CA"/>
    <w:rsid w:val="005163A4"/>
    <w:rsid w:val="00516DA1"/>
    <w:rsid w:val="00516F78"/>
    <w:rsid w:val="00517021"/>
    <w:rsid w:val="005172B6"/>
    <w:rsid w:val="00517467"/>
    <w:rsid w:val="00517568"/>
    <w:rsid w:val="005179EA"/>
    <w:rsid w:val="00517EE4"/>
    <w:rsid w:val="005200C1"/>
    <w:rsid w:val="00520410"/>
    <w:rsid w:val="00520596"/>
    <w:rsid w:val="00520A5E"/>
    <w:rsid w:val="00520CC4"/>
    <w:rsid w:val="00520FD7"/>
    <w:rsid w:val="0052132D"/>
    <w:rsid w:val="0052172A"/>
    <w:rsid w:val="0052189B"/>
    <w:rsid w:val="005222F7"/>
    <w:rsid w:val="00522644"/>
    <w:rsid w:val="00522B80"/>
    <w:rsid w:val="00522C91"/>
    <w:rsid w:val="00523A43"/>
    <w:rsid w:val="0052414A"/>
    <w:rsid w:val="005244B1"/>
    <w:rsid w:val="00524692"/>
    <w:rsid w:val="00525471"/>
    <w:rsid w:val="005256E3"/>
    <w:rsid w:val="005257F0"/>
    <w:rsid w:val="00525C05"/>
    <w:rsid w:val="00525C93"/>
    <w:rsid w:val="005277AA"/>
    <w:rsid w:val="00527803"/>
    <w:rsid w:val="00527C85"/>
    <w:rsid w:val="00527EA2"/>
    <w:rsid w:val="005311C3"/>
    <w:rsid w:val="0053123A"/>
    <w:rsid w:val="00531D17"/>
    <w:rsid w:val="005325B5"/>
    <w:rsid w:val="00532794"/>
    <w:rsid w:val="0053287F"/>
    <w:rsid w:val="00532D64"/>
    <w:rsid w:val="0053370D"/>
    <w:rsid w:val="00533754"/>
    <w:rsid w:val="0053386A"/>
    <w:rsid w:val="00533BD1"/>
    <w:rsid w:val="00533D48"/>
    <w:rsid w:val="00533EB9"/>
    <w:rsid w:val="005345CD"/>
    <w:rsid w:val="00534849"/>
    <w:rsid w:val="00534ACC"/>
    <w:rsid w:val="00534D86"/>
    <w:rsid w:val="00535FA0"/>
    <w:rsid w:val="00536046"/>
    <w:rsid w:val="00536936"/>
    <w:rsid w:val="0053698B"/>
    <w:rsid w:val="00536F0D"/>
    <w:rsid w:val="00537066"/>
    <w:rsid w:val="005375EA"/>
    <w:rsid w:val="00537A6F"/>
    <w:rsid w:val="00537E11"/>
    <w:rsid w:val="00540787"/>
    <w:rsid w:val="00540894"/>
    <w:rsid w:val="00541704"/>
    <w:rsid w:val="00541792"/>
    <w:rsid w:val="005417C2"/>
    <w:rsid w:val="00541BE5"/>
    <w:rsid w:val="00541DEF"/>
    <w:rsid w:val="005420A4"/>
    <w:rsid w:val="005423AF"/>
    <w:rsid w:val="005428AB"/>
    <w:rsid w:val="00542D8D"/>
    <w:rsid w:val="005431C8"/>
    <w:rsid w:val="005435A3"/>
    <w:rsid w:val="005435DE"/>
    <w:rsid w:val="00543B12"/>
    <w:rsid w:val="00543B85"/>
    <w:rsid w:val="00544232"/>
    <w:rsid w:val="005442D6"/>
    <w:rsid w:val="005443F0"/>
    <w:rsid w:val="00544459"/>
    <w:rsid w:val="00544BE4"/>
    <w:rsid w:val="00544F63"/>
    <w:rsid w:val="005458C3"/>
    <w:rsid w:val="0054617C"/>
    <w:rsid w:val="0054630E"/>
    <w:rsid w:val="005467DA"/>
    <w:rsid w:val="00546834"/>
    <w:rsid w:val="00546964"/>
    <w:rsid w:val="00547A59"/>
    <w:rsid w:val="00547E02"/>
    <w:rsid w:val="0055085A"/>
    <w:rsid w:val="00551579"/>
    <w:rsid w:val="0055167D"/>
    <w:rsid w:val="00551983"/>
    <w:rsid w:val="00552080"/>
    <w:rsid w:val="00552551"/>
    <w:rsid w:val="005526A5"/>
    <w:rsid w:val="005528AB"/>
    <w:rsid w:val="00552D4A"/>
    <w:rsid w:val="00554CD6"/>
    <w:rsid w:val="00555003"/>
    <w:rsid w:val="0055574E"/>
    <w:rsid w:val="00556240"/>
    <w:rsid w:val="0055688F"/>
    <w:rsid w:val="005578AA"/>
    <w:rsid w:val="0055791B"/>
    <w:rsid w:val="00560182"/>
    <w:rsid w:val="00560481"/>
    <w:rsid w:val="00560792"/>
    <w:rsid w:val="00560840"/>
    <w:rsid w:val="00560A0E"/>
    <w:rsid w:val="0056157E"/>
    <w:rsid w:val="005616B6"/>
    <w:rsid w:val="00561FEE"/>
    <w:rsid w:val="00562020"/>
    <w:rsid w:val="00562111"/>
    <w:rsid w:val="00562F69"/>
    <w:rsid w:val="00562FCA"/>
    <w:rsid w:val="00563473"/>
    <w:rsid w:val="005638BD"/>
    <w:rsid w:val="0056423C"/>
    <w:rsid w:val="005644E2"/>
    <w:rsid w:val="00564946"/>
    <w:rsid w:val="00564B8D"/>
    <w:rsid w:val="00564BEE"/>
    <w:rsid w:val="00564FAB"/>
    <w:rsid w:val="0056552E"/>
    <w:rsid w:val="005659F1"/>
    <w:rsid w:val="00565D2D"/>
    <w:rsid w:val="00566405"/>
    <w:rsid w:val="00566AD0"/>
    <w:rsid w:val="00566D2D"/>
    <w:rsid w:val="00567068"/>
    <w:rsid w:val="00567490"/>
    <w:rsid w:val="005676C0"/>
    <w:rsid w:val="00567964"/>
    <w:rsid w:val="00567BED"/>
    <w:rsid w:val="00567C36"/>
    <w:rsid w:val="00567CF1"/>
    <w:rsid w:val="0057019F"/>
    <w:rsid w:val="005702A9"/>
    <w:rsid w:val="005707B8"/>
    <w:rsid w:val="00570918"/>
    <w:rsid w:val="0057094C"/>
    <w:rsid w:val="00570FFC"/>
    <w:rsid w:val="00571473"/>
    <w:rsid w:val="0057167F"/>
    <w:rsid w:val="005718D5"/>
    <w:rsid w:val="005719FD"/>
    <w:rsid w:val="00571F21"/>
    <w:rsid w:val="00571FA6"/>
    <w:rsid w:val="0057205A"/>
    <w:rsid w:val="0057206F"/>
    <w:rsid w:val="00572071"/>
    <w:rsid w:val="005720DE"/>
    <w:rsid w:val="0057279A"/>
    <w:rsid w:val="00572A80"/>
    <w:rsid w:val="00572C1B"/>
    <w:rsid w:val="00573CD7"/>
    <w:rsid w:val="00573E0F"/>
    <w:rsid w:val="0057423A"/>
    <w:rsid w:val="0057427F"/>
    <w:rsid w:val="00574368"/>
    <w:rsid w:val="00574748"/>
    <w:rsid w:val="00575338"/>
    <w:rsid w:val="005756AC"/>
    <w:rsid w:val="005759CB"/>
    <w:rsid w:val="00575D1B"/>
    <w:rsid w:val="00575EB6"/>
    <w:rsid w:val="005775A1"/>
    <w:rsid w:val="00577729"/>
    <w:rsid w:val="00577749"/>
    <w:rsid w:val="005777C2"/>
    <w:rsid w:val="005778A5"/>
    <w:rsid w:val="005779C3"/>
    <w:rsid w:val="00577B2F"/>
    <w:rsid w:val="005800A7"/>
    <w:rsid w:val="00581088"/>
    <w:rsid w:val="005812DB"/>
    <w:rsid w:val="0058137B"/>
    <w:rsid w:val="0058147C"/>
    <w:rsid w:val="0058188F"/>
    <w:rsid w:val="00582947"/>
    <w:rsid w:val="00582B12"/>
    <w:rsid w:val="00583061"/>
    <w:rsid w:val="005834D4"/>
    <w:rsid w:val="005840C4"/>
    <w:rsid w:val="0058419D"/>
    <w:rsid w:val="005842DB"/>
    <w:rsid w:val="00584920"/>
    <w:rsid w:val="00584CE3"/>
    <w:rsid w:val="00584E2C"/>
    <w:rsid w:val="0058513F"/>
    <w:rsid w:val="00585356"/>
    <w:rsid w:val="00585BC4"/>
    <w:rsid w:val="00586A79"/>
    <w:rsid w:val="00586B6C"/>
    <w:rsid w:val="00586BEA"/>
    <w:rsid w:val="00586FAB"/>
    <w:rsid w:val="0058713C"/>
    <w:rsid w:val="005874A3"/>
    <w:rsid w:val="0059154F"/>
    <w:rsid w:val="00591BC5"/>
    <w:rsid w:val="005923D2"/>
    <w:rsid w:val="005926EF"/>
    <w:rsid w:val="00592810"/>
    <w:rsid w:val="00592F28"/>
    <w:rsid w:val="0059313D"/>
    <w:rsid w:val="00593959"/>
    <w:rsid w:val="00593D02"/>
    <w:rsid w:val="0059431B"/>
    <w:rsid w:val="00594994"/>
    <w:rsid w:val="00594C93"/>
    <w:rsid w:val="00594FB8"/>
    <w:rsid w:val="00595B38"/>
    <w:rsid w:val="00596083"/>
    <w:rsid w:val="0059619D"/>
    <w:rsid w:val="00596428"/>
    <w:rsid w:val="00596887"/>
    <w:rsid w:val="00596A4D"/>
    <w:rsid w:val="00596B02"/>
    <w:rsid w:val="0059730C"/>
    <w:rsid w:val="005976CE"/>
    <w:rsid w:val="00597E1F"/>
    <w:rsid w:val="00597E7A"/>
    <w:rsid w:val="005A0276"/>
    <w:rsid w:val="005A035F"/>
    <w:rsid w:val="005A03EF"/>
    <w:rsid w:val="005A048E"/>
    <w:rsid w:val="005A0A19"/>
    <w:rsid w:val="005A16F2"/>
    <w:rsid w:val="005A18A1"/>
    <w:rsid w:val="005A1AB8"/>
    <w:rsid w:val="005A2077"/>
    <w:rsid w:val="005A34BD"/>
    <w:rsid w:val="005A35B4"/>
    <w:rsid w:val="005A3996"/>
    <w:rsid w:val="005A3BB2"/>
    <w:rsid w:val="005A3BC8"/>
    <w:rsid w:val="005A3CC3"/>
    <w:rsid w:val="005A49A3"/>
    <w:rsid w:val="005A49F4"/>
    <w:rsid w:val="005A52F9"/>
    <w:rsid w:val="005A59F7"/>
    <w:rsid w:val="005A5E41"/>
    <w:rsid w:val="005A5FEC"/>
    <w:rsid w:val="005A61EF"/>
    <w:rsid w:val="005A63E1"/>
    <w:rsid w:val="005A6440"/>
    <w:rsid w:val="005A6C01"/>
    <w:rsid w:val="005A6DB7"/>
    <w:rsid w:val="005A7912"/>
    <w:rsid w:val="005A7B4D"/>
    <w:rsid w:val="005B0542"/>
    <w:rsid w:val="005B0DEF"/>
    <w:rsid w:val="005B1AE3"/>
    <w:rsid w:val="005B1B2F"/>
    <w:rsid w:val="005B298D"/>
    <w:rsid w:val="005B2CA6"/>
    <w:rsid w:val="005B2EA9"/>
    <w:rsid w:val="005B2F19"/>
    <w:rsid w:val="005B401C"/>
    <w:rsid w:val="005B4245"/>
    <w:rsid w:val="005B4311"/>
    <w:rsid w:val="005B4440"/>
    <w:rsid w:val="005B452D"/>
    <w:rsid w:val="005B47C7"/>
    <w:rsid w:val="005B49F7"/>
    <w:rsid w:val="005B4A84"/>
    <w:rsid w:val="005B5633"/>
    <w:rsid w:val="005B5D02"/>
    <w:rsid w:val="005B6001"/>
    <w:rsid w:val="005B6338"/>
    <w:rsid w:val="005B6A80"/>
    <w:rsid w:val="005B6DAC"/>
    <w:rsid w:val="005B7189"/>
    <w:rsid w:val="005B72AA"/>
    <w:rsid w:val="005B733E"/>
    <w:rsid w:val="005B79C5"/>
    <w:rsid w:val="005B7BBB"/>
    <w:rsid w:val="005B7CD2"/>
    <w:rsid w:val="005C16F5"/>
    <w:rsid w:val="005C1716"/>
    <w:rsid w:val="005C1CB5"/>
    <w:rsid w:val="005C22D6"/>
    <w:rsid w:val="005C2845"/>
    <w:rsid w:val="005C2F69"/>
    <w:rsid w:val="005C335F"/>
    <w:rsid w:val="005C38B2"/>
    <w:rsid w:val="005C3936"/>
    <w:rsid w:val="005C3A24"/>
    <w:rsid w:val="005C4677"/>
    <w:rsid w:val="005C4762"/>
    <w:rsid w:val="005C4B7E"/>
    <w:rsid w:val="005C528E"/>
    <w:rsid w:val="005C55CD"/>
    <w:rsid w:val="005C6234"/>
    <w:rsid w:val="005C6E39"/>
    <w:rsid w:val="005C72AB"/>
    <w:rsid w:val="005C7787"/>
    <w:rsid w:val="005C7D3A"/>
    <w:rsid w:val="005D031C"/>
    <w:rsid w:val="005D0E51"/>
    <w:rsid w:val="005D1311"/>
    <w:rsid w:val="005D17E5"/>
    <w:rsid w:val="005D2481"/>
    <w:rsid w:val="005D329D"/>
    <w:rsid w:val="005D408A"/>
    <w:rsid w:val="005D45B2"/>
    <w:rsid w:val="005D4935"/>
    <w:rsid w:val="005D497A"/>
    <w:rsid w:val="005D4A5C"/>
    <w:rsid w:val="005D5078"/>
    <w:rsid w:val="005D56CE"/>
    <w:rsid w:val="005D5FEA"/>
    <w:rsid w:val="005D6001"/>
    <w:rsid w:val="005E00A0"/>
    <w:rsid w:val="005E030B"/>
    <w:rsid w:val="005E050A"/>
    <w:rsid w:val="005E094F"/>
    <w:rsid w:val="005E0DD2"/>
    <w:rsid w:val="005E0DF4"/>
    <w:rsid w:val="005E0EF9"/>
    <w:rsid w:val="005E1A60"/>
    <w:rsid w:val="005E1D25"/>
    <w:rsid w:val="005E1E93"/>
    <w:rsid w:val="005E22FF"/>
    <w:rsid w:val="005E23F3"/>
    <w:rsid w:val="005E24BB"/>
    <w:rsid w:val="005E2F2B"/>
    <w:rsid w:val="005E32EE"/>
    <w:rsid w:val="005E35B9"/>
    <w:rsid w:val="005E38B6"/>
    <w:rsid w:val="005E39EB"/>
    <w:rsid w:val="005E4285"/>
    <w:rsid w:val="005E46DB"/>
    <w:rsid w:val="005E4C1E"/>
    <w:rsid w:val="005E4FB1"/>
    <w:rsid w:val="005E5585"/>
    <w:rsid w:val="005E55D2"/>
    <w:rsid w:val="005E5A1D"/>
    <w:rsid w:val="005E5FC7"/>
    <w:rsid w:val="005E701B"/>
    <w:rsid w:val="005E72A7"/>
    <w:rsid w:val="005E75C5"/>
    <w:rsid w:val="005E77A2"/>
    <w:rsid w:val="005E77DD"/>
    <w:rsid w:val="005E78F1"/>
    <w:rsid w:val="005E7A9C"/>
    <w:rsid w:val="005E7C6E"/>
    <w:rsid w:val="005E7D3F"/>
    <w:rsid w:val="005E7DA2"/>
    <w:rsid w:val="005F06CE"/>
    <w:rsid w:val="005F0EEC"/>
    <w:rsid w:val="005F12DA"/>
    <w:rsid w:val="005F1B85"/>
    <w:rsid w:val="005F1D3F"/>
    <w:rsid w:val="005F1DB4"/>
    <w:rsid w:val="005F2129"/>
    <w:rsid w:val="005F232A"/>
    <w:rsid w:val="005F255D"/>
    <w:rsid w:val="005F2D23"/>
    <w:rsid w:val="005F35B8"/>
    <w:rsid w:val="005F39B0"/>
    <w:rsid w:val="005F456D"/>
    <w:rsid w:val="005F4605"/>
    <w:rsid w:val="005F4644"/>
    <w:rsid w:val="005F49C8"/>
    <w:rsid w:val="005F4E61"/>
    <w:rsid w:val="005F511F"/>
    <w:rsid w:val="005F5209"/>
    <w:rsid w:val="005F5258"/>
    <w:rsid w:val="005F5631"/>
    <w:rsid w:val="005F6094"/>
    <w:rsid w:val="005F6470"/>
    <w:rsid w:val="005F6500"/>
    <w:rsid w:val="005F6A1F"/>
    <w:rsid w:val="005F6D4B"/>
    <w:rsid w:val="005F6F52"/>
    <w:rsid w:val="005F7011"/>
    <w:rsid w:val="005F7170"/>
    <w:rsid w:val="005F7629"/>
    <w:rsid w:val="005F7915"/>
    <w:rsid w:val="005F7A4E"/>
    <w:rsid w:val="005F7CAA"/>
    <w:rsid w:val="005F7ED5"/>
    <w:rsid w:val="00600457"/>
    <w:rsid w:val="00600A3F"/>
    <w:rsid w:val="00600A69"/>
    <w:rsid w:val="00600D9C"/>
    <w:rsid w:val="006014B1"/>
    <w:rsid w:val="006017D6"/>
    <w:rsid w:val="00602127"/>
    <w:rsid w:val="00602597"/>
    <w:rsid w:val="00603421"/>
    <w:rsid w:val="00603752"/>
    <w:rsid w:val="006037CA"/>
    <w:rsid w:val="00603AD8"/>
    <w:rsid w:val="00603CFE"/>
    <w:rsid w:val="00603FEB"/>
    <w:rsid w:val="00604CCF"/>
    <w:rsid w:val="00605198"/>
    <w:rsid w:val="00605568"/>
    <w:rsid w:val="00605689"/>
    <w:rsid w:val="006057EF"/>
    <w:rsid w:val="00605C56"/>
    <w:rsid w:val="00606322"/>
    <w:rsid w:val="00606447"/>
    <w:rsid w:val="00606DED"/>
    <w:rsid w:val="0060719E"/>
    <w:rsid w:val="00607561"/>
    <w:rsid w:val="00607965"/>
    <w:rsid w:val="00607BAD"/>
    <w:rsid w:val="00607CF6"/>
    <w:rsid w:val="006101EC"/>
    <w:rsid w:val="00610500"/>
    <w:rsid w:val="00610879"/>
    <w:rsid w:val="00610D4D"/>
    <w:rsid w:val="00610F4E"/>
    <w:rsid w:val="006112EE"/>
    <w:rsid w:val="006127FD"/>
    <w:rsid w:val="00613E08"/>
    <w:rsid w:val="0061434B"/>
    <w:rsid w:val="00615669"/>
    <w:rsid w:val="006163AF"/>
    <w:rsid w:val="006164BC"/>
    <w:rsid w:val="006169C9"/>
    <w:rsid w:val="00616E66"/>
    <w:rsid w:val="006171C1"/>
    <w:rsid w:val="00617710"/>
    <w:rsid w:val="006203E0"/>
    <w:rsid w:val="00620450"/>
    <w:rsid w:val="00620AB7"/>
    <w:rsid w:val="00620ACE"/>
    <w:rsid w:val="0062112E"/>
    <w:rsid w:val="00621488"/>
    <w:rsid w:val="0062171A"/>
    <w:rsid w:val="00621C8E"/>
    <w:rsid w:val="0062222C"/>
    <w:rsid w:val="006224A4"/>
    <w:rsid w:val="00622CC6"/>
    <w:rsid w:val="00623FB4"/>
    <w:rsid w:val="00624764"/>
    <w:rsid w:val="00624CD8"/>
    <w:rsid w:val="00625151"/>
    <w:rsid w:val="00625633"/>
    <w:rsid w:val="006257A6"/>
    <w:rsid w:val="006258CA"/>
    <w:rsid w:val="00625A35"/>
    <w:rsid w:val="00626605"/>
    <w:rsid w:val="00626789"/>
    <w:rsid w:val="006268E6"/>
    <w:rsid w:val="00626A1A"/>
    <w:rsid w:val="00627086"/>
    <w:rsid w:val="006271F3"/>
    <w:rsid w:val="00627203"/>
    <w:rsid w:val="006273E1"/>
    <w:rsid w:val="006274D7"/>
    <w:rsid w:val="006277D5"/>
    <w:rsid w:val="00630288"/>
    <w:rsid w:val="006310C1"/>
    <w:rsid w:val="006311C5"/>
    <w:rsid w:val="00631391"/>
    <w:rsid w:val="006320F9"/>
    <w:rsid w:val="00632C24"/>
    <w:rsid w:val="006335FF"/>
    <w:rsid w:val="006339FC"/>
    <w:rsid w:val="00633ECC"/>
    <w:rsid w:val="00634064"/>
    <w:rsid w:val="00634217"/>
    <w:rsid w:val="00634857"/>
    <w:rsid w:val="00634BA8"/>
    <w:rsid w:val="00634F4B"/>
    <w:rsid w:val="00635D31"/>
    <w:rsid w:val="0063642A"/>
    <w:rsid w:val="00636606"/>
    <w:rsid w:val="00636946"/>
    <w:rsid w:val="006369B8"/>
    <w:rsid w:val="00636ED0"/>
    <w:rsid w:val="00637696"/>
    <w:rsid w:val="0063778A"/>
    <w:rsid w:val="00640BC3"/>
    <w:rsid w:val="006411EC"/>
    <w:rsid w:val="0064166D"/>
    <w:rsid w:val="006419F1"/>
    <w:rsid w:val="00642149"/>
    <w:rsid w:val="006426BD"/>
    <w:rsid w:val="00642871"/>
    <w:rsid w:val="00642C20"/>
    <w:rsid w:val="00642CBA"/>
    <w:rsid w:val="00643C79"/>
    <w:rsid w:val="0064479B"/>
    <w:rsid w:val="00644E3E"/>
    <w:rsid w:val="00645874"/>
    <w:rsid w:val="00645879"/>
    <w:rsid w:val="00645A63"/>
    <w:rsid w:val="00645C92"/>
    <w:rsid w:val="006462F8"/>
    <w:rsid w:val="006464B9"/>
    <w:rsid w:val="0064651F"/>
    <w:rsid w:val="006465E9"/>
    <w:rsid w:val="00646635"/>
    <w:rsid w:val="006467E1"/>
    <w:rsid w:val="00646937"/>
    <w:rsid w:val="006469D0"/>
    <w:rsid w:val="00646D2D"/>
    <w:rsid w:val="0064726C"/>
    <w:rsid w:val="00647867"/>
    <w:rsid w:val="006478AA"/>
    <w:rsid w:val="00650C61"/>
    <w:rsid w:val="00651476"/>
    <w:rsid w:val="0065211A"/>
    <w:rsid w:val="00652F47"/>
    <w:rsid w:val="00652F62"/>
    <w:rsid w:val="00653018"/>
    <w:rsid w:val="006531BB"/>
    <w:rsid w:val="00653630"/>
    <w:rsid w:val="00653795"/>
    <w:rsid w:val="00653C59"/>
    <w:rsid w:val="00653D98"/>
    <w:rsid w:val="006544B9"/>
    <w:rsid w:val="00654553"/>
    <w:rsid w:val="0065484F"/>
    <w:rsid w:val="00654AEF"/>
    <w:rsid w:val="0065531E"/>
    <w:rsid w:val="00655614"/>
    <w:rsid w:val="006558C7"/>
    <w:rsid w:val="00656248"/>
    <w:rsid w:val="00656406"/>
    <w:rsid w:val="00656F28"/>
    <w:rsid w:val="006573CC"/>
    <w:rsid w:val="00657E87"/>
    <w:rsid w:val="00657EF3"/>
    <w:rsid w:val="00657F59"/>
    <w:rsid w:val="00660262"/>
    <w:rsid w:val="00660C56"/>
    <w:rsid w:val="00660D96"/>
    <w:rsid w:val="006612AE"/>
    <w:rsid w:val="00661316"/>
    <w:rsid w:val="0066252E"/>
    <w:rsid w:val="006629F0"/>
    <w:rsid w:val="00662EB4"/>
    <w:rsid w:val="0066359E"/>
    <w:rsid w:val="006635BE"/>
    <w:rsid w:val="00664080"/>
    <w:rsid w:val="00664B66"/>
    <w:rsid w:val="00664C6D"/>
    <w:rsid w:val="00664CC5"/>
    <w:rsid w:val="006658C3"/>
    <w:rsid w:val="00665A3D"/>
    <w:rsid w:val="00665CC7"/>
    <w:rsid w:val="00666401"/>
    <w:rsid w:val="00666750"/>
    <w:rsid w:val="00666C99"/>
    <w:rsid w:val="00666F35"/>
    <w:rsid w:val="00667010"/>
    <w:rsid w:val="006670CB"/>
    <w:rsid w:val="00667447"/>
    <w:rsid w:val="00667507"/>
    <w:rsid w:val="006679B2"/>
    <w:rsid w:val="00667C96"/>
    <w:rsid w:val="00667DAE"/>
    <w:rsid w:val="00670543"/>
    <w:rsid w:val="006706D5"/>
    <w:rsid w:val="00670BEC"/>
    <w:rsid w:val="00670EF8"/>
    <w:rsid w:val="00670FC1"/>
    <w:rsid w:val="0067194C"/>
    <w:rsid w:val="00671CA1"/>
    <w:rsid w:val="00671D9C"/>
    <w:rsid w:val="00671DB1"/>
    <w:rsid w:val="00674100"/>
    <w:rsid w:val="00674238"/>
    <w:rsid w:val="0067475E"/>
    <w:rsid w:val="00675A0D"/>
    <w:rsid w:val="00675D9E"/>
    <w:rsid w:val="00676BD4"/>
    <w:rsid w:val="0067757F"/>
    <w:rsid w:val="006778A4"/>
    <w:rsid w:val="00680013"/>
    <w:rsid w:val="00680622"/>
    <w:rsid w:val="00680D5A"/>
    <w:rsid w:val="00680E79"/>
    <w:rsid w:val="00680F5C"/>
    <w:rsid w:val="006810C3"/>
    <w:rsid w:val="006815F7"/>
    <w:rsid w:val="00681857"/>
    <w:rsid w:val="00681D6C"/>
    <w:rsid w:val="006821E7"/>
    <w:rsid w:val="00682C9A"/>
    <w:rsid w:val="00682DE9"/>
    <w:rsid w:val="0068374B"/>
    <w:rsid w:val="00683A4F"/>
    <w:rsid w:val="00683DE7"/>
    <w:rsid w:val="00684415"/>
    <w:rsid w:val="00684649"/>
    <w:rsid w:val="00685333"/>
    <w:rsid w:val="00685729"/>
    <w:rsid w:val="00685DA1"/>
    <w:rsid w:val="0068602A"/>
    <w:rsid w:val="00686354"/>
    <w:rsid w:val="006863B4"/>
    <w:rsid w:val="00686C0B"/>
    <w:rsid w:val="00686E54"/>
    <w:rsid w:val="00687237"/>
    <w:rsid w:val="00687421"/>
    <w:rsid w:val="006878CD"/>
    <w:rsid w:val="00687B76"/>
    <w:rsid w:val="00687BF3"/>
    <w:rsid w:val="00690090"/>
    <w:rsid w:val="00690AEB"/>
    <w:rsid w:val="00690B37"/>
    <w:rsid w:val="0069128C"/>
    <w:rsid w:val="00691335"/>
    <w:rsid w:val="006914FE"/>
    <w:rsid w:val="00691580"/>
    <w:rsid w:val="00691D8E"/>
    <w:rsid w:val="006928D7"/>
    <w:rsid w:val="006931AC"/>
    <w:rsid w:val="006939E4"/>
    <w:rsid w:val="00693CF4"/>
    <w:rsid w:val="0069461B"/>
    <w:rsid w:val="00694948"/>
    <w:rsid w:val="00694C6B"/>
    <w:rsid w:val="006957AF"/>
    <w:rsid w:val="0069589F"/>
    <w:rsid w:val="00695E7B"/>
    <w:rsid w:val="00696399"/>
    <w:rsid w:val="00696A19"/>
    <w:rsid w:val="00696EE6"/>
    <w:rsid w:val="0069720E"/>
    <w:rsid w:val="00697EC6"/>
    <w:rsid w:val="006A003D"/>
    <w:rsid w:val="006A05B0"/>
    <w:rsid w:val="006A106E"/>
    <w:rsid w:val="006A11A5"/>
    <w:rsid w:val="006A132D"/>
    <w:rsid w:val="006A18FE"/>
    <w:rsid w:val="006A1D17"/>
    <w:rsid w:val="006A207E"/>
    <w:rsid w:val="006A2530"/>
    <w:rsid w:val="006A263C"/>
    <w:rsid w:val="006A276B"/>
    <w:rsid w:val="006A28CB"/>
    <w:rsid w:val="006A3A18"/>
    <w:rsid w:val="006A3B7A"/>
    <w:rsid w:val="006A3D22"/>
    <w:rsid w:val="006A4B09"/>
    <w:rsid w:val="006A4BAC"/>
    <w:rsid w:val="006A4DC0"/>
    <w:rsid w:val="006A645B"/>
    <w:rsid w:val="006A67E6"/>
    <w:rsid w:val="006A6929"/>
    <w:rsid w:val="006A70B8"/>
    <w:rsid w:val="006B0460"/>
    <w:rsid w:val="006B076B"/>
    <w:rsid w:val="006B0838"/>
    <w:rsid w:val="006B0B7E"/>
    <w:rsid w:val="006B0BB3"/>
    <w:rsid w:val="006B0E8E"/>
    <w:rsid w:val="006B19A7"/>
    <w:rsid w:val="006B1DE1"/>
    <w:rsid w:val="006B2D02"/>
    <w:rsid w:val="006B37B4"/>
    <w:rsid w:val="006B382B"/>
    <w:rsid w:val="006B39D9"/>
    <w:rsid w:val="006B3B02"/>
    <w:rsid w:val="006B3F89"/>
    <w:rsid w:val="006B4042"/>
    <w:rsid w:val="006B477D"/>
    <w:rsid w:val="006B4DB0"/>
    <w:rsid w:val="006B538F"/>
    <w:rsid w:val="006B563B"/>
    <w:rsid w:val="006B77A6"/>
    <w:rsid w:val="006B7F73"/>
    <w:rsid w:val="006B7FA6"/>
    <w:rsid w:val="006B7FCF"/>
    <w:rsid w:val="006C0139"/>
    <w:rsid w:val="006C0265"/>
    <w:rsid w:val="006C032D"/>
    <w:rsid w:val="006C033D"/>
    <w:rsid w:val="006C05D8"/>
    <w:rsid w:val="006C0685"/>
    <w:rsid w:val="006C0887"/>
    <w:rsid w:val="006C0FB9"/>
    <w:rsid w:val="006C149E"/>
    <w:rsid w:val="006C178A"/>
    <w:rsid w:val="006C1B30"/>
    <w:rsid w:val="006C1BA6"/>
    <w:rsid w:val="006C20BA"/>
    <w:rsid w:val="006C2584"/>
    <w:rsid w:val="006C2E7F"/>
    <w:rsid w:val="006C2FAB"/>
    <w:rsid w:val="006C45E4"/>
    <w:rsid w:val="006C5D2A"/>
    <w:rsid w:val="006C6B13"/>
    <w:rsid w:val="006C7752"/>
    <w:rsid w:val="006D031A"/>
    <w:rsid w:val="006D04E6"/>
    <w:rsid w:val="006D05A8"/>
    <w:rsid w:val="006D0966"/>
    <w:rsid w:val="006D0A1D"/>
    <w:rsid w:val="006D0CE1"/>
    <w:rsid w:val="006D119C"/>
    <w:rsid w:val="006D19C1"/>
    <w:rsid w:val="006D1A4F"/>
    <w:rsid w:val="006D1A8A"/>
    <w:rsid w:val="006D1CC6"/>
    <w:rsid w:val="006D356E"/>
    <w:rsid w:val="006D35AB"/>
    <w:rsid w:val="006D3914"/>
    <w:rsid w:val="006D3D73"/>
    <w:rsid w:val="006D4339"/>
    <w:rsid w:val="006D5479"/>
    <w:rsid w:val="006D556B"/>
    <w:rsid w:val="006D587F"/>
    <w:rsid w:val="006D5C47"/>
    <w:rsid w:val="006D612C"/>
    <w:rsid w:val="006D6D22"/>
    <w:rsid w:val="006D7C2A"/>
    <w:rsid w:val="006D7F1C"/>
    <w:rsid w:val="006E0969"/>
    <w:rsid w:val="006E159D"/>
    <w:rsid w:val="006E1AE4"/>
    <w:rsid w:val="006E2F19"/>
    <w:rsid w:val="006E2F70"/>
    <w:rsid w:val="006E338C"/>
    <w:rsid w:val="006E3458"/>
    <w:rsid w:val="006E3B01"/>
    <w:rsid w:val="006E3DCD"/>
    <w:rsid w:val="006E3F41"/>
    <w:rsid w:val="006E4581"/>
    <w:rsid w:val="006E4B8D"/>
    <w:rsid w:val="006E590B"/>
    <w:rsid w:val="006E5A85"/>
    <w:rsid w:val="006E5AC0"/>
    <w:rsid w:val="006E660E"/>
    <w:rsid w:val="006E6F62"/>
    <w:rsid w:val="006E7712"/>
    <w:rsid w:val="006E78A3"/>
    <w:rsid w:val="006F02B4"/>
    <w:rsid w:val="006F0446"/>
    <w:rsid w:val="006F0A04"/>
    <w:rsid w:val="006F0F64"/>
    <w:rsid w:val="006F1046"/>
    <w:rsid w:val="006F10F2"/>
    <w:rsid w:val="006F165A"/>
    <w:rsid w:val="006F1B80"/>
    <w:rsid w:val="006F1DD1"/>
    <w:rsid w:val="006F236A"/>
    <w:rsid w:val="006F251D"/>
    <w:rsid w:val="006F2C99"/>
    <w:rsid w:val="006F3016"/>
    <w:rsid w:val="006F34F9"/>
    <w:rsid w:val="006F3614"/>
    <w:rsid w:val="006F3E35"/>
    <w:rsid w:val="006F435D"/>
    <w:rsid w:val="006F49ED"/>
    <w:rsid w:val="006F4BE6"/>
    <w:rsid w:val="006F4F52"/>
    <w:rsid w:val="006F51CA"/>
    <w:rsid w:val="006F535E"/>
    <w:rsid w:val="006F562A"/>
    <w:rsid w:val="006F5BEC"/>
    <w:rsid w:val="006F69FF"/>
    <w:rsid w:val="006F6A7B"/>
    <w:rsid w:val="006F6EAD"/>
    <w:rsid w:val="006F70C6"/>
    <w:rsid w:val="006F74AA"/>
    <w:rsid w:val="006F76EB"/>
    <w:rsid w:val="006F7722"/>
    <w:rsid w:val="006F789F"/>
    <w:rsid w:val="006F7FB4"/>
    <w:rsid w:val="00700654"/>
    <w:rsid w:val="00700A45"/>
    <w:rsid w:val="00700AD9"/>
    <w:rsid w:val="00700B8A"/>
    <w:rsid w:val="00700C8F"/>
    <w:rsid w:val="007010C6"/>
    <w:rsid w:val="00701BA3"/>
    <w:rsid w:val="00701E5B"/>
    <w:rsid w:val="00701F29"/>
    <w:rsid w:val="00701FE6"/>
    <w:rsid w:val="00702047"/>
    <w:rsid w:val="007021C2"/>
    <w:rsid w:val="00702B94"/>
    <w:rsid w:val="00702ED6"/>
    <w:rsid w:val="00703A38"/>
    <w:rsid w:val="00703B25"/>
    <w:rsid w:val="00703C1D"/>
    <w:rsid w:val="007040D1"/>
    <w:rsid w:val="0070523F"/>
    <w:rsid w:val="007055CA"/>
    <w:rsid w:val="00705A44"/>
    <w:rsid w:val="007061F5"/>
    <w:rsid w:val="0070671E"/>
    <w:rsid w:val="00706A85"/>
    <w:rsid w:val="00706F6E"/>
    <w:rsid w:val="00707252"/>
    <w:rsid w:val="00707383"/>
    <w:rsid w:val="007073F1"/>
    <w:rsid w:val="0071047A"/>
    <w:rsid w:val="00710BC5"/>
    <w:rsid w:val="007117C6"/>
    <w:rsid w:val="007126C7"/>
    <w:rsid w:val="0071278D"/>
    <w:rsid w:val="007127FD"/>
    <w:rsid w:val="00712844"/>
    <w:rsid w:val="00712847"/>
    <w:rsid w:val="00712912"/>
    <w:rsid w:val="0071327D"/>
    <w:rsid w:val="007137CB"/>
    <w:rsid w:val="007144E5"/>
    <w:rsid w:val="0071450C"/>
    <w:rsid w:val="007145DB"/>
    <w:rsid w:val="0071465A"/>
    <w:rsid w:val="00714970"/>
    <w:rsid w:val="00714AAC"/>
    <w:rsid w:val="00714B2B"/>
    <w:rsid w:val="00715072"/>
    <w:rsid w:val="007159F6"/>
    <w:rsid w:val="00715AD2"/>
    <w:rsid w:val="007162A4"/>
    <w:rsid w:val="00716A2C"/>
    <w:rsid w:val="00716EC7"/>
    <w:rsid w:val="007172DD"/>
    <w:rsid w:val="007177B3"/>
    <w:rsid w:val="0072041D"/>
    <w:rsid w:val="00720471"/>
    <w:rsid w:val="00720E23"/>
    <w:rsid w:val="00721009"/>
    <w:rsid w:val="0072120C"/>
    <w:rsid w:val="00721985"/>
    <w:rsid w:val="00721DC6"/>
    <w:rsid w:val="007223AA"/>
    <w:rsid w:val="00722416"/>
    <w:rsid w:val="00722828"/>
    <w:rsid w:val="007229CD"/>
    <w:rsid w:val="00722B90"/>
    <w:rsid w:val="007231AC"/>
    <w:rsid w:val="007231D0"/>
    <w:rsid w:val="00723AA7"/>
    <w:rsid w:val="00723EDA"/>
    <w:rsid w:val="0072413F"/>
    <w:rsid w:val="007242A9"/>
    <w:rsid w:val="007243C4"/>
    <w:rsid w:val="00724721"/>
    <w:rsid w:val="00724A69"/>
    <w:rsid w:val="007254F9"/>
    <w:rsid w:val="00725541"/>
    <w:rsid w:val="00725AF1"/>
    <w:rsid w:val="00725B0C"/>
    <w:rsid w:val="00725CC8"/>
    <w:rsid w:val="007263C5"/>
    <w:rsid w:val="00731160"/>
    <w:rsid w:val="007314E0"/>
    <w:rsid w:val="00731B2E"/>
    <w:rsid w:val="00731CC3"/>
    <w:rsid w:val="00731D8E"/>
    <w:rsid w:val="00731E0D"/>
    <w:rsid w:val="0073209A"/>
    <w:rsid w:val="00732330"/>
    <w:rsid w:val="007324FC"/>
    <w:rsid w:val="00732727"/>
    <w:rsid w:val="00732D76"/>
    <w:rsid w:val="00733219"/>
    <w:rsid w:val="0073328B"/>
    <w:rsid w:val="007338C5"/>
    <w:rsid w:val="00733E6D"/>
    <w:rsid w:val="00734048"/>
    <w:rsid w:val="007343F0"/>
    <w:rsid w:val="007345E7"/>
    <w:rsid w:val="00734A00"/>
    <w:rsid w:val="00735697"/>
    <w:rsid w:val="007357A5"/>
    <w:rsid w:val="00735A34"/>
    <w:rsid w:val="00735AB6"/>
    <w:rsid w:val="00735FCD"/>
    <w:rsid w:val="007364BA"/>
    <w:rsid w:val="00736679"/>
    <w:rsid w:val="00736959"/>
    <w:rsid w:val="00737C98"/>
    <w:rsid w:val="00737FC9"/>
    <w:rsid w:val="0074005B"/>
    <w:rsid w:val="00740AA5"/>
    <w:rsid w:val="0074210E"/>
    <w:rsid w:val="00742635"/>
    <w:rsid w:val="0074279C"/>
    <w:rsid w:val="00742BA8"/>
    <w:rsid w:val="00743301"/>
    <w:rsid w:val="00743CB9"/>
    <w:rsid w:val="00744019"/>
    <w:rsid w:val="007440B4"/>
    <w:rsid w:val="007447F1"/>
    <w:rsid w:val="0074481E"/>
    <w:rsid w:val="00744FB4"/>
    <w:rsid w:val="00745B18"/>
    <w:rsid w:val="007461B0"/>
    <w:rsid w:val="0074690E"/>
    <w:rsid w:val="00747B1E"/>
    <w:rsid w:val="00747DC8"/>
    <w:rsid w:val="0075040D"/>
    <w:rsid w:val="007508D6"/>
    <w:rsid w:val="007510AC"/>
    <w:rsid w:val="0075152B"/>
    <w:rsid w:val="007515F3"/>
    <w:rsid w:val="0075160D"/>
    <w:rsid w:val="00751615"/>
    <w:rsid w:val="00751BB5"/>
    <w:rsid w:val="00752A41"/>
    <w:rsid w:val="00752D80"/>
    <w:rsid w:val="0075311C"/>
    <w:rsid w:val="00753546"/>
    <w:rsid w:val="0075367E"/>
    <w:rsid w:val="0075382A"/>
    <w:rsid w:val="00753C73"/>
    <w:rsid w:val="00753EC8"/>
    <w:rsid w:val="00754714"/>
    <w:rsid w:val="007548DC"/>
    <w:rsid w:val="00754F0E"/>
    <w:rsid w:val="00755640"/>
    <w:rsid w:val="00755941"/>
    <w:rsid w:val="00755C64"/>
    <w:rsid w:val="00755F16"/>
    <w:rsid w:val="00757758"/>
    <w:rsid w:val="00757B11"/>
    <w:rsid w:val="00760198"/>
    <w:rsid w:val="007605C6"/>
    <w:rsid w:val="007609B3"/>
    <w:rsid w:val="00760ADE"/>
    <w:rsid w:val="00760EF8"/>
    <w:rsid w:val="007617CD"/>
    <w:rsid w:val="00761A89"/>
    <w:rsid w:val="00761B65"/>
    <w:rsid w:val="00761B85"/>
    <w:rsid w:val="00761EC9"/>
    <w:rsid w:val="0076200C"/>
    <w:rsid w:val="00762620"/>
    <w:rsid w:val="00762655"/>
    <w:rsid w:val="00762A7C"/>
    <w:rsid w:val="00762C45"/>
    <w:rsid w:val="00762CAE"/>
    <w:rsid w:val="0076300A"/>
    <w:rsid w:val="00763690"/>
    <w:rsid w:val="007638AF"/>
    <w:rsid w:val="0076395E"/>
    <w:rsid w:val="00763C9A"/>
    <w:rsid w:val="00763E13"/>
    <w:rsid w:val="00764094"/>
    <w:rsid w:val="00764198"/>
    <w:rsid w:val="00764A70"/>
    <w:rsid w:val="00764BA2"/>
    <w:rsid w:val="00764DF3"/>
    <w:rsid w:val="00764FCF"/>
    <w:rsid w:val="007658C1"/>
    <w:rsid w:val="00765D9C"/>
    <w:rsid w:val="00766744"/>
    <w:rsid w:val="00766947"/>
    <w:rsid w:val="00767429"/>
    <w:rsid w:val="007707F1"/>
    <w:rsid w:val="00770C62"/>
    <w:rsid w:val="007710F8"/>
    <w:rsid w:val="007712DB"/>
    <w:rsid w:val="00771E51"/>
    <w:rsid w:val="00772472"/>
    <w:rsid w:val="00772485"/>
    <w:rsid w:val="00772676"/>
    <w:rsid w:val="00772A80"/>
    <w:rsid w:val="00772ACA"/>
    <w:rsid w:val="00773255"/>
    <w:rsid w:val="007736F2"/>
    <w:rsid w:val="00773B42"/>
    <w:rsid w:val="00773D1B"/>
    <w:rsid w:val="00775702"/>
    <w:rsid w:val="0077615D"/>
    <w:rsid w:val="00776571"/>
    <w:rsid w:val="00776D12"/>
    <w:rsid w:val="00776F27"/>
    <w:rsid w:val="007770BE"/>
    <w:rsid w:val="0077745F"/>
    <w:rsid w:val="007779D8"/>
    <w:rsid w:val="00777DD1"/>
    <w:rsid w:val="0078037C"/>
    <w:rsid w:val="007809B1"/>
    <w:rsid w:val="00781346"/>
    <w:rsid w:val="00781D53"/>
    <w:rsid w:val="00782129"/>
    <w:rsid w:val="007824C5"/>
    <w:rsid w:val="007825E9"/>
    <w:rsid w:val="007826F4"/>
    <w:rsid w:val="00782B36"/>
    <w:rsid w:val="00782EE1"/>
    <w:rsid w:val="00783F06"/>
    <w:rsid w:val="00784075"/>
    <w:rsid w:val="007843BB"/>
    <w:rsid w:val="0078500F"/>
    <w:rsid w:val="0078523D"/>
    <w:rsid w:val="00785E4A"/>
    <w:rsid w:val="00786067"/>
    <w:rsid w:val="00786262"/>
    <w:rsid w:val="00786283"/>
    <w:rsid w:val="00786307"/>
    <w:rsid w:val="00786F46"/>
    <w:rsid w:val="00786FD1"/>
    <w:rsid w:val="007875AD"/>
    <w:rsid w:val="0078769F"/>
    <w:rsid w:val="0079073A"/>
    <w:rsid w:val="0079100D"/>
    <w:rsid w:val="00791245"/>
    <w:rsid w:val="007912C7"/>
    <w:rsid w:val="00792226"/>
    <w:rsid w:val="007925EE"/>
    <w:rsid w:val="0079260A"/>
    <w:rsid w:val="007928DA"/>
    <w:rsid w:val="0079317E"/>
    <w:rsid w:val="007937E5"/>
    <w:rsid w:val="00793FF8"/>
    <w:rsid w:val="00794577"/>
    <w:rsid w:val="00795827"/>
    <w:rsid w:val="007958F0"/>
    <w:rsid w:val="0079599D"/>
    <w:rsid w:val="00795D7A"/>
    <w:rsid w:val="00796896"/>
    <w:rsid w:val="00796903"/>
    <w:rsid w:val="007971D0"/>
    <w:rsid w:val="0079773E"/>
    <w:rsid w:val="0079792D"/>
    <w:rsid w:val="007A11D2"/>
    <w:rsid w:val="007A146C"/>
    <w:rsid w:val="007A1474"/>
    <w:rsid w:val="007A1A4D"/>
    <w:rsid w:val="007A1C49"/>
    <w:rsid w:val="007A22BF"/>
    <w:rsid w:val="007A29C3"/>
    <w:rsid w:val="007A2EBE"/>
    <w:rsid w:val="007A33BF"/>
    <w:rsid w:val="007A3904"/>
    <w:rsid w:val="007A3A40"/>
    <w:rsid w:val="007A4279"/>
    <w:rsid w:val="007A4697"/>
    <w:rsid w:val="007A4A68"/>
    <w:rsid w:val="007A4C5F"/>
    <w:rsid w:val="007A4D9D"/>
    <w:rsid w:val="007A4E1D"/>
    <w:rsid w:val="007A4F82"/>
    <w:rsid w:val="007A5A0C"/>
    <w:rsid w:val="007A5E93"/>
    <w:rsid w:val="007A5EC2"/>
    <w:rsid w:val="007A5F59"/>
    <w:rsid w:val="007A6B95"/>
    <w:rsid w:val="007A6C7C"/>
    <w:rsid w:val="007A7552"/>
    <w:rsid w:val="007A761A"/>
    <w:rsid w:val="007A7BFD"/>
    <w:rsid w:val="007A7C6C"/>
    <w:rsid w:val="007B0052"/>
    <w:rsid w:val="007B07E9"/>
    <w:rsid w:val="007B14BB"/>
    <w:rsid w:val="007B157E"/>
    <w:rsid w:val="007B16A3"/>
    <w:rsid w:val="007B1A62"/>
    <w:rsid w:val="007B1C8A"/>
    <w:rsid w:val="007B262C"/>
    <w:rsid w:val="007B276A"/>
    <w:rsid w:val="007B56A9"/>
    <w:rsid w:val="007B5AF0"/>
    <w:rsid w:val="007B5CDA"/>
    <w:rsid w:val="007B6053"/>
    <w:rsid w:val="007B62F2"/>
    <w:rsid w:val="007B6A75"/>
    <w:rsid w:val="007B6CC4"/>
    <w:rsid w:val="007B70CD"/>
    <w:rsid w:val="007B73B0"/>
    <w:rsid w:val="007B747A"/>
    <w:rsid w:val="007B760B"/>
    <w:rsid w:val="007B7812"/>
    <w:rsid w:val="007B7BE6"/>
    <w:rsid w:val="007C019D"/>
    <w:rsid w:val="007C0536"/>
    <w:rsid w:val="007C099D"/>
    <w:rsid w:val="007C0C80"/>
    <w:rsid w:val="007C1AEE"/>
    <w:rsid w:val="007C25BD"/>
    <w:rsid w:val="007C33BF"/>
    <w:rsid w:val="007C3558"/>
    <w:rsid w:val="007C3804"/>
    <w:rsid w:val="007C3EB6"/>
    <w:rsid w:val="007C3F67"/>
    <w:rsid w:val="007C3FFE"/>
    <w:rsid w:val="007C4CEA"/>
    <w:rsid w:val="007C4DA7"/>
    <w:rsid w:val="007C4F6F"/>
    <w:rsid w:val="007C50BC"/>
    <w:rsid w:val="007C56AC"/>
    <w:rsid w:val="007C5750"/>
    <w:rsid w:val="007C58A2"/>
    <w:rsid w:val="007C58B2"/>
    <w:rsid w:val="007C5D62"/>
    <w:rsid w:val="007C650E"/>
    <w:rsid w:val="007C690B"/>
    <w:rsid w:val="007C6954"/>
    <w:rsid w:val="007C69FF"/>
    <w:rsid w:val="007C6D9D"/>
    <w:rsid w:val="007C75BA"/>
    <w:rsid w:val="007C75BB"/>
    <w:rsid w:val="007C77DE"/>
    <w:rsid w:val="007C7C81"/>
    <w:rsid w:val="007C7CD3"/>
    <w:rsid w:val="007D0134"/>
    <w:rsid w:val="007D0449"/>
    <w:rsid w:val="007D0690"/>
    <w:rsid w:val="007D0BCB"/>
    <w:rsid w:val="007D13D5"/>
    <w:rsid w:val="007D16EB"/>
    <w:rsid w:val="007D1B75"/>
    <w:rsid w:val="007D2BFF"/>
    <w:rsid w:val="007D2FD5"/>
    <w:rsid w:val="007D32C8"/>
    <w:rsid w:val="007D3723"/>
    <w:rsid w:val="007D3961"/>
    <w:rsid w:val="007D3AF0"/>
    <w:rsid w:val="007D3AF2"/>
    <w:rsid w:val="007D3B2C"/>
    <w:rsid w:val="007D3C52"/>
    <w:rsid w:val="007D3D18"/>
    <w:rsid w:val="007D3F8E"/>
    <w:rsid w:val="007D4093"/>
    <w:rsid w:val="007D52F1"/>
    <w:rsid w:val="007D5377"/>
    <w:rsid w:val="007D5AEC"/>
    <w:rsid w:val="007D604D"/>
    <w:rsid w:val="007D6259"/>
    <w:rsid w:val="007D6878"/>
    <w:rsid w:val="007D6FC4"/>
    <w:rsid w:val="007D7965"/>
    <w:rsid w:val="007E0270"/>
    <w:rsid w:val="007E0955"/>
    <w:rsid w:val="007E2E07"/>
    <w:rsid w:val="007E2FC6"/>
    <w:rsid w:val="007E3021"/>
    <w:rsid w:val="007E33C7"/>
    <w:rsid w:val="007E38F5"/>
    <w:rsid w:val="007E3A1E"/>
    <w:rsid w:val="007E45F4"/>
    <w:rsid w:val="007E589D"/>
    <w:rsid w:val="007E6028"/>
    <w:rsid w:val="007E6669"/>
    <w:rsid w:val="007E684D"/>
    <w:rsid w:val="007E689C"/>
    <w:rsid w:val="007E6CD9"/>
    <w:rsid w:val="007E6DCE"/>
    <w:rsid w:val="007E7502"/>
    <w:rsid w:val="007E7613"/>
    <w:rsid w:val="007E7648"/>
    <w:rsid w:val="007E771F"/>
    <w:rsid w:val="007E7897"/>
    <w:rsid w:val="007F0324"/>
    <w:rsid w:val="007F0998"/>
    <w:rsid w:val="007F110A"/>
    <w:rsid w:val="007F1217"/>
    <w:rsid w:val="007F140D"/>
    <w:rsid w:val="007F1DC0"/>
    <w:rsid w:val="007F1E70"/>
    <w:rsid w:val="007F2B6B"/>
    <w:rsid w:val="007F2B7E"/>
    <w:rsid w:val="007F334D"/>
    <w:rsid w:val="007F3378"/>
    <w:rsid w:val="007F3485"/>
    <w:rsid w:val="007F39E6"/>
    <w:rsid w:val="007F446E"/>
    <w:rsid w:val="007F5456"/>
    <w:rsid w:val="007F5C3E"/>
    <w:rsid w:val="007F5E70"/>
    <w:rsid w:val="007F5F2B"/>
    <w:rsid w:val="007F5F76"/>
    <w:rsid w:val="007F6022"/>
    <w:rsid w:val="007F6158"/>
    <w:rsid w:val="007F62AB"/>
    <w:rsid w:val="007F66B3"/>
    <w:rsid w:val="007F69C3"/>
    <w:rsid w:val="007F6E6C"/>
    <w:rsid w:val="007F70CB"/>
    <w:rsid w:val="0080042E"/>
    <w:rsid w:val="008007C1"/>
    <w:rsid w:val="00800A99"/>
    <w:rsid w:val="00800F77"/>
    <w:rsid w:val="00801300"/>
    <w:rsid w:val="0080161B"/>
    <w:rsid w:val="008019D3"/>
    <w:rsid w:val="00801EC0"/>
    <w:rsid w:val="0080205D"/>
    <w:rsid w:val="008029A8"/>
    <w:rsid w:val="00802CB3"/>
    <w:rsid w:val="00802CF9"/>
    <w:rsid w:val="008030E8"/>
    <w:rsid w:val="00803B1C"/>
    <w:rsid w:val="00803E5A"/>
    <w:rsid w:val="00804027"/>
    <w:rsid w:val="008048B3"/>
    <w:rsid w:val="00805654"/>
    <w:rsid w:val="008057F3"/>
    <w:rsid w:val="00805B74"/>
    <w:rsid w:val="00806366"/>
    <w:rsid w:val="00806E86"/>
    <w:rsid w:val="00806F10"/>
    <w:rsid w:val="0080739D"/>
    <w:rsid w:val="00807966"/>
    <w:rsid w:val="008101EB"/>
    <w:rsid w:val="008102D4"/>
    <w:rsid w:val="0081045E"/>
    <w:rsid w:val="00810A60"/>
    <w:rsid w:val="0081204A"/>
    <w:rsid w:val="00812514"/>
    <w:rsid w:val="00812527"/>
    <w:rsid w:val="00812A7E"/>
    <w:rsid w:val="00812E12"/>
    <w:rsid w:val="008130C2"/>
    <w:rsid w:val="00813F9B"/>
    <w:rsid w:val="00814DAB"/>
    <w:rsid w:val="00815210"/>
    <w:rsid w:val="00815B8F"/>
    <w:rsid w:val="00815CE1"/>
    <w:rsid w:val="00816A21"/>
    <w:rsid w:val="00817898"/>
    <w:rsid w:val="00817CEE"/>
    <w:rsid w:val="00820643"/>
    <w:rsid w:val="00820B3A"/>
    <w:rsid w:val="00820BC0"/>
    <w:rsid w:val="00820C01"/>
    <w:rsid w:val="00820CAC"/>
    <w:rsid w:val="00821240"/>
    <w:rsid w:val="00821F1A"/>
    <w:rsid w:val="00822059"/>
    <w:rsid w:val="00822524"/>
    <w:rsid w:val="0082252F"/>
    <w:rsid w:val="00822952"/>
    <w:rsid w:val="00823403"/>
    <w:rsid w:val="0082404B"/>
    <w:rsid w:val="0082408A"/>
    <w:rsid w:val="00824228"/>
    <w:rsid w:val="008247FC"/>
    <w:rsid w:val="00824937"/>
    <w:rsid w:val="00824BE5"/>
    <w:rsid w:val="00825323"/>
    <w:rsid w:val="00825455"/>
    <w:rsid w:val="00825CE2"/>
    <w:rsid w:val="008263E4"/>
    <w:rsid w:val="008266F0"/>
    <w:rsid w:val="00826968"/>
    <w:rsid w:val="0082701D"/>
    <w:rsid w:val="00827070"/>
    <w:rsid w:val="008270BE"/>
    <w:rsid w:val="00827BDA"/>
    <w:rsid w:val="00827E06"/>
    <w:rsid w:val="00827ECB"/>
    <w:rsid w:val="0083041F"/>
    <w:rsid w:val="0083073B"/>
    <w:rsid w:val="008312AA"/>
    <w:rsid w:val="008318CD"/>
    <w:rsid w:val="00831921"/>
    <w:rsid w:val="00831B68"/>
    <w:rsid w:val="00831B70"/>
    <w:rsid w:val="008320CA"/>
    <w:rsid w:val="0083227A"/>
    <w:rsid w:val="008328BF"/>
    <w:rsid w:val="008329B4"/>
    <w:rsid w:val="00832E8B"/>
    <w:rsid w:val="00833269"/>
    <w:rsid w:val="00833ACB"/>
    <w:rsid w:val="00833DD4"/>
    <w:rsid w:val="008342EF"/>
    <w:rsid w:val="00834DA2"/>
    <w:rsid w:val="00834E58"/>
    <w:rsid w:val="00835130"/>
    <w:rsid w:val="00835267"/>
    <w:rsid w:val="00835600"/>
    <w:rsid w:val="00835E48"/>
    <w:rsid w:val="00835EE2"/>
    <w:rsid w:val="00836297"/>
    <w:rsid w:val="00836449"/>
    <w:rsid w:val="008374BC"/>
    <w:rsid w:val="008377BA"/>
    <w:rsid w:val="00837BC6"/>
    <w:rsid w:val="00840014"/>
    <w:rsid w:val="008406AD"/>
    <w:rsid w:val="008407C5"/>
    <w:rsid w:val="00842324"/>
    <w:rsid w:val="008428EA"/>
    <w:rsid w:val="0084292F"/>
    <w:rsid w:val="00842C0B"/>
    <w:rsid w:val="00842EEF"/>
    <w:rsid w:val="008430AE"/>
    <w:rsid w:val="008433B8"/>
    <w:rsid w:val="00843AF9"/>
    <w:rsid w:val="00843B8F"/>
    <w:rsid w:val="0084415A"/>
    <w:rsid w:val="00845192"/>
    <w:rsid w:val="00845818"/>
    <w:rsid w:val="008458CD"/>
    <w:rsid w:val="00846AD0"/>
    <w:rsid w:val="00846CD2"/>
    <w:rsid w:val="0084701B"/>
    <w:rsid w:val="008475FA"/>
    <w:rsid w:val="00847EB0"/>
    <w:rsid w:val="008501AB"/>
    <w:rsid w:val="0085045A"/>
    <w:rsid w:val="008509B2"/>
    <w:rsid w:val="0085114A"/>
    <w:rsid w:val="008521DC"/>
    <w:rsid w:val="008527DE"/>
    <w:rsid w:val="0085284A"/>
    <w:rsid w:val="00853E7A"/>
    <w:rsid w:val="008541E1"/>
    <w:rsid w:val="0085446E"/>
    <w:rsid w:val="00854F8C"/>
    <w:rsid w:val="0085533D"/>
    <w:rsid w:val="00855798"/>
    <w:rsid w:val="00855AF1"/>
    <w:rsid w:val="00855E53"/>
    <w:rsid w:val="00855F02"/>
    <w:rsid w:val="00855F63"/>
    <w:rsid w:val="00856D65"/>
    <w:rsid w:val="00856F0D"/>
    <w:rsid w:val="008571F4"/>
    <w:rsid w:val="00857733"/>
    <w:rsid w:val="00857743"/>
    <w:rsid w:val="00860040"/>
    <w:rsid w:val="00860169"/>
    <w:rsid w:val="008601A2"/>
    <w:rsid w:val="008603A6"/>
    <w:rsid w:val="00860E51"/>
    <w:rsid w:val="00861C3A"/>
    <w:rsid w:val="00861CF9"/>
    <w:rsid w:val="0086332A"/>
    <w:rsid w:val="00863DD8"/>
    <w:rsid w:val="00863F07"/>
    <w:rsid w:val="00864CFE"/>
    <w:rsid w:val="00864E3F"/>
    <w:rsid w:val="0086530B"/>
    <w:rsid w:val="008656E2"/>
    <w:rsid w:val="008662BF"/>
    <w:rsid w:val="008669BD"/>
    <w:rsid w:val="00866CC7"/>
    <w:rsid w:val="0086717B"/>
    <w:rsid w:val="00867AE8"/>
    <w:rsid w:val="008703A9"/>
    <w:rsid w:val="008704F9"/>
    <w:rsid w:val="008709F5"/>
    <w:rsid w:val="00870C8E"/>
    <w:rsid w:val="00871334"/>
    <w:rsid w:val="008715D1"/>
    <w:rsid w:val="00871904"/>
    <w:rsid w:val="008719DD"/>
    <w:rsid w:val="00871CAE"/>
    <w:rsid w:val="008733B3"/>
    <w:rsid w:val="00873719"/>
    <w:rsid w:val="008739A2"/>
    <w:rsid w:val="00874143"/>
    <w:rsid w:val="0087560D"/>
    <w:rsid w:val="00875B78"/>
    <w:rsid w:val="008765F4"/>
    <w:rsid w:val="00876D73"/>
    <w:rsid w:val="0087702A"/>
    <w:rsid w:val="008775BA"/>
    <w:rsid w:val="00877FE1"/>
    <w:rsid w:val="008803CC"/>
    <w:rsid w:val="00880474"/>
    <w:rsid w:val="008806C1"/>
    <w:rsid w:val="008806CD"/>
    <w:rsid w:val="00880C31"/>
    <w:rsid w:val="00880C61"/>
    <w:rsid w:val="00881150"/>
    <w:rsid w:val="008811CD"/>
    <w:rsid w:val="008811F4"/>
    <w:rsid w:val="0088122F"/>
    <w:rsid w:val="008812C1"/>
    <w:rsid w:val="00881495"/>
    <w:rsid w:val="008816F8"/>
    <w:rsid w:val="00881A8D"/>
    <w:rsid w:val="00881D24"/>
    <w:rsid w:val="0088216D"/>
    <w:rsid w:val="00882F6C"/>
    <w:rsid w:val="00883225"/>
    <w:rsid w:val="0088385E"/>
    <w:rsid w:val="00883D0F"/>
    <w:rsid w:val="00883E5B"/>
    <w:rsid w:val="00883FFF"/>
    <w:rsid w:val="00884000"/>
    <w:rsid w:val="00884942"/>
    <w:rsid w:val="00884F90"/>
    <w:rsid w:val="00884FB4"/>
    <w:rsid w:val="00885244"/>
    <w:rsid w:val="00885257"/>
    <w:rsid w:val="008853CB"/>
    <w:rsid w:val="00885AFB"/>
    <w:rsid w:val="00885D23"/>
    <w:rsid w:val="00885E0F"/>
    <w:rsid w:val="008860DB"/>
    <w:rsid w:val="008860F6"/>
    <w:rsid w:val="0088631C"/>
    <w:rsid w:val="008863AD"/>
    <w:rsid w:val="00886918"/>
    <w:rsid w:val="00886D95"/>
    <w:rsid w:val="00886FB8"/>
    <w:rsid w:val="0088757A"/>
    <w:rsid w:val="00890B3F"/>
    <w:rsid w:val="00892209"/>
    <w:rsid w:val="00892691"/>
    <w:rsid w:val="008928CA"/>
    <w:rsid w:val="008928F7"/>
    <w:rsid w:val="00892F67"/>
    <w:rsid w:val="00893286"/>
    <w:rsid w:val="008933BB"/>
    <w:rsid w:val="0089342A"/>
    <w:rsid w:val="00893A72"/>
    <w:rsid w:val="008948DD"/>
    <w:rsid w:val="00894AD1"/>
    <w:rsid w:val="00894B62"/>
    <w:rsid w:val="00894D67"/>
    <w:rsid w:val="008970D0"/>
    <w:rsid w:val="00897430"/>
    <w:rsid w:val="00897737"/>
    <w:rsid w:val="0089778B"/>
    <w:rsid w:val="008A0E94"/>
    <w:rsid w:val="008A1597"/>
    <w:rsid w:val="008A1BEB"/>
    <w:rsid w:val="008A213E"/>
    <w:rsid w:val="008A2526"/>
    <w:rsid w:val="008A2595"/>
    <w:rsid w:val="008A29C7"/>
    <w:rsid w:val="008A29DD"/>
    <w:rsid w:val="008A307D"/>
    <w:rsid w:val="008A31A6"/>
    <w:rsid w:val="008A35CE"/>
    <w:rsid w:val="008A3BE4"/>
    <w:rsid w:val="008A4819"/>
    <w:rsid w:val="008A4AFC"/>
    <w:rsid w:val="008A4D6D"/>
    <w:rsid w:val="008A4EB7"/>
    <w:rsid w:val="008A4EE1"/>
    <w:rsid w:val="008A59F9"/>
    <w:rsid w:val="008A5BCA"/>
    <w:rsid w:val="008A5EE2"/>
    <w:rsid w:val="008A60C1"/>
    <w:rsid w:val="008A6380"/>
    <w:rsid w:val="008A655C"/>
    <w:rsid w:val="008A658D"/>
    <w:rsid w:val="008A6615"/>
    <w:rsid w:val="008A6698"/>
    <w:rsid w:val="008A6914"/>
    <w:rsid w:val="008A6917"/>
    <w:rsid w:val="008A6C46"/>
    <w:rsid w:val="008A6E84"/>
    <w:rsid w:val="008B009E"/>
    <w:rsid w:val="008B02FB"/>
    <w:rsid w:val="008B1135"/>
    <w:rsid w:val="008B13D3"/>
    <w:rsid w:val="008B174A"/>
    <w:rsid w:val="008B1768"/>
    <w:rsid w:val="008B1A03"/>
    <w:rsid w:val="008B2A27"/>
    <w:rsid w:val="008B3741"/>
    <w:rsid w:val="008B3A49"/>
    <w:rsid w:val="008B3E92"/>
    <w:rsid w:val="008B4F2E"/>
    <w:rsid w:val="008B4FE0"/>
    <w:rsid w:val="008B5115"/>
    <w:rsid w:val="008B52DE"/>
    <w:rsid w:val="008B547A"/>
    <w:rsid w:val="008B553E"/>
    <w:rsid w:val="008B5D90"/>
    <w:rsid w:val="008B60B1"/>
    <w:rsid w:val="008B63C1"/>
    <w:rsid w:val="008B6694"/>
    <w:rsid w:val="008B6C6C"/>
    <w:rsid w:val="008B6D3C"/>
    <w:rsid w:val="008B6E5A"/>
    <w:rsid w:val="008B70BA"/>
    <w:rsid w:val="008B7965"/>
    <w:rsid w:val="008B7BDB"/>
    <w:rsid w:val="008C04A4"/>
    <w:rsid w:val="008C0738"/>
    <w:rsid w:val="008C1B2C"/>
    <w:rsid w:val="008C3625"/>
    <w:rsid w:val="008C467F"/>
    <w:rsid w:val="008C4846"/>
    <w:rsid w:val="008C49CB"/>
    <w:rsid w:val="008C4A81"/>
    <w:rsid w:val="008C4B79"/>
    <w:rsid w:val="008C4F34"/>
    <w:rsid w:val="008C5138"/>
    <w:rsid w:val="008C51C0"/>
    <w:rsid w:val="008C51E0"/>
    <w:rsid w:val="008C52EF"/>
    <w:rsid w:val="008C537D"/>
    <w:rsid w:val="008C5448"/>
    <w:rsid w:val="008C5A00"/>
    <w:rsid w:val="008C5BBF"/>
    <w:rsid w:val="008C7553"/>
    <w:rsid w:val="008C7829"/>
    <w:rsid w:val="008C7DAA"/>
    <w:rsid w:val="008D00C1"/>
    <w:rsid w:val="008D00FD"/>
    <w:rsid w:val="008D06D4"/>
    <w:rsid w:val="008D0B56"/>
    <w:rsid w:val="008D149A"/>
    <w:rsid w:val="008D1545"/>
    <w:rsid w:val="008D1561"/>
    <w:rsid w:val="008D15C1"/>
    <w:rsid w:val="008D1898"/>
    <w:rsid w:val="008D2016"/>
    <w:rsid w:val="008D206A"/>
    <w:rsid w:val="008D263C"/>
    <w:rsid w:val="008D2B04"/>
    <w:rsid w:val="008D323E"/>
    <w:rsid w:val="008D3899"/>
    <w:rsid w:val="008D3949"/>
    <w:rsid w:val="008D3C19"/>
    <w:rsid w:val="008D3CF2"/>
    <w:rsid w:val="008D4AEC"/>
    <w:rsid w:val="008D50B6"/>
    <w:rsid w:val="008D542A"/>
    <w:rsid w:val="008D57D0"/>
    <w:rsid w:val="008D5A03"/>
    <w:rsid w:val="008D6293"/>
    <w:rsid w:val="008D6400"/>
    <w:rsid w:val="008D6F3C"/>
    <w:rsid w:val="008D7212"/>
    <w:rsid w:val="008D7551"/>
    <w:rsid w:val="008D75EA"/>
    <w:rsid w:val="008D7B91"/>
    <w:rsid w:val="008E015C"/>
    <w:rsid w:val="008E16FB"/>
    <w:rsid w:val="008E17DF"/>
    <w:rsid w:val="008E1981"/>
    <w:rsid w:val="008E1D7D"/>
    <w:rsid w:val="008E1F1F"/>
    <w:rsid w:val="008E2A6E"/>
    <w:rsid w:val="008E2E71"/>
    <w:rsid w:val="008E3819"/>
    <w:rsid w:val="008E42C0"/>
    <w:rsid w:val="008E56CC"/>
    <w:rsid w:val="008E5F12"/>
    <w:rsid w:val="008E612B"/>
    <w:rsid w:val="008E617F"/>
    <w:rsid w:val="008E6260"/>
    <w:rsid w:val="008E642D"/>
    <w:rsid w:val="008E6773"/>
    <w:rsid w:val="008E6AAC"/>
    <w:rsid w:val="008E6C79"/>
    <w:rsid w:val="008F03D9"/>
    <w:rsid w:val="008F0FCF"/>
    <w:rsid w:val="008F1078"/>
    <w:rsid w:val="008F1AE2"/>
    <w:rsid w:val="008F225E"/>
    <w:rsid w:val="008F2318"/>
    <w:rsid w:val="008F24EA"/>
    <w:rsid w:val="008F2BF7"/>
    <w:rsid w:val="008F581B"/>
    <w:rsid w:val="008F5AEC"/>
    <w:rsid w:val="008F5B16"/>
    <w:rsid w:val="008F60CC"/>
    <w:rsid w:val="008F61F5"/>
    <w:rsid w:val="008F6478"/>
    <w:rsid w:val="008F6847"/>
    <w:rsid w:val="008F6906"/>
    <w:rsid w:val="008F7415"/>
    <w:rsid w:val="008F74E4"/>
    <w:rsid w:val="008F74EC"/>
    <w:rsid w:val="008F771E"/>
    <w:rsid w:val="009004C6"/>
    <w:rsid w:val="00900633"/>
    <w:rsid w:val="00901A66"/>
    <w:rsid w:val="0090299D"/>
    <w:rsid w:val="00902E89"/>
    <w:rsid w:val="00902EC5"/>
    <w:rsid w:val="00902F90"/>
    <w:rsid w:val="0090310C"/>
    <w:rsid w:val="00903635"/>
    <w:rsid w:val="00903AC3"/>
    <w:rsid w:val="00903B9F"/>
    <w:rsid w:val="00903C4A"/>
    <w:rsid w:val="00903FF1"/>
    <w:rsid w:val="009040DB"/>
    <w:rsid w:val="00904170"/>
    <w:rsid w:val="009041FF"/>
    <w:rsid w:val="009044E6"/>
    <w:rsid w:val="00904959"/>
    <w:rsid w:val="00904A3C"/>
    <w:rsid w:val="0090505F"/>
    <w:rsid w:val="00905280"/>
    <w:rsid w:val="009056B2"/>
    <w:rsid w:val="0090658F"/>
    <w:rsid w:val="0090665A"/>
    <w:rsid w:val="009066BA"/>
    <w:rsid w:val="00906F7A"/>
    <w:rsid w:val="00907295"/>
    <w:rsid w:val="0090758C"/>
    <w:rsid w:val="00907914"/>
    <w:rsid w:val="0091008A"/>
    <w:rsid w:val="0091008B"/>
    <w:rsid w:val="00910A15"/>
    <w:rsid w:val="00910D0C"/>
    <w:rsid w:val="009113CA"/>
    <w:rsid w:val="00911FF3"/>
    <w:rsid w:val="00912376"/>
    <w:rsid w:val="009124FB"/>
    <w:rsid w:val="00912587"/>
    <w:rsid w:val="00913214"/>
    <w:rsid w:val="00913230"/>
    <w:rsid w:val="00913286"/>
    <w:rsid w:val="0091328E"/>
    <w:rsid w:val="00913915"/>
    <w:rsid w:val="00913ADE"/>
    <w:rsid w:val="00914014"/>
    <w:rsid w:val="00914209"/>
    <w:rsid w:val="00914310"/>
    <w:rsid w:val="0091449B"/>
    <w:rsid w:val="00914722"/>
    <w:rsid w:val="0091492C"/>
    <w:rsid w:val="00914992"/>
    <w:rsid w:val="0091538B"/>
    <w:rsid w:val="00915605"/>
    <w:rsid w:val="00915C31"/>
    <w:rsid w:val="00915FC2"/>
    <w:rsid w:val="009166E8"/>
    <w:rsid w:val="00916B6F"/>
    <w:rsid w:val="00917CB7"/>
    <w:rsid w:val="00920429"/>
    <w:rsid w:val="00920756"/>
    <w:rsid w:val="009209C6"/>
    <w:rsid w:val="00920C6B"/>
    <w:rsid w:val="00920F1D"/>
    <w:rsid w:val="00920F41"/>
    <w:rsid w:val="009210C3"/>
    <w:rsid w:val="00921846"/>
    <w:rsid w:val="009222F3"/>
    <w:rsid w:val="0092282D"/>
    <w:rsid w:val="0092322B"/>
    <w:rsid w:val="009236D7"/>
    <w:rsid w:val="009236DE"/>
    <w:rsid w:val="0092405D"/>
    <w:rsid w:val="00924080"/>
    <w:rsid w:val="009247AF"/>
    <w:rsid w:val="0092496A"/>
    <w:rsid w:val="00925978"/>
    <w:rsid w:val="00925E42"/>
    <w:rsid w:val="00926203"/>
    <w:rsid w:val="0092645A"/>
    <w:rsid w:val="00926981"/>
    <w:rsid w:val="00926E45"/>
    <w:rsid w:val="00927187"/>
    <w:rsid w:val="0092788F"/>
    <w:rsid w:val="00927DDE"/>
    <w:rsid w:val="00927EB8"/>
    <w:rsid w:val="00927F65"/>
    <w:rsid w:val="00927FD9"/>
    <w:rsid w:val="00930584"/>
    <w:rsid w:val="00930915"/>
    <w:rsid w:val="00930985"/>
    <w:rsid w:val="009309E9"/>
    <w:rsid w:val="00931171"/>
    <w:rsid w:val="00931426"/>
    <w:rsid w:val="0093291C"/>
    <w:rsid w:val="00933076"/>
    <w:rsid w:val="00933311"/>
    <w:rsid w:val="009335C2"/>
    <w:rsid w:val="00933859"/>
    <w:rsid w:val="00934475"/>
    <w:rsid w:val="009352CE"/>
    <w:rsid w:val="00935316"/>
    <w:rsid w:val="00936B19"/>
    <w:rsid w:val="00936BE0"/>
    <w:rsid w:val="009370A0"/>
    <w:rsid w:val="0093722E"/>
    <w:rsid w:val="0094003C"/>
    <w:rsid w:val="0094079D"/>
    <w:rsid w:val="00940891"/>
    <w:rsid w:val="00940D2D"/>
    <w:rsid w:val="0094108B"/>
    <w:rsid w:val="00941247"/>
    <w:rsid w:val="00941293"/>
    <w:rsid w:val="009412F9"/>
    <w:rsid w:val="009414AC"/>
    <w:rsid w:val="00941540"/>
    <w:rsid w:val="009421DD"/>
    <w:rsid w:val="00942B50"/>
    <w:rsid w:val="00942D24"/>
    <w:rsid w:val="00942D81"/>
    <w:rsid w:val="0094373F"/>
    <w:rsid w:val="00944055"/>
    <w:rsid w:val="0094411D"/>
    <w:rsid w:val="0094470A"/>
    <w:rsid w:val="00944E7B"/>
    <w:rsid w:val="0094557D"/>
    <w:rsid w:val="00945604"/>
    <w:rsid w:val="009458EA"/>
    <w:rsid w:val="009459D0"/>
    <w:rsid w:val="00945D67"/>
    <w:rsid w:val="00945F23"/>
    <w:rsid w:val="00946179"/>
    <w:rsid w:val="009461D5"/>
    <w:rsid w:val="0094673B"/>
    <w:rsid w:val="009469EA"/>
    <w:rsid w:val="00946AE0"/>
    <w:rsid w:val="00946F86"/>
    <w:rsid w:val="009476A6"/>
    <w:rsid w:val="0094778A"/>
    <w:rsid w:val="00947B51"/>
    <w:rsid w:val="00947D87"/>
    <w:rsid w:val="0095004F"/>
    <w:rsid w:val="009504A3"/>
    <w:rsid w:val="00950811"/>
    <w:rsid w:val="00950898"/>
    <w:rsid w:val="009508F9"/>
    <w:rsid w:val="009509DC"/>
    <w:rsid w:val="00950AAD"/>
    <w:rsid w:val="00951F29"/>
    <w:rsid w:val="0095254E"/>
    <w:rsid w:val="00952926"/>
    <w:rsid w:val="009529FC"/>
    <w:rsid w:val="00953228"/>
    <w:rsid w:val="009532B3"/>
    <w:rsid w:val="009535CF"/>
    <w:rsid w:val="009537BB"/>
    <w:rsid w:val="00953858"/>
    <w:rsid w:val="00953ADF"/>
    <w:rsid w:val="00956B77"/>
    <w:rsid w:val="0095713E"/>
    <w:rsid w:val="0095760E"/>
    <w:rsid w:val="00957BA7"/>
    <w:rsid w:val="0096033A"/>
    <w:rsid w:val="00960705"/>
    <w:rsid w:val="00961B7F"/>
    <w:rsid w:val="00961D46"/>
    <w:rsid w:val="009622CA"/>
    <w:rsid w:val="0096236D"/>
    <w:rsid w:val="00962C86"/>
    <w:rsid w:val="00962F21"/>
    <w:rsid w:val="00963399"/>
    <w:rsid w:val="00963C07"/>
    <w:rsid w:val="00963E4C"/>
    <w:rsid w:val="00964529"/>
    <w:rsid w:val="009646EE"/>
    <w:rsid w:val="00964981"/>
    <w:rsid w:val="00965AA1"/>
    <w:rsid w:val="00965ACE"/>
    <w:rsid w:val="00966266"/>
    <w:rsid w:val="009663BC"/>
    <w:rsid w:val="009663EE"/>
    <w:rsid w:val="00966FA3"/>
    <w:rsid w:val="009671C7"/>
    <w:rsid w:val="009672FF"/>
    <w:rsid w:val="009677B6"/>
    <w:rsid w:val="009700AE"/>
    <w:rsid w:val="009700D9"/>
    <w:rsid w:val="009706A7"/>
    <w:rsid w:val="00970BF0"/>
    <w:rsid w:val="00970F82"/>
    <w:rsid w:val="009717D5"/>
    <w:rsid w:val="00971C82"/>
    <w:rsid w:val="00971E61"/>
    <w:rsid w:val="00971E7D"/>
    <w:rsid w:val="009720B1"/>
    <w:rsid w:val="00972A63"/>
    <w:rsid w:val="0097379E"/>
    <w:rsid w:val="009737DF"/>
    <w:rsid w:val="0097398F"/>
    <w:rsid w:val="00973EFC"/>
    <w:rsid w:val="00974651"/>
    <w:rsid w:val="00974767"/>
    <w:rsid w:val="00975075"/>
    <w:rsid w:val="009751DA"/>
    <w:rsid w:val="009753A3"/>
    <w:rsid w:val="00975FE5"/>
    <w:rsid w:val="009767AE"/>
    <w:rsid w:val="009777E6"/>
    <w:rsid w:val="00977934"/>
    <w:rsid w:val="00977DEE"/>
    <w:rsid w:val="00980A4A"/>
    <w:rsid w:val="00980BBF"/>
    <w:rsid w:val="00980F47"/>
    <w:rsid w:val="00981639"/>
    <w:rsid w:val="00981CCA"/>
    <w:rsid w:val="00981F41"/>
    <w:rsid w:val="009826DF"/>
    <w:rsid w:val="009832D1"/>
    <w:rsid w:val="0098334C"/>
    <w:rsid w:val="00983807"/>
    <w:rsid w:val="00983C33"/>
    <w:rsid w:val="00983CC4"/>
    <w:rsid w:val="00983D19"/>
    <w:rsid w:val="00983F14"/>
    <w:rsid w:val="00983F5D"/>
    <w:rsid w:val="00984C3D"/>
    <w:rsid w:val="00985108"/>
    <w:rsid w:val="00985351"/>
    <w:rsid w:val="0098580E"/>
    <w:rsid w:val="00985AA7"/>
    <w:rsid w:val="00985D14"/>
    <w:rsid w:val="0098625C"/>
    <w:rsid w:val="0098643A"/>
    <w:rsid w:val="00986520"/>
    <w:rsid w:val="00986573"/>
    <w:rsid w:val="00986BB9"/>
    <w:rsid w:val="00986F3C"/>
    <w:rsid w:val="00987087"/>
    <w:rsid w:val="00987277"/>
    <w:rsid w:val="009876DF"/>
    <w:rsid w:val="009876E5"/>
    <w:rsid w:val="00987B15"/>
    <w:rsid w:val="00990386"/>
    <w:rsid w:val="0099146E"/>
    <w:rsid w:val="00991F26"/>
    <w:rsid w:val="00992CBE"/>
    <w:rsid w:val="00993259"/>
    <w:rsid w:val="009939AF"/>
    <w:rsid w:val="00993E30"/>
    <w:rsid w:val="009941B5"/>
    <w:rsid w:val="009945F6"/>
    <w:rsid w:val="00994A2A"/>
    <w:rsid w:val="0099538F"/>
    <w:rsid w:val="009954F2"/>
    <w:rsid w:val="009956F9"/>
    <w:rsid w:val="009959F4"/>
    <w:rsid w:val="00995DB9"/>
    <w:rsid w:val="009960EC"/>
    <w:rsid w:val="0099662E"/>
    <w:rsid w:val="00996933"/>
    <w:rsid w:val="00996995"/>
    <w:rsid w:val="009975B0"/>
    <w:rsid w:val="009A0036"/>
    <w:rsid w:val="009A0044"/>
    <w:rsid w:val="009A051F"/>
    <w:rsid w:val="009A09E2"/>
    <w:rsid w:val="009A115C"/>
    <w:rsid w:val="009A13CE"/>
    <w:rsid w:val="009A2B5B"/>
    <w:rsid w:val="009A2CD1"/>
    <w:rsid w:val="009A2E4C"/>
    <w:rsid w:val="009A37F9"/>
    <w:rsid w:val="009A3C4E"/>
    <w:rsid w:val="009A40C3"/>
    <w:rsid w:val="009A4209"/>
    <w:rsid w:val="009A472B"/>
    <w:rsid w:val="009A50C9"/>
    <w:rsid w:val="009A52BB"/>
    <w:rsid w:val="009A5346"/>
    <w:rsid w:val="009A5B8E"/>
    <w:rsid w:val="009A5C9C"/>
    <w:rsid w:val="009A5D05"/>
    <w:rsid w:val="009A6488"/>
    <w:rsid w:val="009A6EDA"/>
    <w:rsid w:val="009A73E2"/>
    <w:rsid w:val="009B0BD1"/>
    <w:rsid w:val="009B1B3F"/>
    <w:rsid w:val="009B1F1C"/>
    <w:rsid w:val="009B1F98"/>
    <w:rsid w:val="009B2348"/>
    <w:rsid w:val="009B2A92"/>
    <w:rsid w:val="009B2BD9"/>
    <w:rsid w:val="009B2D42"/>
    <w:rsid w:val="009B3477"/>
    <w:rsid w:val="009B4200"/>
    <w:rsid w:val="009B5CCC"/>
    <w:rsid w:val="009B5F4C"/>
    <w:rsid w:val="009B67A5"/>
    <w:rsid w:val="009B6E88"/>
    <w:rsid w:val="009B6ED5"/>
    <w:rsid w:val="009B72B2"/>
    <w:rsid w:val="009B7A29"/>
    <w:rsid w:val="009B7D3D"/>
    <w:rsid w:val="009B7FCE"/>
    <w:rsid w:val="009C018F"/>
    <w:rsid w:val="009C048D"/>
    <w:rsid w:val="009C0A1B"/>
    <w:rsid w:val="009C0BE5"/>
    <w:rsid w:val="009C15F0"/>
    <w:rsid w:val="009C16B6"/>
    <w:rsid w:val="009C1FD5"/>
    <w:rsid w:val="009C2388"/>
    <w:rsid w:val="009C2C66"/>
    <w:rsid w:val="009C30AA"/>
    <w:rsid w:val="009C39FE"/>
    <w:rsid w:val="009C3F27"/>
    <w:rsid w:val="009C4422"/>
    <w:rsid w:val="009C49CD"/>
    <w:rsid w:val="009C4A6F"/>
    <w:rsid w:val="009C4C44"/>
    <w:rsid w:val="009C5174"/>
    <w:rsid w:val="009C5216"/>
    <w:rsid w:val="009C5368"/>
    <w:rsid w:val="009C56BD"/>
    <w:rsid w:val="009C588C"/>
    <w:rsid w:val="009C5978"/>
    <w:rsid w:val="009C5E0F"/>
    <w:rsid w:val="009C5E1C"/>
    <w:rsid w:val="009C5F87"/>
    <w:rsid w:val="009C63DA"/>
    <w:rsid w:val="009C67F4"/>
    <w:rsid w:val="009C72C2"/>
    <w:rsid w:val="009C7398"/>
    <w:rsid w:val="009C7A9D"/>
    <w:rsid w:val="009C7AE2"/>
    <w:rsid w:val="009C7BBC"/>
    <w:rsid w:val="009D035C"/>
    <w:rsid w:val="009D0859"/>
    <w:rsid w:val="009D09EE"/>
    <w:rsid w:val="009D1122"/>
    <w:rsid w:val="009D11FA"/>
    <w:rsid w:val="009D1594"/>
    <w:rsid w:val="009D2550"/>
    <w:rsid w:val="009D2771"/>
    <w:rsid w:val="009D27AE"/>
    <w:rsid w:val="009D325A"/>
    <w:rsid w:val="009D379C"/>
    <w:rsid w:val="009D387F"/>
    <w:rsid w:val="009D38E0"/>
    <w:rsid w:val="009D393F"/>
    <w:rsid w:val="009D3BFA"/>
    <w:rsid w:val="009D3C17"/>
    <w:rsid w:val="009D44F2"/>
    <w:rsid w:val="009D4670"/>
    <w:rsid w:val="009D4750"/>
    <w:rsid w:val="009D4D98"/>
    <w:rsid w:val="009D4E9F"/>
    <w:rsid w:val="009D551B"/>
    <w:rsid w:val="009D56C7"/>
    <w:rsid w:val="009D5716"/>
    <w:rsid w:val="009D5D61"/>
    <w:rsid w:val="009D61A0"/>
    <w:rsid w:val="009D6439"/>
    <w:rsid w:val="009D6BA1"/>
    <w:rsid w:val="009D6CA7"/>
    <w:rsid w:val="009D79C9"/>
    <w:rsid w:val="009D7AAC"/>
    <w:rsid w:val="009E0060"/>
    <w:rsid w:val="009E09B0"/>
    <w:rsid w:val="009E11BA"/>
    <w:rsid w:val="009E194E"/>
    <w:rsid w:val="009E1C5C"/>
    <w:rsid w:val="009E1DBC"/>
    <w:rsid w:val="009E1E2A"/>
    <w:rsid w:val="009E2B1B"/>
    <w:rsid w:val="009E35FC"/>
    <w:rsid w:val="009E3980"/>
    <w:rsid w:val="009E41DD"/>
    <w:rsid w:val="009E4377"/>
    <w:rsid w:val="009E45F5"/>
    <w:rsid w:val="009E495F"/>
    <w:rsid w:val="009E49A9"/>
    <w:rsid w:val="009E4A17"/>
    <w:rsid w:val="009E57E4"/>
    <w:rsid w:val="009E5977"/>
    <w:rsid w:val="009E5C62"/>
    <w:rsid w:val="009E63A1"/>
    <w:rsid w:val="009E733A"/>
    <w:rsid w:val="009E7383"/>
    <w:rsid w:val="009E7835"/>
    <w:rsid w:val="009E78CF"/>
    <w:rsid w:val="009E7DF7"/>
    <w:rsid w:val="009E7FDE"/>
    <w:rsid w:val="009F0CEA"/>
    <w:rsid w:val="009F0EFA"/>
    <w:rsid w:val="009F15D6"/>
    <w:rsid w:val="009F16A3"/>
    <w:rsid w:val="009F1F3E"/>
    <w:rsid w:val="009F32F4"/>
    <w:rsid w:val="009F4297"/>
    <w:rsid w:val="009F4F0F"/>
    <w:rsid w:val="009F5111"/>
    <w:rsid w:val="009F512D"/>
    <w:rsid w:val="009F5E30"/>
    <w:rsid w:val="009F5EF7"/>
    <w:rsid w:val="009F6072"/>
    <w:rsid w:val="009F6211"/>
    <w:rsid w:val="009F6340"/>
    <w:rsid w:val="009F655B"/>
    <w:rsid w:val="009F73EB"/>
    <w:rsid w:val="009F7496"/>
    <w:rsid w:val="009F77A2"/>
    <w:rsid w:val="009F79BF"/>
    <w:rsid w:val="009F7EA7"/>
    <w:rsid w:val="00A0024C"/>
    <w:rsid w:val="00A00E15"/>
    <w:rsid w:val="00A00E9B"/>
    <w:rsid w:val="00A0110E"/>
    <w:rsid w:val="00A011ED"/>
    <w:rsid w:val="00A01344"/>
    <w:rsid w:val="00A01A05"/>
    <w:rsid w:val="00A01BFF"/>
    <w:rsid w:val="00A01DD2"/>
    <w:rsid w:val="00A027A1"/>
    <w:rsid w:val="00A03105"/>
    <w:rsid w:val="00A0373A"/>
    <w:rsid w:val="00A04001"/>
    <w:rsid w:val="00A04306"/>
    <w:rsid w:val="00A043B6"/>
    <w:rsid w:val="00A04A6A"/>
    <w:rsid w:val="00A0531B"/>
    <w:rsid w:val="00A059A6"/>
    <w:rsid w:val="00A05F5F"/>
    <w:rsid w:val="00A065C9"/>
    <w:rsid w:val="00A0703C"/>
    <w:rsid w:val="00A07412"/>
    <w:rsid w:val="00A07A9A"/>
    <w:rsid w:val="00A07C13"/>
    <w:rsid w:val="00A10DF7"/>
    <w:rsid w:val="00A10E27"/>
    <w:rsid w:val="00A11899"/>
    <w:rsid w:val="00A11D11"/>
    <w:rsid w:val="00A11FB4"/>
    <w:rsid w:val="00A12084"/>
    <w:rsid w:val="00A1369B"/>
    <w:rsid w:val="00A13D05"/>
    <w:rsid w:val="00A14127"/>
    <w:rsid w:val="00A14881"/>
    <w:rsid w:val="00A152F8"/>
    <w:rsid w:val="00A1536D"/>
    <w:rsid w:val="00A15A60"/>
    <w:rsid w:val="00A15B8E"/>
    <w:rsid w:val="00A15DA2"/>
    <w:rsid w:val="00A15DC5"/>
    <w:rsid w:val="00A161EC"/>
    <w:rsid w:val="00A16E2C"/>
    <w:rsid w:val="00A16E43"/>
    <w:rsid w:val="00A16EB8"/>
    <w:rsid w:val="00A1715E"/>
    <w:rsid w:val="00A171AA"/>
    <w:rsid w:val="00A17316"/>
    <w:rsid w:val="00A178F1"/>
    <w:rsid w:val="00A179DE"/>
    <w:rsid w:val="00A2038F"/>
    <w:rsid w:val="00A20544"/>
    <w:rsid w:val="00A20E22"/>
    <w:rsid w:val="00A21438"/>
    <w:rsid w:val="00A223FE"/>
    <w:rsid w:val="00A2259C"/>
    <w:rsid w:val="00A22D07"/>
    <w:rsid w:val="00A24274"/>
    <w:rsid w:val="00A24315"/>
    <w:rsid w:val="00A248A1"/>
    <w:rsid w:val="00A24B7B"/>
    <w:rsid w:val="00A24D11"/>
    <w:rsid w:val="00A24FCD"/>
    <w:rsid w:val="00A254A6"/>
    <w:rsid w:val="00A25695"/>
    <w:rsid w:val="00A25789"/>
    <w:rsid w:val="00A25A48"/>
    <w:rsid w:val="00A25C62"/>
    <w:rsid w:val="00A26123"/>
    <w:rsid w:val="00A2613A"/>
    <w:rsid w:val="00A264B8"/>
    <w:rsid w:val="00A264C1"/>
    <w:rsid w:val="00A26DC3"/>
    <w:rsid w:val="00A26EE3"/>
    <w:rsid w:val="00A27802"/>
    <w:rsid w:val="00A30F96"/>
    <w:rsid w:val="00A31012"/>
    <w:rsid w:val="00A3147A"/>
    <w:rsid w:val="00A31500"/>
    <w:rsid w:val="00A31707"/>
    <w:rsid w:val="00A3219F"/>
    <w:rsid w:val="00A32261"/>
    <w:rsid w:val="00A330DC"/>
    <w:rsid w:val="00A33350"/>
    <w:rsid w:val="00A335A7"/>
    <w:rsid w:val="00A342DE"/>
    <w:rsid w:val="00A34588"/>
    <w:rsid w:val="00A34636"/>
    <w:rsid w:val="00A349C2"/>
    <w:rsid w:val="00A34B82"/>
    <w:rsid w:val="00A35248"/>
    <w:rsid w:val="00A363E1"/>
    <w:rsid w:val="00A3682D"/>
    <w:rsid w:val="00A36C5F"/>
    <w:rsid w:val="00A36E5B"/>
    <w:rsid w:val="00A376B0"/>
    <w:rsid w:val="00A3794B"/>
    <w:rsid w:val="00A400EC"/>
    <w:rsid w:val="00A41131"/>
    <w:rsid w:val="00A4156A"/>
    <w:rsid w:val="00A418DD"/>
    <w:rsid w:val="00A42391"/>
    <w:rsid w:val="00A429C0"/>
    <w:rsid w:val="00A42E8D"/>
    <w:rsid w:val="00A42F18"/>
    <w:rsid w:val="00A4323F"/>
    <w:rsid w:val="00A43E9C"/>
    <w:rsid w:val="00A4406A"/>
    <w:rsid w:val="00A4409B"/>
    <w:rsid w:val="00A445D8"/>
    <w:rsid w:val="00A448B3"/>
    <w:rsid w:val="00A45943"/>
    <w:rsid w:val="00A45944"/>
    <w:rsid w:val="00A45B90"/>
    <w:rsid w:val="00A45F19"/>
    <w:rsid w:val="00A462CC"/>
    <w:rsid w:val="00A46324"/>
    <w:rsid w:val="00A46629"/>
    <w:rsid w:val="00A46D77"/>
    <w:rsid w:val="00A4725D"/>
    <w:rsid w:val="00A4743D"/>
    <w:rsid w:val="00A47876"/>
    <w:rsid w:val="00A47C57"/>
    <w:rsid w:val="00A51E5A"/>
    <w:rsid w:val="00A5248C"/>
    <w:rsid w:val="00A5249D"/>
    <w:rsid w:val="00A52C73"/>
    <w:rsid w:val="00A53625"/>
    <w:rsid w:val="00A53CF6"/>
    <w:rsid w:val="00A53EAE"/>
    <w:rsid w:val="00A54771"/>
    <w:rsid w:val="00A54F0F"/>
    <w:rsid w:val="00A5505E"/>
    <w:rsid w:val="00A55554"/>
    <w:rsid w:val="00A5592C"/>
    <w:rsid w:val="00A559D2"/>
    <w:rsid w:val="00A55F4B"/>
    <w:rsid w:val="00A56123"/>
    <w:rsid w:val="00A56337"/>
    <w:rsid w:val="00A564A5"/>
    <w:rsid w:val="00A565AB"/>
    <w:rsid w:val="00A56E22"/>
    <w:rsid w:val="00A56EBB"/>
    <w:rsid w:val="00A56F35"/>
    <w:rsid w:val="00A5705C"/>
    <w:rsid w:val="00A575F8"/>
    <w:rsid w:val="00A57D55"/>
    <w:rsid w:val="00A57D59"/>
    <w:rsid w:val="00A604F5"/>
    <w:rsid w:val="00A60D38"/>
    <w:rsid w:val="00A615D2"/>
    <w:rsid w:val="00A61622"/>
    <w:rsid w:val="00A6166F"/>
    <w:rsid w:val="00A620F7"/>
    <w:rsid w:val="00A635F9"/>
    <w:rsid w:val="00A63D68"/>
    <w:rsid w:val="00A6402B"/>
    <w:rsid w:val="00A649BD"/>
    <w:rsid w:val="00A65F20"/>
    <w:rsid w:val="00A65F73"/>
    <w:rsid w:val="00A65FDB"/>
    <w:rsid w:val="00A66128"/>
    <w:rsid w:val="00A66388"/>
    <w:rsid w:val="00A66393"/>
    <w:rsid w:val="00A66ECB"/>
    <w:rsid w:val="00A67E6C"/>
    <w:rsid w:val="00A70296"/>
    <w:rsid w:val="00A708CC"/>
    <w:rsid w:val="00A70E6A"/>
    <w:rsid w:val="00A71060"/>
    <w:rsid w:val="00A7109A"/>
    <w:rsid w:val="00A717E6"/>
    <w:rsid w:val="00A71BC9"/>
    <w:rsid w:val="00A728BD"/>
    <w:rsid w:val="00A72DFD"/>
    <w:rsid w:val="00A732A4"/>
    <w:rsid w:val="00A73386"/>
    <w:rsid w:val="00A73998"/>
    <w:rsid w:val="00A73A10"/>
    <w:rsid w:val="00A74C5B"/>
    <w:rsid w:val="00A74E75"/>
    <w:rsid w:val="00A758AC"/>
    <w:rsid w:val="00A75A7E"/>
    <w:rsid w:val="00A769AA"/>
    <w:rsid w:val="00A7765D"/>
    <w:rsid w:val="00A777F5"/>
    <w:rsid w:val="00A7787D"/>
    <w:rsid w:val="00A77BFF"/>
    <w:rsid w:val="00A800BD"/>
    <w:rsid w:val="00A803A5"/>
    <w:rsid w:val="00A804E2"/>
    <w:rsid w:val="00A80D5E"/>
    <w:rsid w:val="00A81717"/>
    <w:rsid w:val="00A825D5"/>
    <w:rsid w:val="00A8272E"/>
    <w:rsid w:val="00A8297E"/>
    <w:rsid w:val="00A8399C"/>
    <w:rsid w:val="00A83C47"/>
    <w:rsid w:val="00A83F51"/>
    <w:rsid w:val="00A85019"/>
    <w:rsid w:val="00A85104"/>
    <w:rsid w:val="00A85137"/>
    <w:rsid w:val="00A85EFD"/>
    <w:rsid w:val="00A8654F"/>
    <w:rsid w:val="00A86D3C"/>
    <w:rsid w:val="00A86FF9"/>
    <w:rsid w:val="00A87E14"/>
    <w:rsid w:val="00A87F4A"/>
    <w:rsid w:val="00A87FC5"/>
    <w:rsid w:val="00A87FE6"/>
    <w:rsid w:val="00A90150"/>
    <w:rsid w:val="00A90430"/>
    <w:rsid w:val="00A90DB2"/>
    <w:rsid w:val="00A90E69"/>
    <w:rsid w:val="00A910ED"/>
    <w:rsid w:val="00A914CF"/>
    <w:rsid w:val="00A916B2"/>
    <w:rsid w:val="00A9210E"/>
    <w:rsid w:val="00A922E6"/>
    <w:rsid w:val="00A92353"/>
    <w:rsid w:val="00A926BA"/>
    <w:rsid w:val="00A93196"/>
    <w:rsid w:val="00A931A7"/>
    <w:rsid w:val="00A93DC5"/>
    <w:rsid w:val="00A945BD"/>
    <w:rsid w:val="00A94D33"/>
    <w:rsid w:val="00A953E2"/>
    <w:rsid w:val="00A9571E"/>
    <w:rsid w:val="00A959DE"/>
    <w:rsid w:val="00A95A9E"/>
    <w:rsid w:val="00A95C93"/>
    <w:rsid w:val="00A961E8"/>
    <w:rsid w:val="00A964F0"/>
    <w:rsid w:val="00A96549"/>
    <w:rsid w:val="00A9698B"/>
    <w:rsid w:val="00A97437"/>
    <w:rsid w:val="00A97561"/>
    <w:rsid w:val="00A97B43"/>
    <w:rsid w:val="00A97BD9"/>
    <w:rsid w:val="00AA0413"/>
    <w:rsid w:val="00AA0594"/>
    <w:rsid w:val="00AA07FF"/>
    <w:rsid w:val="00AA0C7F"/>
    <w:rsid w:val="00AA1556"/>
    <w:rsid w:val="00AA18BE"/>
    <w:rsid w:val="00AA1D00"/>
    <w:rsid w:val="00AA2006"/>
    <w:rsid w:val="00AA2634"/>
    <w:rsid w:val="00AA28F4"/>
    <w:rsid w:val="00AA35D9"/>
    <w:rsid w:val="00AA3865"/>
    <w:rsid w:val="00AA3AAF"/>
    <w:rsid w:val="00AA3B9E"/>
    <w:rsid w:val="00AA4032"/>
    <w:rsid w:val="00AA4114"/>
    <w:rsid w:val="00AA4152"/>
    <w:rsid w:val="00AA4963"/>
    <w:rsid w:val="00AA4B9E"/>
    <w:rsid w:val="00AA4FB9"/>
    <w:rsid w:val="00AA4FCE"/>
    <w:rsid w:val="00AA545B"/>
    <w:rsid w:val="00AA5605"/>
    <w:rsid w:val="00AA56D8"/>
    <w:rsid w:val="00AA640B"/>
    <w:rsid w:val="00AA6598"/>
    <w:rsid w:val="00AA67A5"/>
    <w:rsid w:val="00AA6DA7"/>
    <w:rsid w:val="00AA7C53"/>
    <w:rsid w:val="00AA7DF1"/>
    <w:rsid w:val="00AB0029"/>
    <w:rsid w:val="00AB0035"/>
    <w:rsid w:val="00AB05B4"/>
    <w:rsid w:val="00AB071B"/>
    <w:rsid w:val="00AB0F1D"/>
    <w:rsid w:val="00AB0FE9"/>
    <w:rsid w:val="00AB161A"/>
    <w:rsid w:val="00AB19C3"/>
    <w:rsid w:val="00AB2193"/>
    <w:rsid w:val="00AB2352"/>
    <w:rsid w:val="00AB260A"/>
    <w:rsid w:val="00AB33C6"/>
    <w:rsid w:val="00AB35A9"/>
    <w:rsid w:val="00AB3869"/>
    <w:rsid w:val="00AB3A6C"/>
    <w:rsid w:val="00AB3E5B"/>
    <w:rsid w:val="00AB42B9"/>
    <w:rsid w:val="00AB4A5F"/>
    <w:rsid w:val="00AB4DAA"/>
    <w:rsid w:val="00AB4EAB"/>
    <w:rsid w:val="00AB507F"/>
    <w:rsid w:val="00AB53AA"/>
    <w:rsid w:val="00AB61D4"/>
    <w:rsid w:val="00AB66DE"/>
    <w:rsid w:val="00AB682A"/>
    <w:rsid w:val="00AB68FB"/>
    <w:rsid w:val="00AB6C92"/>
    <w:rsid w:val="00AB6DFA"/>
    <w:rsid w:val="00AB76F7"/>
    <w:rsid w:val="00AB7B22"/>
    <w:rsid w:val="00AC00D5"/>
    <w:rsid w:val="00AC0785"/>
    <w:rsid w:val="00AC1A67"/>
    <w:rsid w:val="00AC2849"/>
    <w:rsid w:val="00AC35E5"/>
    <w:rsid w:val="00AC3965"/>
    <w:rsid w:val="00AC4039"/>
    <w:rsid w:val="00AC4AA4"/>
    <w:rsid w:val="00AC574F"/>
    <w:rsid w:val="00AC5EF2"/>
    <w:rsid w:val="00AC6885"/>
    <w:rsid w:val="00AC6888"/>
    <w:rsid w:val="00AC6909"/>
    <w:rsid w:val="00AC6C93"/>
    <w:rsid w:val="00AC6F97"/>
    <w:rsid w:val="00AC7B5C"/>
    <w:rsid w:val="00AC7BD5"/>
    <w:rsid w:val="00AC7F5C"/>
    <w:rsid w:val="00AD071C"/>
    <w:rsid w:val="00AD08E1"/>
    <w:rsid w:val="00AD0A4A"/>
    <w:rsid w:val="00AD0DC7"/>
    <w:rsid w:val="00AD10D8"/>
    <w:rsid w:val="00AD1795"/>
    <w:rsid w:val="00AD1DCE"/>
    <w:rsid w:val="00AD1E42"/>
    <w:rsid w:val="00AD1E4C"/>
    <w:rsid w:val="00AD205C"/>
    <w:rsid w:val="00AD20A7"/>
    <w:rsid w:val="00AD24AD"/>
    <w:rsid w:val="00AD27EC"/>
    <w:rsid w:val="00AD2962"/>
    <w:rsid w:val="00AD2A5F"/>
    <w:rsid w:val="00AD2B26"/>
    <w:rsid w:val="00AD2B74"/>
    <w:rsid w:val="00AD35AB"/>
    <w:rsid w:val="00AD387B"/>
    <w:rsid w:val="00AD4022"/>
    <w:rsid w:val="00AD4142"/>
    <w:rsid w:val="00AD4252"/>
    <w:rsid w:val="00AD455F"/>
    <w:rsid w:val="00AD4615"/>
    <w:rsid w:val="00AD4ACA"/>
    <w:rsid w:val="00AD5CE8"/>
    <w:rsid w:val="00AD5D63"/>
    <w:rsid w:val="00AD5E68"/>
    <w:rsid w:val="00AD6492"/>
    <w:rsid w:val="00AD689B"/>
    <w:rsid w:val="00AD6CF8"/>
    <w:rsid w:val="00AD6FCE"/>
    <w:rsid w:val="00AD71F4"/>
    <w:rsid w:val="00AD7CF9"/>
    <w:rsid w:val="00AD7D68"/>
    <w:rsid w:val="00AE01A2"/>
    <w:rsid w:val="00AE084C"/>
    <w:rsid w:val="00AE0961"/>
    <w:rsid w:val="00AE0A29"/>
    <w:rsid w:val="00AE0BF3"/>
    <w:rsid w:val="00AE0CC7"/>
    <w:rsid w:val="00AE189F"/>
    <w:rsid w:val="00AE192E"/>
    <w:rsid w:val="00AE1B81"/>
    <w:rsid w:val="00AE272D"/>
    <w:rsid w:val="00AE2F41"/>
    <w:rsid w:val="00AE3F06"/>
    <w:rsid w:val="00AE4B8A"/>
    <w:rsid w:val="00AE5007"/>
    <w:rsid w:val="00AE518F"/>
    <w:rsid w:val="00AE5288"/>
    <w:rsid w:val="00AE5AFA"/>
    <w:rsid w:val="00AE62BB"/>
    <w:rsid w:val="00AE704E"/>
    <w:rsid w:val="00AE7159"/>
    <w:rsid w:val="00AE7777"/>
    <w:rsid w:val="00AE781D"/>
    <w:rsid w:val="00AF0FDE"/>
    <w:rsid w:val="00AF2DB2"/>
    <w:rsid w:val="00AF376F"/>
    <w:rsid w:val="00AF3895"/>
    <w:rsid w:val="00AF3D57"/>
    <w:rsid w:val="00AF40E9"/>
    <w:rsid w:val="00AF44BD"/>
    <w:rsid w:val="00AF4512"/>
    <w:rsid w:val="00AF463C"/>
    <w:rsid w:val="00AF4EA8"/>
    <w:rsid w:val="00AF55EE"/>
    <w:rsid w:val="00AF5816"/>
    <w:rsid w:val="00AF5A43"/>
    <w:rsid w:val="00AF5F26"/>
    <w:rsid w:val="00AF61FF"/>
    <w:rsid w:val="00AF6314"/>
    <w:rsid w:val="00AF6FB6"/>
    <w:rsid w:val="00AF71E9"/>
    <w:rsid w:val="00AF7349"/>
    <w:rsid w:val="00B0027B"/>
    <w:rsid w:val="00B00F07"/>
    <w:rsid w:val="00B013A0"/>
    <w:rsid w:val="00B015F5"/>
    <w:rsid w:val="00B0187D"/>
    <w:rsid w:val="00B01934"/>
    <w:rsid w:val="00B01D6C"/>
    <w:rsid w:val="00B01FC9"/>
    <w:rsid w:val="00B01FF6"/>
    <w:rsid w:val="00B02051"/>
    <w:rsid w:val="00B020BE"/>
    <w:rsid w:val="00B024AC"/>
    <w:rsid w:val="00B026DA"/>
    <w:rsid w:val="00B028F8"/>
    <w:rsid w:val="00B02AB2"/>
    <w:rsid w:val="00B038FF"/>
    <w:rsid w:val="00B04DCF"/>
    <w:rsid w:val="00B05002"/>
    <w:rsid w:val="00B055BE"/>
    <w:rsid w:val="00B05A52"/>
    <w:rsid w:val="00B05CD1"/>
    <w:rsid w:val="00B05D7D"/>
    <w:rsid w:val="00B063D7"/>
    <w:rsid w:val="00B06551"/>
    <w:rsid w:val="00B0663D"/>
    <w:rsid w:val="00B06840"/>
    <w:rsid w:val="00B06857"/>
    <w:rsid w:val="00B07175"/>
    <w:rsid w:val="00B072EA"/>
    <w:rsid w:val="00B076DB"/>
    <w:rsid w:val="00B07EF2"/>
    <w:rsid w:val="00B1052A"/>
    <w:rsid w:val="00B10903"/>
    <w:rsid w:val="00B1138E"/>
    <w:rsid w:val="00B11B71"/>
    <w:rsid w:val="00B121F8"/>
    <w:rsid w:val="00B12466"/>
    <w:rsid w:val="00B12A45"/>
    <w:rsid w:val="00B12E8F"/>
    <w:rsid w:val="00B12FBC"/>
    <w:rsid w:val="00B13D66"/>
    <w:rsid w:val="00B13FBA"/>
    <w:rsid w:val="00B1411A"/>
    <w:rsid w:val="00B141A1"/>
    <w:rsid w:val="00B14A91"/>
    <w:rsid w:val="00B16428"/>
    <w:rsid w:val="00B17204"/>
    <w:rsid w:val="00B176F2"/>
    <w:rsid w:val="00B20E0E"/>
    <w:rsid w:val="00B20E54"/>
    <w:rsid w:val="00B2191B"/>
    <w:rsid w:val="00B2197B"/>
    <w:rsid w:val="00B21DCC"/>
    <w:rsid w:val="00B21F6C"/>
    <w:rsid w:val="00B22385"/>
    <w:rsid w:val="00B232A0"/>
    <w:rsid w:val="00B23A3A"/>
    <w:rsid w:val="00B23AA4"/>
    <w:rsid w:val="00B23AFD"/>
    <w:rsid w:val="00B2443E"/>
    <w:rsid w:val="00B24615"/>
    <w:rsid w:val="00B246DC"/>
    <w:rsid w:val="00B253CD"/>
    <w:rsid w:val="00B25737"/>
    <w:rsid w:val="00B259E6"/>
    <w:rsid w:val="00B26853"/>
    <w:rsid w:val="00B2690F"/>
    <w:rsid w:val="00B271C8"/>
    <w:rsid w:val="00B2721F"/>
    <w:rsid w:val="00B30C88"/>
    <w:rsid w:val="00B31138"/>
    <w:rsid w:val="00B31368"/>
    <w:rsid w:val="00B315DA"/>
    <w:rsid w:val="00B31609"/>
    <w:rsid w:val="00B31843"/>
    <w:rsid w:val="00B31BB4"/>
    <w:rsid w:val="00B3212B"/>
    <w:rsid w:val="00B32153"/>
    <w:rsid w:val="00B321EA"/>
    <w:rsid w:val="00B323D8"/>
    <w:rsid w:val="00B32CF5"/>
    <w:rsid w:val="00B32D31"/>
    <w:rsid w:val="00B32E2D"/>
    <w:rsid w:val="00B33D71"/>
    <w:rsid w:val="00B33E27"/>
    <w:rsid w:val="00B33F0D"/>
    <w:rsid w:val="00B3409B"/>
    <w:rsid w:val="00B3436E"/>
    <w:rsid w:val="00B34EA1"/>
    <w:rsid w:val="00B3514E"/>
    <w:rsid w:val="00B35D3A"/>
    <w:rsid w:val="00B35E95"/>
    <w:rsid w:val="00B36254"/>
    <w:rsid w:val="00B3679F"/>
    <w:rsid w:val="00B367BA"/>
    <w:rsid w:val="00B36BC0"/>
    <w:rsid w:val="00B374F2"/>
    <w:rsid w:val="00B376E8"/>
    <w:rsid w:val="00B40876"/>
    <w:rsid w:val="00B409AB"/>
    <w:rsid w:val="00B40B99"/>
    <w:rsid w:val="00B40E71"/>
    <w:rsid w:val="00B412D8"/>
    <w:rsid w:val="00B417FF"/>
    <w:rsid w:val="00B41C27"/>
    <w:rsid w:val="00B41D69"/>
    <w:rsid w:val="00B41E80"/>
    <w:rsid w:val="00B42A8B"/>
    <w:rsid w:val="00B42C6A"/>
    <w:rsid w:val="00B43ABA"/>
    <w:rsid w:val="00B43BD6"/>
    <w:rsid w:val="00B45333"/>
    <w:rsid w:val="00B460F8"/>
    <w:rsid w:val="00B46107"/>
    <w:rsid w:val="00B46434"/>
    <w:rsid w:val="00B4651D"/>
    <w:rsid w:val="00B4699B"/>
    <w:rsid w:val="00B473F5"/>
    <w:rsid w:val="00B4749C"/>
    <w:rsid w:val="00B479B8"/>
    <w:rsid w:val="00B50288"/>
    <w:rsid w:val="00B50308"/>
    <w:rsid w:val="00B5067F"/>
    <w:rsid w:val="00B507B9"/>
    <w:rsid w:val="00B50E73"/>
    <w:rsid w:val="00B50F24"/>
    <w:rsid w:val="00B51150"/>
    <w:rsid w:val="00B51218"/>
    <w:rsid w:val="00B51A75"/>
    <w:rsid w:val="00B51DBA"/>
    <w:rsid w:val="00B5231C"/>
    <w:rsid w:val="00B527DE"/>
    <w:rsid w:val="00B533DF"/>
    <w:rsid w:val="00B53676"/>
    <w:rsid w:val="00B53B4D"/>
    <w:rsid w:val="00B54BFB"/>
    <w:rsid w:val="00B54CC4"/>
    <w:rsid w:val="00B55286"/>
    <w:rsid w:val="00B55547"/>
    <w:rsid w:val="00B55672"/>
    <w:rsid w:val="00B5585B"/>
    <w:rsid w:val="00B55871"/>
    <w:rsid w:val="00B558F9"/>
    <w:rsid w:val="00B56044"/>
    <w:rsid w:val="00B56046"/>
    <w:rsid w:val="00B56FAF"/>
    <w:rsid w:val="00B5757A"/>
    <w:rsid w:val="00B57C7F"/>
    <w:rsid w:val="00B60063"/>
    <w:rsid w:val="00B611DB"/>
    <w:rsid w:val="00B612FA"/>
    <w:rsid w:val="00B61310"/>
    <w:rsid w:val="00B616E9"/>
    <w:rsid w:val="00B629B0"/>
    <w:rsid w:val="00B63205"/>
    <w:rsid w:val="00B635AA"/>
    <w:rsid w:val="00B63E36"/>
    <w:rsid w:val="00B64396"/>
    <w:rsid w:val="00B64C43"/>
    <w:rsid w:val="00B64E60"/>
    <w:rsid w:val="00B64FF3"/>
    <w:rsid w:val="00B65A21"/>
    <w:rsid w:val="00B65D18"/>
    <w:rsid w:val="00B65DBD"/>
    <w:rsid w:val="00B66014"/>
    <w:rsid w:val="00B6605C"/>
    <w:rsid w:val="00B66137"/>
    <w:rsid w:val="00B662CA"/>
    <w:rsid w:val="00B71563"/>
    <w:rsid w:val="00B71FFB"/>
    <w:rsid w:val="00B725E2"/>
    <w:rsid w:val="00B7268D"/>
    <w:rsid w:val="00B72EE9"/>
    <w:rsid w:val="00B732F8"/>
    <w:rsid w:val="00B736CA"/>
    <w:rsid w:val="00B73C3E"/>
    <w:rsid w:val="00B74391"/>
    <w:rsid w:val="00B743FC"/>
    <w:rsid w:val="00B74B5E"/>
    <w:rsid w:val="00B74D42"/>
    <w:rsid w:val="00B752EC"/>
    <w:rsid w:val="00B75955"/>
    <w:rsid w:val="00B759A7"/>
    <w:rsid w:val="00B75A5D"/>
    <w:rsid w:val="00B75C10"/>
    <w:rsid w:val="00B75D73"/>
    <w:rsid w:val="00B75EF1"/>
    <w:rsid w:val="00B761F0"/>
    <w:rsid w:val="00B766AC"/>
    <w:rsid w:val="00B769E4"/>
    <w:rsid w:val="00B77611"/>
    <w:rsid w:val="00B776D9"/>
    <w:rsid w:val="00B77B74"/>
    <w:rsid w:val="00B77E3D"/>
    <w:rsid w:val="00B81477"/>
    <w:rsid w:val="00B8153C"/>
    <w:rsid w:val="00B81764"/>
    <w:rsid w:val="00B81767"/>
    <w:rsid w:val="00B81C52"/>
    <w:rsid w:val="00B82C5B"/>
    <w:rsid w:val="00B833AA"/>
    <w:rsid w:val="00B8342F"/>
    <w:rsid w:val="00B83BEE"/>
    <w:rsid w:val="00B83D2C"/>
    <w:rsid w:val="00B8448D"/>
    <w:rsid w:val="00B8451C"/>
    <w:rsid w:val="00B849A3"/>
    <w:rsid w:val="00B8566C"/>
    <w:rsid w:val="00B85D25"/>
    <w:rsid w:val="00B862AD"/>
    <w:rsid w:val="00B86325"/>
    <w:rsid w:val="00B8648F"/>
    <w:rsid w:val="00B86E66"/>
    <w:rsid w:val="00B87127"/>
    <w:rsid w:val="00B873C6"/>
    <w:rsid w:val="00B8776E"/>
    <w:rsid w:val="00B87A1D"/>
    <w:rsid w:val="00B87A21"/>
    <w:rsid w:val="00B902B7"/>
    <w:rsid w:val="00B907F9"/>
    <w:rsid w:val="00B90942"/>
    <w:rsid w:val="00B90BA3"/>
    <w:rsid w:val="00B914A1"/>
    <w:rsid w:val="00B91613"/>
    <w:rsid w:val="00B91890"/>
    <w:rsid w:val="00B91E34"/>
    <w:rsid w:val="00B9213B"/>
    <w:rsid w:val="00B9282F"/>
    <w:rsid w:val="00B9290C"/>
    <w:rsid w:val="00B931F9"/>
    <w:rsid w:val="00B93667"/>
    <w:rsid w:val="00B93729"/>
    <w:rsid w:val="00B93AF8"/>
    <w:rsid w:val="00B93DE5"/>
    <w:rsid w:val="00B942ED"/>
    <w:rsid w:val="00B94DB9"/>
    <w:rsid w:val="00B9566C"/>
    <w:rsid w:val="00B95975"/>
    <w:rsid w:val="00B95E4C"/>
    <w:rsid w:val="00B9653E"/>
    <w:rsid w:val="00B96C91"/>
    <w:rsid w:val="00B970C4"/>
    <w:rsid w:val="00B970E1"/>
    <w:rsid w:val="00B97363"/>
    <w:rsid w:val="00B97CAA"/>
    <w:rsid w:val="00B97FC4"/>
    <w:rsid w:val="00BA04F4"/>
    <w:rsid w:val="00BA05E1"/>
    <w:rsid w:val="00BA06B9"/>
    <w:rsid w:val="00BA0F2A"/>
    <w:rsid w:val="00BA11C7"/>
    <w:rsid w:val="00BA189B"/>
    <w:rsid w:val="00BA1992"/>
    <w:rsid w:val="00BA1B90"/>
    <w:rsid w:val="00BA2409"/>
    <w:rsid w:val="00BA2AE1"/>
    <w:rsid w:val="00BA2C22"/>
    <w:rsid w:val="00BA2F78"/>
    <w:rsid w:val="00BA312B"/>
    <w:rsid w:val="00BA317E"/>
    <w:rsid w:val="00BA318F"/>
    <w:rsid w:val="00BA35B6"/>
    <w:rsid w:val="00BA367C"/>
    <w:rsid w:val="00BA52CF"/>
    <w:rsid w:val="00BA62A3"/>
    <w:rsid w:val="00BA68AE"/>
    <w:rsid w:val="00BA6DD5"/>
    <w:rsid w:val="00BA76FA"/>
    <w:rsid w:val="00BA7929"/>
    <w:rsid w:val="00BA7A4E"/>
    <w:rsid w:val="00BB0328"/>
    <w:rsid w:val="00BB0521"/>
    <w:rsid w:val="00BB0655"/>
    <w:rsid w:val="00BB0696"/>
    <w:rsid w:val="00BB0BE3"/>
    <w:rsid w:val="00BB0C89"/>
    <w:rsid w:val="00BB0CFF"/>
    <w:rsid w:val="00BB0E24"/>
    <w:rsid w:val="00BB16BF"/>
    <w:rsid w:val="00BB1B16"/>
    <w:rsid w:val="00BB2CF4"/>
    <w:rsid w:val="00BB35A9"/>
    <w:rsid w:val="00BB35E7"/>
    <w:rsid w:val="00BB35FD"/>
    <w:rsid w:val="00BB3923"/>
    <w:rsid w:val="00BB3DBD"/>
    <w:rsid w:val="00BB4584"/>
    <w:rsid w:val="00BB4645"/>
    <w:rsid w:val="00BB47EA"/>
    <w:rsid w:val="00BB4DE2"/>
    <w:rsid w:val="00BB5760"/>
    <w:rsid w:val="00BB5FD8"/>
    <w:rsid w:val="00BB64C6"/>
    <w:rsid w:val="00BB660F"/>
    <w:rsid w:val="00BB76A1"/>
    <w:rsid w:val="00BB7C37"/>
    <w:rsid w:val="00BB7FB2"/>
    <w:rsid w:val="00BC018A"/>
    <w:rsid w:val="00BC0885"/>
    <w:rsid w:val="00BC0AA7"/>
    <w:rsid w:val="00BC140B"/>
    <w:rsid w:val="00BC172F"/>
    <w:rsid w:val="00BC1908"/>
    <w:rsid w:val="00BC24A2"/>
    <w:rsid w:val="00BC26F9"/>
    <w:rsid w:val="00BC3783"/>
    <w:rsid w:val="00BC38F7"/>
    <w:rsid w:val="00BC39CA"/>
    <w:rsid w:val="00BC4143"/>
    <w:rsid w:val="00BC4A73"/>
    <w:rsid w:val="00BC5224"/>
    <w:rsid w:val="00BC573A"/>
    <w:rsid w:val="00BC5BF3"/>
    <w:rsid w:val="00BC5E56"/>
    <w:rsid w:val="00BC5F62"/>
    <w:rsid w:val="00BC6378"/>
    <w:rsid w:val="00BC6624"/>
    <w:rsid w:val="00BC68B6"/>
    <w:rsid w:val="00BC6EE8"/>
    <w:rsid w:val="00BC7588"/>
    <w:rsid w:val="00BD0078"/>
    <w:rsid w:val="00BD02B7"/>
    <w:rsid w:val="00BD03A7"/>
    <w:rsid w:val="00BD0796"/>
    <w:rsid w:val="00BD0F51"/>
    <w:rsid w:val="00BD107A"/>
    <w:rsid w:val="00BD13C6"/>
    <w:rsid w:val="00BD1572"/>
    <w:rsid w:val="00BD2A56"/>
    <w:rsid w:val="00BD36AB"/>
    <w:rsid w:val="00BD3824"/>
    <w:rsid w:val="00BD397F"/>
    <w:rsid w:val="00BD43A3"/>
    <w:rsid w:val="00BD4EAE"/>
    <w:rsid w:val="00BD5493"/>
    <w:rsid w:val="00BD5AFC"/>
    <w:rsid w:val="00BD5B89"/>
    <w:rsid w:val="00BD6544"/>
    <w:rsid w:val="00BD72DC"/>
    <w:rsid w:val="00BD7436"/>
    <w:rsid w:val="00BD74CA"/>
    <w:rsid w:val="00BD7CE4"/>
    <w:rsid w:val="00BD7E5C"/>
    <w:rsid w:val="00BE16E1"/>
    <w:rsid w:val="00BE1919"/>
    <w:rsid w:val="00BE1B89"/>
    <w:rsid w:val="00BE24DC"/>
    <w:rsid w:val="00BE29A5"/>
    <w:rsid w:val="00BE3366"/>
    <w:rsid w:val="00BE34BA"/>
    <w:rsid w:val="00BE35E1"/>
    <w:rsid w:val="00BE4089"/>
    <w:rsid w:val="00BE42C2"/>
    <w:rsid w:val="00BE4994"/>
    <w:rsid w:val="00BE4BBF"/>
    <w:rsid w:val="00BE54D4"/>
    <w:rsid w:val="00BE56E5"/>
    <w:rsid w:val="00BE59B5"/>
    <w:rsid w:val="00BE5D04"/>
    <w:rsid w:val="00BE5FCF"/>
    <w:rsid w:val="00BE6567"/>
    <w:rsid w:val="00BE6649"/>
    <w:rsid w:val="00BE6EA6"/>
    <w:rsid w:val="00BE729E"/>
    <w:rsid w:val="00BE72F7"/>
    <w:rsid w:val="00BF074F"/>
    <w:rsid w:val="00BF1E08"/>
    <w:rsid w:val="00BF1F05"/>
    <w:rsid w:val="00BF21FF"/>
    <w:rsid w:val="00BF2226"/>
    <w:rsid w:val="00BF235B"/>
    <w:rsid w:val="00BF246F"/>
    <w:rsid w:val="00BF24B7"/>
    <w:rsid w:val="00BF2801"/>
    <w:rsid w:val="00BF316A"/>
    <w:rsid w:val="00BF3273"/>
    <w:rsid w:val="00BF39BA"/>
    <w:rsid w:val="00BF3A26"/>
    <w:rsid w:val="00BF3B36"/>
    <w:rsid w:val="00BF3E35"/>
    <w:rsid w:val="00BF4001"/>
    <w:rsid w:val="00BF489B"/>
    <w:rsid w:val="00BF4AE0"/>
    <w:rsid w:val="00BF5273"/>
    <w:rsid w:val="00BF5312"/>
    <w:rsid w:val="00BF5988"/>
    <w:rsid w:val="00BF61B5"/>
    <w:rsid w:val="00BF6B1E"/>
    <w:rsid w:val="00BF6B54"/>
    <w:rsid w:val="00BF6CC4"/>
    <w:rsid w:val="00BF6FC9"/>
    <w:rsid w:val="00BF7261"/>
    <w:rsid w:val="00BF732F"/>
    <w:rsid w:val="00BF74B3"/>
    <w:rsid w:val="00BF755A"/>
    <w:rsid w:val="00C00A8A"/>
    <w:rsid w:val="00C00CB2"/>
    <w:rsid w:val="00C00D10"/>
    <w:rsid w:val="00C00E51"/>
    <w:rsid w:val="00C01271"/>
    <w:rsid w:val="00C01742"/>
    <w:rsid w:val="00C01D69"/>
    <w:rsid w:val="00C021E7"/>
    <w:rsid w:val="00C02510"/>
    <w:rsid w:val="00C03589"/>
    <w:rsid w:val="00C03C9A"/>
    <w:rsid w:val="00C03D45"/>
    <w:rsid w:val="00C04285"/>
    <w:rsid w:val="00C047F6"/>
    <w:rsid w:val="00C055B9"/>
    <w:rsid w:val="00C0578E"/>
    <w:rsid w:val="00C0579D"/>
    <w:rsid w:val="00C059CC"/>
    <w:rsid w:val="00C05F4D"/>
    <w:rsid w:val="00C066B9"/>
    <w:rsid w:val="00C06F06"/>
    <w:rsid w:val="00C07046"/>
    <w:rsid w:val="00C07330"/>
    <w:rsid w:val="00C07D3C"/>
    <w:rsid w:val="00C1047C"/>
    <w:rsid w:val="00C10984"/>
    <w:rsid w:val="00C10AE8"/>
    <w:rsid w:val="00C11B8B"/>
    <w:rsid w:val="00C1212A"/>
    <w:rsid w:val="00C122C4"/>
    <w:rsid w:val="00C12A29"/>
    <w:rsid w:val="00C12BD8"/>
    <w:rsid w:val="00C12DBD"/>
    <w:rsid w:val="00C13431"/>
    <w:rsid w:val="00C13886"/>
    <w:rsid w:val="00C13B6F"/>
    <w:rsid w:val="00C143AC"/>
    <w:rsid w:val="00C14402"/>
    <w:rsid w:val="00C148E8"/>
    <w:rsid w:val="00C14F2C"/>
    <w:rsid w:val="00C1534C"/>
    <w:rsid w:val="00C15732"/>
    <w:rsid w:val="00C16F2E"/>
    <w:rsid w:val="00C17478"/>
    <w:rsid w:val="00C17818"/>
    <w:rsid w:val="00C178EF"/>
    <w:rsid w:val="00C17B95"/>
    <w:rsid w:val="00C17C7E"/>
    <w:rsid w:val="00C17FBE"/>
    <w:rsid w:val="00C20623"/>
    <w:rsid w:val="00C20D3F"/>
    <w:rsid w:val="00C21245"/>
    <w:rsid w:val="00C217F2"/>
    <w:rsid w:val="00C21A0E"/>
    <w:rsid w:val="00C21CF6"/>
    <w:rsid w:val="00C22D08"/>
    <w:rsid w:val="00C22F03"/>
    <w:rsid w:val="00C23419"/>
    <w:rsid w:val="00C236F0"/>
    <w:rsid w:val="00C23B75"/>
    <w:rsid w:val="00C23C1A"/>
    <w:rsid w:val="00C24EEF"/>
    <w:rsid w:val="00C25069"/>
    <w:rsid w:val="00C25111"/>
    <w:rsid w:val="00C257F4"/>
    <w:rsid w:val="00C258A0"/>
    <w:rsid w:val="00C25935"/>
    <w:rsid w:val="00C25B34"/>
    <w:rsid w:val="00C25B53"/>
    <w:rsid w:val="00C25C0A"/>
    <w:rsid w:val="00C25F3B"/>
    <w:rsid w:val="00C26561"/>
    <w:rsid w:val="00C266E7"/>
    <w:rsid w:val="00C26DC3"/>
    <w:rsid w:val="00C26F8B"/>
    <w:rsid w:val="00C26FE1"/>
    <w:rsid w:val="00C301E7"/>
    <w:rsid w:val="00C30462"/>
    <w:rsid w:val="00C30F63"/>
    <w:rsid w:val="00C31216"/>
    <w:rsid w:val="00C3135F"/>
    <w:rsid w:val="00C3198D"/>
    <w:rsid w:val="00C31A0C"/>
    <w:rsid w:val="00C32364"/>
    <w:rsid w:val="00C3263F"/>
    <w:rsid w:val="00C326C4"/>
    <w:rsid w:val="00C33413"/>
    <w:rsid w:val="00C336CF"/>
    <w:rsid w:val="00C33C1C"/>
    <w:rsid w:val="00C33C96"/>
    <w:rsid w:val="00C33ED2"/>
    <w:rsid w:val="00C341A7"/>
    <w:rsid w:val="00C341DB"/>
    <w:rsid w:val="00C34264"/>
    <w:rsid w:val="00C34481"/>
    <w:rsid w:val="00C34F24"/>
    <w:rsid w:val="00C35414"/>
    <w:rsid w:val="00C35433"/>
    <w:rsid w:val="00C36012"/>
    <w:rsid w:val="00C36348"/>
    <w:rsid w:val="00C364A3"/>
    <w:rsid w:val="00C364B1"/>
    <w:rsid w:val="00C3692E"/>
    <w:rsid w:val="00C36DA0"/>
    <w:rsid w:val="00C36E0C"/>
    <w:rsid w:val="00C36F2D"/>
    <w:rsid w:val="00C373D5"/>
    <w:rsid w:val="00C37C84"/>
    <w:rsid w:val="00C37D73"/>
    <w:rsid w:val="00C37E37"/>
    <w:rsid w:val="00C40B01"/>
    <w:rsid w:val="00C40C73"/>
    <w:rsid w:val="00C415B7"/>
    <w:rsid w:val="00C4167D"/>
    <w:rsid w:val="00C41CAA"/>
    <w:rsid w:val="00C41DF1"/>
    <w:rsid w:val="00C42008"/>
    <w:rsid w:val="00C422DC"/>
    <w:rsid w:val="00C42B41"/>
    <w:rsid w:val="00C43192"/>
    <w:rsid w:val="00C4340D"/>
    <w:rsid w:val="00C4385D"/>
    <w:rsid w:val="00C43899"/>
    <w:rsid w:val="00C43AE6"/>
    <w:rsid w:val="00C43B22"/>
    <w:rsid w:val="00C43B89"/>
    <w:rsid w:val="00C441C5"/>
    <w:rsid w:val="00C4446A"/>
    <w:rsid w:val="00C4482D"/>
    <w:rsid w:val="00C4491A"/>
    <w:rsid w:val="00C44939"/>
    <w:rsid w:val="00C4535B"/>
    <w:rsid w:val="00C453E0"/>
    <w:rsid w:val="00C45737"/>
    <w:rsid w:val="00C4588A"/>
    <w:rsid w:val="00C45C50"/>
    <w:rsid w:val="00C45F85"/>
    <w:rsid w:val="00C461E4"/>
    <w:rsid w:val="00C46294"/>
    <w:rsid w:val="00C4687A"/>
    <w:rsid w:val="00C46881"/>
    <w:rsid w:val="00C46A39"/>
    <w:rsid w:val="00C46C82"/>
    <w:rsid w:val="00C4701D"/>
    <w:rsid w:val="00C479FE"/>
    <w:rsid w:val="00C50623"/>
    <w:rsid w:val="00C5084F"/>
    <w:rsid w:val="00C50E2F"/>
    <w:rsid w:val="00C511DC"/>
    <w:rsid w:val="00C51CBC"/>
    <w:rsid w:val="00C51F99"/>
    <w:rsid w:val="00C52338"/>
    <w:rsid w:val="00C5234C"/>
    <w:rsid w:val="00C52655"/>
    <w:rsid w:val="00C5265B"/>
    <w:rsid w:val="00C52DCA"/>
    <w:rsid w:val="00C533FE"/>
    <w:rsid w:val="00C5387C"/>
    <w:rsid w:val="00C53A26"/>
    <w:rsid w:val="00C53B90"/>
    <w:rsid w:val="00C54C88"/>
    <w:rsid w:val="00C54E0D"/>
    <w:rsid w:val="00C55072"/>
    <w:rsid w:val="00C553B2"/>
    <w:rsid w:val="00C56326"/>
    <w:rsid w:val="00C5742B"/>
    <w:rsid w:val="00C57655"/>
    <w:rsid w:val="00C57823"/>
    <w:rsid w:val="00C57A73"/>
    <w:rsid w:val="00C57DF6"/>
    <w:rsid w:val="00C60135"/>
    <w:rsid w:val="00C60CD6"/>
    <w:rsid w:val="00C60D3A"/>
    <w:rsid w:val="00C61186"/>
    <w:rsid w:val="00C62337"/>
    <w:rsid w:val="00C63093"/>
    <w:rsid w:val="00C633E4"/>
    <w:rsid w:val="00C63560"/>
    <w:rsid w:val="00C642A8"/>
    <w:rsid w:val="00C64D13"/>
    <w:rsid w:val="00C64E1E"/>
    <w:rsid w:val="00C64F84"/>
    <w:rsid w:val="00C65142"/>
    <w:rsid w:val="00C6515B"/>
    <w:rsid w:val="00C655F9"/>
    <w:rsid w:val="00C65C2D"/>
    <w:rsid w:val="00C65F82"/>
    <w:rsid w:val="00C66132"/>
    <w:rsid w:val="00C66360"/>
    <w:rsid w:val="00C663F5"/>
    <w:rsid w:val="00C66810"/>
    <w:rsid w:val="00C66A88"/>
    <w:rsid w:val="00C670C4"/>
    <w:rsid w:val="00C67A50"/>
    <w:rsid w:val="00C714AB"/>
    <w:rsid w:val="00C72C3D"/>
    <w:rsid w:val="00C737F3"/>
    <w:rsid w:val="00C73AD6"/>
    <w:rsid w:val="00C73D54"/>
    <w:rsid w:val="00C73DE3"/>
    <w:rsid w:val="00C7403D"/>
    <w:rsid w:val="00C741FC"/>
    <w:rsid w:val="00C74722"/>
    <w:rsid w:val="00C74960"/>
    <w:rsid w:val="00C749EA"/>
    <w:rsid w:val="00C74DAF"/>
    <w:rsid w:val="00C75437"/>
    <w:rsid w:val="00C75BF9"/>
    <w:rsid w:val="00C761C5"/>
    <w:rsid w:val="00C761E4"/>
    <w:rsid w:val="00C767BD"/>
    <w:rsid w:val="00C76C14"/>
    <w:rsid w:val="00C76FDE"/>
    <w:rsid w:val="00C7734C"/>
    <w:rsid w:val="00C777A8"/>
    <w:rsid w:val="00C77BF6"/>
    <w:rsid w:val="00C80129"/>
    <w:rsid w:val="00C802A3"/>
    <w:rsid w:val="00C80546"/>
    <w:rsid w:val="00C80979"/>
    <w:rsid w:val="00C815CF"/>
    <w:rsid w:val="00C81988"/>
    <w:rsid w:val="00C81BA1"/>
    <w:rsid w:val="00C82618"/>
    <w:rsid w:val="00C83399"/>
    <w:rsid w:val="00C835E1"/>
    <w:rsid w:val="00C8365D"/>
    <w:rsid w:val="00C836B4"/>
    <w:rsid w:val="00C8422E"/>
    <w:rsid w:val="00C84588"/>
    <w:rsid w:val="00C84793"/>
    <w:rsid w:val="00C86323"/>
    <w:rsid w:val="00C8664D"/>
    <w:rsid w:val="00C8695E"/>
    <w:rsid w:val="00C87376"/>
    <w:rsid w:val="00C87AB8"/>
    <w:rsid w:val="00C87E70"/>
    <w:rsid w:val="00C903E6"/>
    <w:rsid w:val="00C90534"/>
    <w:rsid w:val="00C905A3"/>
    <w:rsid w:val="00C905C8"/>
    <w:rsid w:val="00C90A28"/>
    <w:rsid w:val="00C91353"/>
    <w:rsid w:val="00C91536"/>
    <w:rsid w:val="00C91765"/>
    <w:rsid w:val="00C91E79"/>
    <w:rsid w:val="00C9200D"/>
    <w:rsid w:val="00C924AD"/>
    <w:rsid w:val="00C928EA"/>
    <w:rsid w:val="00C936A6"/>
    <w:rsid w:val="00C937FD"/>
    <w:rsid w:val="00C93ADC"/>
    <w:rsid w:val="00C93B48"/>
    <w:rsid w:val="00C94099"/>
    <w:rsid w:val="00C94188"/>
    <w:rsid w:val="00C942D9"/>
    <w:rsid w:val="00C945F9"/>
    <w:rsid w:val="00C9488C"/>
    <w:rsid w:val="00C9547E"/>
    <w:rsid w:val="00C955F4"/>
    <w:rsid w:val="00C95CEE"/>
    <w:rsid w:val="00C9605F"/>
    <w:rsid w:val="00C96A51"/>
    <w:rsid w:val="00C96C64"/>
    <w:rsid w:val="00C96C80"/>
    <w:rsid w:val="00C97829"/>
    <w:rsid w:val="00C97D56"/>
    <w:rsid w:val="00CA0C40"/>
    <w:rsid w:val="00CA0EA8"/>
    <w:rsid w:val="00CA0FA8"/>
    <w:rsid w:val="00CA126C"/>
    <w:rsid w:val="00CA147C"/>
    <w:rsid w:val="00CA14D4"/>
    <w:rsid w:val="00CA1563"/>
    <w:rsid w:val="00CA17B6"/>
    <w:rsid w:val="00CA1F31"/>
    <w:rsid w:val="00CA1F89"/>
    <w:rsid w:val="00CA2231"/>
    <w:rsid w:val="00CA2BAD"/>
    <w:rsid w:val="00CA2E73"/>
    <w:rsid w:val="00CA3896"/>
    <w:rsid w:val="00CA39A2"/>
    <w:rsid w:val="00CA39CC"/>
    <w:rsid w:val="00CA3AE2"/>
    <w:rsid w:val="00CA3C8C"/>
    <w:rsid w:val="00CA3D45"/>
    <w:rsid w:val="00CA41BD"/>
    <w:rsid w:val="00CA428A"/>
    <w:rsid w:val="00CA4E9F"/>
    <w:rsid w:val="00CA58C4"/>
    <w:rsid w:val="00CA6420"/>
    <w:rsid w:val="00CA64CB"/>
    <w:rsid w:val="00CA68B8"/>
    <w:rsid w:val="00CA6DD3"/>
    <w:rsid w:val="00CA734F"/>
    <w:rsid w:val="00CA7B5F"/>
    <w:rsid w:val="00CA7BB5"/>
    <w:rsid w:val="00CA7E07"/>
    <w:rsid w:val="00CA7FFC"/>
    <w:rsid w:val="00CB0302"/>
    <w:rsid w:val="00CB098D"/>
    <w:rsid w:val="00CB0A20"/>
    <w:rsid w:val="00CB1187"/>
    <w:rsid w:val="00CB1E7D"/>
    <w:rsid w:val="00CB27A3"/>
    <w:rsid w:val="00CB28D0"/>
    <w:rsid w:val="00CB2A36"/>
    <w:rsid w:val="00CB2F10"/>
    <w:rsid w:val="00CB3BCD"/>
    <w:rsid w:val="00CB4602"/>
    <w:rsid w:val="00CB50EE"/>
    <w:rsid w:val="00CB526B"/>
    <w:rsid w:val="00CB5F73"/>
    <w:rsid w:val="00CB6676"/>
    <w:rsid w:val="00CB6B6A"/>
    <w:rsid w:val="00CB7288"/>
    <w:rsid w:val="00CB76C5"/>
    <w:rsid w:val="00CB7725"/>
    <w:rsid w:val="00CC031B"/>
    <w:rsid w:val="00CC0D21"/>
    <w:rsid w:val="00CC10EE"/>
    <w:rsid w:val="00CC1384"/>
    <w:rsid w:val="00CC154A"/>
    <w:rsid w:val="00CC1643"/>
    <w:rsid w:val="00CC17C7"/>
    <w:rsid w:val="00CC1A7E"/>
    <w:rsid w:val="00CC24B4"/>
    <w:rsid w:val="00CC26E9"/>
    <w:rsid w:val="00CC32D5"/>
    <w:rsid w:val="00CC330A"/>
    <w:rsid w:val="00CC3C3C"/>
    <w:rsid w:val="00CC40AD"/>
    <w:rsid w:val="00CC4790"/>
    <w:rsid w:val="00CC490D"/>
    <w:rsid w:val="00CC49EA"/>
    <w:rsid w:val="00CC4B6A"/>
    <w:rsid w:val="00CC4C09"/>
    <w:rsid w:val="00CC5078"/>
    <w:rsid w:val="00CC589F"/>
    <w:rsid w:val="00CC5CA7"/>
    <w:rsid w:val="00CC5CEB"/>
    <w:rsid w:val="00CC5F64"/>
    <w:rsid w:val="00CC6EBF"/>
    <w:rsid w:val="00CD0039"/>
    <w:rsid w:val="00CD0316"/>
    <w:rsid w:val="00CD0E60"/>
    <w:rsid w:val="00CD11BF"/>
    <w:rsid w:val="00CD1C22"/>
    <w:rsid w:val="00CD2279"/>
    <w:rsid w:val="00CD2E77"/>
    <w:rsid w:val="00CD2EAB"/>
    <w:rsid w:val="00CD3D9C"/>
    <w:rsid w:val="00CD3EED"/>
    <w:rsid w:val="00CD40B1"/>
    <w:rsid w:val="00CD42C0"/>
    <w:rsid w:val="00CD54F8"/>
    <w:rsid w:val="00CD5C03"/>
    <w:rsid w:val="00CD670B"/>
    <w:rsid w:val="00CD6C6B"/>
    <w:rsid w:val="00CD75BD"/>
    <w:rsid w:val="00CE1809"/>
    <w:rsid w:val="00CE1AAE"/>
    <w:rsid w:val="00CE1B86"/>
    <w:rsid w:val="00CE23DA"/>
    <w:rsid w:val="00CE29E6"/>
    <w:rsid w:val="00CE2B76"/>
    <w:rsid w:val="00CE2D5D"/>
    <w:rsid w:val="00CE2DD7"/>
    <w:rsid w:val="00CE2FCF"/>
    <w:rsid w:val="00CE30C5"/>
    <w:rsid w:val="00CE34C2"/>
    <w:rsid w:val="00CE4118"/>
    <w:rsid w:val="00CE471E"/>
    <w:rsid w:val="00CE47E0"/>
    <w:rsid w:val="00CE4846"/>
    <w:rsid w:val="00CE4DA7"/>
    <w:rsid w:val="00CE5055"/>
    <w:rsid w:val="00CE510B"/>
    <w:rsid w:val="00CE5687"/>
    <w:rsid w:val="00CE5C3A"/>
    <w:rsid w:val="00CE5FB3"/>
    <w:rsid w:val="00CE6050"/>
    <w:rsid w:val="00CE60EA"/>
    <w:rsid w:val="00CE6A4B"/>
    <w:rsid w:val="00CE6DBC"/>
    <w:rsid w:val="00CE6EEF"/>
    <w:rsid w:val="00CE71F4"/>
    <w:rsid w:val="00CE735D"/>
    <w:rsid w:val="00CE76E5"/>
    <w:rsid w:val="00CE7DBF"/>
    <w:rsid w:val="00CE7EED"/>
    <w:rsid w:val="00CF0199"/>
    <w:rsid w:val="00CF0A52"/>
    <w:rsid w:val="00CF174C"/>
    <w:rsid w:val="00CF189B"/>
    <w:rsid w:val="00CF1CC1"/>
    <w:rsid w:val="00CF1EC0"/>
    <w:rsid w:val="00CF253C"/>
    <w:rsid w:val="00CF25B9"/>
    <w:rsid w:val="00CF3052"/>
    <w:rsid w:val="00CF35C8"/>
    <w:rsid w:val="00CF3AE1"/>
    <w:rsid w:val="00CF3B59"/>
    <w:rsid w:val="00CF3CA6"/>
    <w:rsid w:val="00CF502D"/>
    <w:rsid w:val="00CF5935"/>
    <w:rsid w:val="00CF5960"/>
    <w:rsid w:val="00CF67A9"/>
    <w:rsid w:val="00CF6C90"/>
    <w:rsid w:val="00CF71A0"/>
    <w:rsid w:val="00CF75AE"/>
    <w:rsid w:val="00CF7974"/>
    <w:rsid w:val="00CF7B3E"/>
    <w:rsid w:val="00CF7E67"/>
    <w:rsid w:val="00D00A3B"/>
    <w:rsid w:val="00D00CF7"/>
    <w:rsid w:val="00D00E5F"/>
    <w:rsid w:val="00D017B5"/>
    <w:rsid w:val="00D01E1D"/>
    <w:rsid w:val="00D02398"/>
    <w:rsid w:val="00D02C5F"/>
    <w:rsid w:val="00D033D8"/>
    <w:rsid w:val="00D03C90"/>
    <w:rsid w:val="00D04E59"/>
    <w:rsid w:val="00D04ED9"/>
    <w:rsid w:val="00D0526B"/>
    <w:rsid w:val="00D05292"/>
    <w:rsid w:val="00D056E5"/>
    <w:rsid w:val="00D05B26"/>
    <w:rsid w:val="00D05E18"/>
    <w:rsid w:val="00D05FCA"/>
    <w:rsid w:val="00D075B1"/>
    <w:rsid w:val="00D075DB"/>
    <w:rsid w:val="00D07A1A"/>
    <w:rsid w:val="00D100C7"/>
    <w:rsid w:val="00D1034B"/>
    <w:rsid w:val="00D109D5"/>
    <w:rsid w:val="00D10ABE"/>
    <w:rsid w:val="00D112BD"/>
    <w:rsid w:val="00D117C9"/>
    <w:rsid w:val="00D117EF"/>
    <w:rsid w:val="00D11AF4"/>
    <w:rsid w:val="00D1366C"/>
    <w:rsid w:val="00D13891"/>
    <w:rsid w:val="00D13960"/>
    <w:rsid w:val="00D13A75"/>
    <w:rsid w:val="00D13B2F"/>
    <w:rsid w:val="00D14216"/>
    <w:rsid w:val="00D14433"/>
    <w:rsid w:val="00D145A6"/>
    <w:rsid w:val="00D14DED"/>
    <w:rsid w:val="00D15934"/>
    <w:rsid w:val="00D15E00"/>
    <w:rsid w:val="00D16449"/>
    <w:rsid w:val="00D17797"/>
    <w:rsid w:val="00D204E6"/>
    <w:rsid w:val="00D2071F"/>
    <w:rsid w:val="00D21246"/>
    <w:rsid w:val="00D21878"/>
    <w:rsid w:val="00D218B4"/>
    <w:rsid w:val="00D21BE5"/>
    <w:rsid w:val="00D226DA"/>
    <w:rsid w:val="00D22B35"/>
    <w:rsid w:val="00D22C9F"/>
    <w:rsid w:val="00D22F21"/>
    <w:rsid w:val="00D22F8C"/>
    <w:rsid w:val="00D242D5"/>
    <w:rsid w:val="00D24386"/>
    <w:rsid w:val="00D244B9"/>
    <w:rsid w:val="00D2452C"/>
    <w:rsid w:val="00D2456F"/>
    <w:rsid w:val="00D24D4F"/>
    <w:rsid w:val="00D2515D"/>
    <w:rsid w:val="00D25874"/>
    <w:rsid w:val="00D26315"/>
    <w:rsid w:val="00D26C3D"/>
    <w:rsid w:val="00D26C83"/>
    <w:rsid w:val="00D26D75"/>
    <w:rsid w:val="00D271AB"/>
    <w:rsid w:val="00D27E69"/>
    <w:rsid w:val="00D300E8"/>
    <w:rsid w:val="00D304BD"/>
    <w:rsid w:val="00D309FD"/>
    <w:rsid w:val="00D30A9A"/>
    <w:rsid w:val="00D30F10"/>
    <w:rsid w:val="00D32174"/>
    <w:rsid w:val="00D32312"/>
    <w:rsid w:val="00D328BA"/>
    <w:rsid w:val="00D32F62"/>
    <w:rsid w:val="00D3353F"/>
    <w:rsid w:val="00D336EE"/>
    <w:rsid w:val="00D33784"/>
    <w:rsid w:val="00D33963"/>
    <w:rsid w:val="00D34D97"/>
    <w:rsid w:val="00D34F0C"/>
    <w:rsid w:val="00D35C7C"/>
    <w:rsid w:val="00D35FD4"/>
    <w:rsid w:val="00D367A0"/>
    <w:rsid w:val="00D36858"/>
    <w:rsid w:val="00D37090"/>
    <w:rsid w:val="00D376CF"/>
    <w:rsid w:val="00D37829"/>
    <w:rsid w:val="00D37984"/>
    <w:rsid w:val="00D401B8"/>
    <w:rsid w:val="00D40797"/>
    <w:rsid w:val="00D40958"/>
    <w:rsid w:val="00D416B2"/>
    <w:rsid w:val="00D4190A"/>
    <w:rsid w:val="00D41C6A"/>
    <w:rsid w:val="00D41FD4"/>
    <w:rsid w:val="00D4209E"/>
    <w:rsid w:val="00D42640"/>
    <w:rsid w:val="00D432F4"/>
    <w:rsid w:val="00D4350F"/>
    <w:rsid w:val="00D438D8"/>
    <w:rsid w:val="00D43E2F"/>
    <w:rsid w:val="00D43EAA"/>
    <w:rsid w:val="00D43F47"/>
    <w:rsid w:val="00D443A1"/>
    <w:rsid w:val="00D443EB"/>
    <w:rsid w:val="00D448E8"/>
    <w:rsid w:val="00D4514F"/>
    <w:rsid w:val="00D45267"/>
    <w:rsid w:val="00D45401"/>
    <w:rsid w:val="00D45D26"/>
    <w:rsid w:val="00D45D41"/>
    <w:rsid w:val="00D4633A"/>
    <w:rsid w:val="00D4635F"/>
    <w:rsid w:val="00D46390"/>
    <w:rsid w:val="00D463F8"/>
    <w:rsid w:val="00D46DEB"/>
    <w:rsid w:val="00D477AD"/>
    <w:rsid w:val="00D47842"/>
    <w:rsid w:val="00D50313"/>
    <w:rsid w:val="00D50619"/>
    <w:rsid w:val="00D51142"/>
    <w:rsid w:val="00D512DE"/>
    <w:rsid w:val="00D514F1"/>
    <w:rsid w:val="00D51748"/>
    <w:rsid w:val="00D51992"/>
    <w:rsid w:val="00D519DB"/>
    <w:rsid w:val="00D51D2B"/>
    <w:rsid w:val="00D5219A"/>
    <w:rsid w:val="00D527BD"/>
    <w:rsid w:val="00D53B51"/>
    <w:rsid w:val="00D53EEE"/>
    <w:rsid w:val="00D541EE"/>
    <w:rsid w:val="00D54518"/>
    <w:rsid w:val="00D558AE"/>
    <w:rsid w:val="00D5597F"/>
    <w:rsid w:val="00D55CB3"/>
    <w:rsid w:val="00D55E04"/>
    <w:rsid w:val="00D56021"/>
    <w:rsid w:val="00D56521"/>
    <w:rsid w:val="00D5715B"/>
    <w:rsid w:val="00D5718E"/>
    <w:rsid w:val="00D5722F"/>
    <w:rsid w:val="00D573F1"/>
    <w:rsid w:val="00D57B2F"/>
    <w:rsid w:val="00D57E8A"/>
    <w:rsid w:val="00D6093F"/>
    <w:rsid w:val="00D609FA"/>
    <w:rsid w:val="00D60A4D"/>
    <w:rsid w:val="00D60D1E"/>
    <w:rsid w:val="00D61233"/>
    <w:rsid w:val="00D613E7"/>
    <w:rsid w:val="00D61CE4"/>
    <w:rsid w:val="00D62C97"/>
    <w:rsid w:val="00D632D8"/>
    <w:rsid w:val="00D634E3"/>
    <w:rsid w:val="00D63B04"/>
    <w:rsid w:val="00D63F7D"/>
    <w:rsid w:val="00D63FD7"/>
    <w:rsid w:val="00D64620"/>
    <w:rsid w:val="00D652CC"/>
    <w:rsid w:val="00D6576F"/>
    <w:rsid w:val="00D65D65"/>
    <w:rsid w:val="00D65DA7"/>
    <w:rsid w:val="00D66447"/>
    <w:rsid w:val="00D667AE"/>
    <w:rsid w:val="00D67465"/>
    <w:rsid w:val="00D677EE"/>
    <w:rsid w:val="00D67DDC"/>
    <w:rsid w:val="00D7055A"/>
    <w:rsid w:val="00D71055"/>
    <w:rsid w:val="00D710A9"/>
    <w:rsid w:val="00D7138E"/>
    <w:rsid w:val="00D714D6"/>
    <w:rsid w:val="00D715A1"/>
    <w:rsid w:val="00D71D4B"/>
    <w:rsid w:val="00D71FBB"/>
    <w:rsid w:val="00D727CA"/>
    <w:rsid w:val="00D7298C"/>
    <w:rsid w:val="00D72D41"/>
    <w:rsid w:val="00D73BF7"/>
    <w:rsid w:val="00D73C75"/>
    <w:rsid w:val="00D74002"/>
    <w:rsid w:val="00D74B87"/>
    <w:rsid w:val="00D74F3C"/>
    <w:rsid w:val="00D7517C"/>
    <w:rsid w:val="00D75420"/>
    <w:rsid w:val="00D75975"/>
    <w:rsid w:val="00D76448"/>
    <w:rsid w:val="00D77303"/>
    <w:rsid w:val="00D77386"/>
    <w:rsid w:val="00D77540"/>
    <w:rsid w:val="00D80209"/>
    <w:rsid w:val="00D80231"/>
    <w:rsid w:val="00D808C9"/>
    <w:rsid w:val="00D811C7"/>
    <w:rsid w:val="00D81AB1"/>
    <w:rsid w:val="00D81AF4"/>
    <w:rsid w:val="00D81BC2"/>
    <w:rsid w:val="00D82584"/>
    <w:rsid w:val="00D83551"/>
    <w:rsid w:val="00D838DB"/>
    <w:rsid w:val="00D8398E"/>
    <w:rsid w:val="00D84F69"/>
    <w:rsid w:val="00D8639F"/>
    <w:rsid w:val="00D86471"/>
    <w:rsid w:val="00D900D2"/>
    <w:rsid w:val="00D901A9"/>
    <w:rsid w:val="00D90329"/>
    <w:rsid w:val="00D910E4"/>
    <w:rsid w:val="00D9110C"/>
    <w:rsid w:val="00D918BE"/>
    <w:rsid w:val="00D9206C"/>
    <w:rsid w:val="00D92C4F"/>
    <w:rsid w:val="00D93153"/>
    <w:rsid w:val="00D94028"/>
    <w:rsid w:val="00D942F7"/>
    <w:rsid w:val="00D94C58"/>
    <w:rsid w:val="00D94D44"/>
    <w:rsid w:val="00D94E02"/>
    <w:rsid w:val="00D95082"/>
    <w:rsid w:val="00D9533C"/>
    <w:rsid w:val="00D95A39"/>
    <w:rsid w:val="00D95C40"/>
    <w:rsid w:val="00D95EC0"/>
    <w:rsid w:val="00D96F31"/>
    <w:rsid w:val="00DA0073"/>
    <w:rsid w:val="00DA0222"/>
    <w:rsid w:val="00DA03C2"/>
    <w:rsid w:val="00DA062D"/>
    <w:rsid w:val="00DA06DB"/>
    <w:rsid w:val="00DA07FC"/>
    <w:rsid w:val="00DA09AE"/>
    <w:rsid w:val="00DA15AD"/>
    <w:rsid w:val="00DA2C2A"/>
    <w:rsid w:val="00DA3003"/>
    <w:rsid w:val="00DA341D"/>
    <w:rsid w:val="00DA3EBA"/>
    <w:rsid w:val="00DA3EC4"/>
    <w:rsid w:val="00DA4ABC"/>
    <w:rsid w:val="00DA525C"/>
    <w:rsid w:val="00DA533E"/>
    <w:rsid w:val="00DA5699"/>
    <w:rsid w:val="00DA5A0E"/>
    <w:rsid w:val="00DA5F3D"/>
    <w:rsid w:val="00DA61F0"/>
    <w:rsid w:val="00DA6853"/>
    <w:rsid w:val="00DA6AED"/>
    <w:rsid w:val="00DA7995"/>
    <w:rsid w:val="00DA79D8"/>
    <w:rsid w:val="00DB05EA"/>
    <w:rsid w:val="00DB07D8"/>
    <w:rsid w:val="00DB0910"/>
    <w:rsid w:val="00DB0DD2"/>
    <w:rsid w:val="00DB11C4"/>
    <w:rsid w:val="00DB121D"/>
    <w:rsid w:val="00DB1A5D"/>
    <w:rsid w:val="00DB1D48"/>
    <w:rsid w:val="00DB232B"/>
    <w:rsid w:val="00DB34C8"/>
    <w:rsid w:val="00DB38C3"/>
    <w:rsid w:val="00DB3FC6"/>
    <w:rsid w:val="00DB43AF"/>
    <w:rsid w:val="00DB44A3"/>
    <w:rsid w:val="00DB4E6A"/>
    <w:rsid w:val="00DB526B"/>
    <w:rsid w:val="00DB55FF"/>
    <w:rsid w:val="00DB6222"/>
    <w:rsid w:val="00DB68AB"/>
    <w:rsid w:val="00DB6A06"/>
    <w:rsid w:val="00DB774F"/>
    <w:rsid w:val="00DC042B"/>
    <w:rsid w:val="00DC086F"/>
    <w:rsid w:val="00DC0D4A"/>
    <w:rsid w:val="00DC1031"/>
    <w:rsid w:val="00DC1B27"/>
    <w:rsid w:val="00DC1B6C"/>
    <w:rsid w:val="00DC22DC"/>
    <w:rsid w:val="00DC2680"/>
    <w:rsid w:val="00DC2788"/>
    <w:rsid w:val="00DC2A3A"/>
    <w:rsid w:val="00DC2B05"/>
    <w:rsid w:val="00DC2C68"/>
    <w:rsid w:val="00DC3189"/>
    <w:rsid w:val="00DC361E"/>
    <w:rsid w:val="00DC39A1"/>
    <w:rsid w:val="00DC3CF7"/>
    <w:rsid w:val="00DC442B"/>
    <w:rsid w:val="00DC5015"/>
    <w:rsid w:val="00DC524E"/>
    <w:rsid w:val="00DC5F7E"/>
    <w:rsid w:val="00DC6545"/>
    <w:rsid w:val="00DC6DBB"/>
    <w:rsid w:val="00DC74AD"/>
    <w:rsid w:val="00DC7597"/>
    <w:rsid w:val="00DC7B31"/>
    <w:rsid w:val="00DD063D"/>
    <w:rsid w:val="00DD0CB5"/>
    <w:rsid w:val="00DD0EEF"/>
    <w:rsid w:val="00DD17C0"/>
    <w:rsid w:val="00DD17DC"/>
    <w:rsid w:val="00DD195F"/>
    <w:rsid w:val="00DD19C5"/>
    <w:rsid w:val="00DD1FFB"/>
    <w:rsid w:val="00DD253E"/>
    <w:rsid w:val="00DD25A2"/>
    <w:rsid w:val="00DD293A"/>
    <w:rsid w:val="00DD2B3E"/>
    <w:rsid w:val="00DD2CC2"/>
    <w:rsid w:val="00DD3CD4"/>
    <w:rsid w:val="00DD3F71"/>
    <w:rsid w:val="00DD42DE"/>
    <w:rsid w:val="00DD47D5"/>
    <w:rsid w:val="00DD49C0"/>
    <w:rsid w:val="00DD51A4"/>
    <w:rsid w:val="00DD562E"/>
    <w:rsid w:val="00DD566B"/>
    <w:rsid w:val="00DD603D"/>
    <w:rsid w:val="00DD63C5"/>
    <w:rsid w:val="00DD656E"/>
    <w:rsid w:val="00DD73F0"/>
    <w:rsid w:val="00DD77D6"/>
    <w:rsid w:val="00DD7C36"/>
    <w:rsid w:val="00DE00BE"/>
    <w:rsid w:val="00DE047F"/>
    <w:rsid w:val="00DE0496"/>
    <w:rsid w:val="00DE0B05"/>
    <w:rsid w:val="00DE1093"/>
    <w:rsid w:val="00DE1577"/>
    <w:rsid w:val="00DE185B"/>
    <w:rsid w:val="00DE2154"/>
    <w:rsid w:val="00DE2E55"/>
    <w:rsid w:val="00DE2F56"/>
    <w:rsid w:val="00DE3381"/>
    <w:rsid w:val="00DE36FD"/>
    <w:rsid w:val="00DE375F"/>
    <w:rsid w:val="00DE398B"/>
    <w:rsid w:val="00DE3C88"/>
    <w:rsid w:val="00DE3F28"/>
    <w:rsid w:val="00DE4A21"/>
    <w:rsid w:val="00DE4A42"/>
    <w:rsid w:val="00DE551C"/>
    <w:rsid w:val="00DE5789"/>
    <w:rsid w:val="00DE61A0"/>
    <w:rsid w:val="00DE685F"/>
    <w:rsid w:val="00DE6A5E"/>
    <w:rsid w:val="00DE6EA3"/>
    <w:rsid w:val="00DE7200"/>
    <w:rsid w:val="00DE78BA"/>
    <w:rsid w:val="00DE79B6"/>
    <w:rsid w:val="00DE7C3C"/>
    <w:rsid w:val="00DF0171"/>
    <w:rsid w:val="00DF0B1C"/>
    <w:rsid w:val="00DF102D"/>
    <w:rsid w:val="00DF12D5"/>
    <w:rsid w:val="00DF13F5"/>
    <w:rsid w:val="00DF21EB"/>
    <w:rsid w:val="00DF231B"/>
    <w:rsid w:val="00DF252F"/>
    <w:rsid w:val="00DF2EE6"/>
    <w:rsid w:val="00DF39AD"/>
    <w:rsid w:val="00DF4066"/>
    <w:rsid w:val="00DF4124"/>
    <w:rsid w:val="00DF4C8C"/>
    <w:rsid w:val="00DF518D"/>
    <w:rsid w:val="00DF58CA"/>
    <w:rsid w:val="00DF5942"/>
    <w:rsid w:val="00DF5E01"/>
    <w:rsid w:val="00DF5F58"/>
    <w:rsid w:val="00DF671D"/>
    <w:rsid w:val="00DF6873"/>
    <w:rsid w:val="00DF68F3"/>
    <w:rsid w:val="00DF6B75"/>
    <w:rsid w:val="00DF7489"/>
    <w:rsid w:val="00DF7CDE"/>
    <w:rsid w:val="00DF7DD8"/>
    <w:rsid w:val="00DF7F3F"/>
    <w:rsid w:val="00E00037"/>
    <w:rsid w:val="00E00613"/>
    <w:rsid w:val="00E009FD"/>
    <w:rsid w:val="00E00B04"/>
    <w:rsid w:val="00E013D1"/>
    <w:rsid w:val="00E01CE0"/>
    <w:rsid w:val="00E01F5D"/>
    <w:rsid w:val="00E02238"/>
    <w:rsid w:val="00E0246E"/>
    <w:rsid w:val="00E0272F"/>
    <w:rsid w:val="00E03672"/>
    <w:rsid w:val="00E03EC1"/>
    <w:rsid w:val="00E03F4E"/>
    <w:rsid w:val="00E0436D"/>
    <w:rsid w:val="00E043F6"/>
    <w:rsid w:val="00E04A35"/>
    <w:rsid w:val="00E05022"/>
    <w:rsid w:val="00E05987"/>
    <w:rsid w:val="00E05D03"/>
    <w:rsid w:val="00E05D16"/>
    <w:rsid w:val="00E05E3D"/>
    <w:rsid w:val="00E06050"/>
    <w:rsid w:val="00E06180"/>
    <w:rsid w:val="00E073F8"/>
    <w:rsid w:val="00E075B4"/>
    <w:rsid w:val="00E0775F"/>
    <w:rsid w:val="00E07C8C"/>
    <w:rsid w:val="00E07DDB"/>
    <w:rsid w:val="00E07EA2"/>
    <w:rsid w:val="00E100D0"/>
    <w:rsid w:val="00E1043F"/>
    <w:rsid w:val="00E10665"/>
    <w:rsid w:val="00E107B9"/>
    <w:rsid w:val="00E10F6B"/>
    <w:rsid w:val="00E110CC"/>
    <w:rsid w:val="00E120F5"/>
    <w:rsid w:val="00E13036"/>
    <w:rsid w:val="00E134FF"/>
    <w:rsid w:val="00E13869"/>
    <w:rsid w:val="00E13C57"/>
    <w:rsid w:val="00E13DA2"/>
    <w:rsid w:val="00E1412E"/>
    <w:rsid w:val="00E14229"/>
    <w:rsid w:val="00E143BE"/>
    <w:rsid w:val="00E146C6"/>
    <w:rsid w:val="00E14832"/>
    <w:rsid w:val="00E1507B"/>
    <w:rsid w:val="00E15517"/>
    <w:rsid w:val="00E157FE"/>
    <w:rsid w:val="00E15968"/>
    <w:rsid w:val="00E165DD"/>
    <w:rsid w:val="00E1671A"/>
    <w:rsid w:val="00E169DA"/>
    <w:rsid w:val="00E1723E"/>
    <w:rsid w:val="00E1792E"/>
    <w:rsid w:val="00E17CC4"/>
    <w:rsid w:val="00E17FC8"/>
    <w:rsid w:val="00E20268"/>
    <w:rsid w:val="00E2051C"/>
    <w:rsid w:val="00E206F3"/>
    <w:rsid w:val="00E21780"/>
    <w:rsid w:val="00E2195A"/>
    <w:rsid w:val="00E22582"/>
    <w:rsid w:val="00E22C0D"/>
    <w:rsid w:val="00E232EF"/>
    <w:rsid w:val="00E24FE8"/>
    <w:rsid w:val="00E258DE"/>
    <w:rsid w:val="00E25CED"/>
    <w:rsid w:val="00E26EC6"/>
    <w:rsid w:val="00E272C8"/>
    <w:rsid w:val="00E27747"/>
    <w:rsid w:val="00E278F8"/>
    <w:rsid w:val="00E279EE"/>
    <w:rsid w:val="00E303AA"/>
    <w:rsid w:val="00E3075F"/>
    <w:rsid w:val="00E30F60"/>
    <w:rsid w:val="00E32729"/>
    <w:rsid w:val="00E329C7"/>
    <w:rsid w:val="00E3385F"/>
    <w:rsid w:val="00E33FC9"/>
    <w:rsid w:val="00E34058"/>
    <w:rsid w:val="00E3523E"/>
    <w:rsid w:val="00E356D0"/>
    <w:rsid w:val="00E35855"/>
    <w:rsid w:val="00E36044"/>
    <w:rsid w:val="00E3621E"/>
    <w:rsid w:val="00E36554"/>
    <w:rsid w:val="00E36A1B"/>
    <w:rsid w:val="00E37D47"/>
    <w:rsid w:val="00E37E4E"/>
    <w:rsid w:val="00E4091C"/>
    <w:rsid w:val="00E41092"/>
    <w:rsid w:val="00E41100"/>
    <w:rsid w:val="00E415AA"/>
    <w:rsid w:val="00E41AA0"/>
    <w:rsid w:val="00E4260B"/>
    <w:rsid w:val="00E42BC4"/>
    <w:rsid w:val="00E4311B"/>
    <w:rsid w:val="00E43411"/>
    <w:rsid w:val="00E43798"/>
    <w:rsid w:val="00E43F8A"/>
    <w:rsid w:val="00E442CC"/>
    <w:rsid w:val="00E44513"/>
    <w:rsid w:val="00E451E7"/>
    <w:rsid w:val="00E45EFD"/>
    <w:rsid w:val="00E45F9F"/>
    <w:rsid w:val="00E46631"/>
    <w:rsid w:val="00E4672B"/>
    <w:rsid w:val="00E46A6A"/>
    <w:rsid w:val="00E47465"/>
    <w:rsid w:val="00E474AF"/>
    <w:rsid w:val="00E476AE"/>
    <w:rsid w:val="00E478A2"/>
    <w:rsid w:val="00E5015E"/>
    <w:rsid w:val="00E5039D"/>
    <w:rsid w:val="00E503FD"/>
    <w:rsid w:val="00E50C37"/>
    <w:rsid w:val="00E50E5F"/>
    <w:rsid w:val="00E512DB"/>
    <w:rsid w:val="00E514D8"/>
    <w:rsid w:val="00E5154E"/>
    <w:rsid w:val="00E51581"/>
    <w:rsid w:val="00E51A55"/>
    <w:rsid w:val="00E51B6D"/>
    <w:rsid w:val="00E51C3B"/>
    <w:rsid w:val="00E52616"/>
    <w:rsid w:val="00E52650"/>
    <w:rsid w:val="00E52B6E"/>
    <w:rsid w:val="00E533BE"/>
    <w:rsid w:val="00E5392C"/>
    <w:rsid w:val="00E53D7C"/>
    <w:rsid w:val="00E53EA9"/>
    <w:rsid w:val="00E54226"/>
    <w:rsid w:val="00E54341"/>
    <w:rsid w:val="00E549A9"/>
    <w:rsid w:val="00E550B9"/>
    <w:rsid w:val="00E555B1"/>
    <w:rsid w:val="00E566C0"/>
    <w:rsid w:val="00E56A88"/>
    <w:rsid w:val="00E56A97"/>
    <w:rsid w:val="00E56B48"/>
    <w:rsid w:val="00E56BD2"/>
    <w:rsid w:val="00E574A0"/>
    <w:rsid w:val="00E575D9"/>
    <w:rsid w:val="00E60227"/>
    <w:rsid w:val="00E60299"/>
    <w:rsid w:val="00E60B28"/>
    <w:rsid w:val="00E60B3A"/>
    <w:rsid w:val="00E60BE5"/>
    <w:rsid w:val="00E60E26"/>
    <w:rsid w:val="00E612AE"/>
    <w:rsid w:val="00E61401"/>
    <w:rsid w:val="00E61608"/>
    <w:rsid w:val="00E6180E"/>
    <w:rsid w:val="00E61B03"/>
    <w:rsid w:val="00E61B64"/>
    <w:rsid w:val="00E62D5B"/>
    <w:rsid w:val="00E62D9C"/>
    <w:rsid w:val="00E631D0"/>
    <w:rsid w:val="00E633D7"/>
    <w:rsid w:val="00E63B83"/>
    <w:rsid w:val="00E63FFA"/>
    <w:rsid w:val="00E64098"/>
    <w:rsid w:val="00E656D0"/>
    <w:rsid w:val="00E65A21"/>
    <w:rsid w:val="00E65EA9"/>
    <w:rsid w:val="00E65F39"/>
    <w:rsid w:val="00E667EE"/>
    <w:rsid w:val="00E66B6E"/>
    <w:rsid w:val="00E66B71"/>
    <w:rsid w:val="00E66C1F"/>
    <w:rsid w:val="00E66C74"/>
    <w:rsid w:val="00E67524"/>
    <w:rsid w:val="00E67AD0"/>
    <w:rsid w:val="00E67B5A"/>
    <w:rsid w:val="00E67BBC"/>
    <w:rsid w:val="00E67CBB"/>
    <w:rsid w:val="00E700B7"/>
    <w:rsid w:val="00E70484"/>
    <w:rsid w:val="00E707A3"/>
    <w:rsid w:val="00E709A2"/>
    <w:rsid w:val="00E70D06"/>
    <w:rsid w:val="00E7106A"/>
    <w:rsid w:val="00E71D87"/>
    <w:rsid w:val="00E72158"/>
    <w:rsid w:val="00E72588"/>
    <w:rsid w:val="00E7262C"/>
    <w:rsid w:val="00E73591"/>
    <w:rsid w:val="00E73750"/>
    <w:rsid w:val="00E73E80"/>
    <w:rsid w:val="00E74188"/>
    <w:rsid w:val="00E7443F"/>
    <w:rsid w:val="00E745B0"/>
    <w:rsid w:val="00E747E2"/>
    <w:rsid w:val="00E748E7"/>
    <w:rsid w:val="00E75162"/>
    <w:rsid w:val="00E7523E"/>
    <w:rsid w:val="00E753FE"/>
    <w:rsid w:val="00E7571B"/>
    <w:rsid w:val="00E75890"/>
    <w:rsid w:val="00E759D4"/>
    <w:rsid w:val="00E75AE9"/>
    <w:rsid w:val="00E75CEC"/>
    <w:rsid w:val="00E762DB"/>
    <w:rsid w:val="00E765AF"/>
    <w:rsid w:val="00E76640"/>
    <w:rsid w:val="00E766D0"/>
    <w:rsid w:val="00E7695F"/>
    <w:rsid w:val="00E76983"/>
    <w:rsid w:val="00E77141"/>
    <w:rsid w:val="00E772D5"/>
    <w:rsid w:val="00E776B7"/>
    <w:rsid w:val="00E77938"/>
    <w:rsid w:val="00E801A2"/>
    <w:rsid w:val="00E803DB"/>
    <w:rsid w:val="00E80AB8"/>
    <w:rsid w:val="00E80E32"/>
    <w:rsid w:val="00E81D48"/>
    <w:rsid w:val="00E8260D"/>
    <w:rsid w:val="00E83083"/>
    <w:rsid w:val="00E831E0"/>
    <w:rsid w:val="00E83357"/>
    <w:rsid w:val="00E8355D"/>
    <w:rsid w:val="00E836F5"/>
    <w:rsid w:val="00E83E4B"/>
    <w:rsid w:val="00E84116"/>
    <w:rsid w:val="00E848DC"/>
    <w:rsid w:val="00E857E4"/>
    <w:rsid w:val="00E85BEC"/>
    <w:rsid w:val="00E85E5F"/>
    <w:rsid w:val="00E869F9"/>
    <w:rsid w:val="00E86ED1"/>
    <w:rsid w:val="00E8714A"/>
    <w:rsid w:val="00E87D24"/>
    <w:rsid w:val="00E87F31"/>
    <w:rsid w:val="00E9055B"/>
    <w:rsid w:val="00E908E0"/>
    <w:rsid w:val="00E90C51"/>
    <w:rsid w:val="00E91734"/>
    <w:rsid w:val="00E91BE9"/>
    <w:rsid w:val="00E922B4"/>
    <w:rsid w:val="00E9263D"/>
    <w:rsid w:val="00E9315A"/>
    <w:rsid w:val="00E93684"/>
    <w:rsid w:val="00E939C6"/>
    <w:rsid w:val="00E93E34"/>
    <w:rsid w:val="00E94008"/>
    <w:rsid w:val="00E944D2"/>
    <w:rsid w:val="00E94E06"/>
    <w:rsid w:val="00E95F37"/>
    <w:rsid w:val="00E95F96"/>
    <w:rsid w:val="00E9637C"/>
    <w:rsid w:val="00E9653E"/>
    <w:rsid w:val="00E96C2A"/>
    <w:rsid w:val="00E96F3B"/>
    <w:rsid w:val="00E97439"/>
    <w:rsid w:val="00E978A1"/>
    <w:rsid w:val="00E979D4"/>
    <w:rsid w:val="00E97AE6"/>
    <w:rsid w:val="00EA00CF"/>
    <w:rsid w:val="00EA02DF"/>
    <w:rsid w:val="00EA03CE"/>
    <w:rsid w:val="00EA17F3"/>
    <w:rsid w:val="00EA187D"/>
    <w:rsid w:val="00EA1C34"/>
    <w:rsid w:val="00EA21CA"/>
    <w:rsid w:val="00EA2890"/>
    <w:rsid w:val="00EA31EC"/>
    <w:rsid w:val="00EA3598"/>
    <w:rsid w:val="00EA484D"/>
    <w:rsid w:val="00EA4E18"/>
    <w:rsid w:val="00EA5095"/>
    <w:rsid w:val="00EA53D7"/>
    <w:rsid w:val="00EA55D4"/>
    <w:rsid w:val="00EA6543"/>
    <w:rsid w:val="00EA65E5"/>
    <w:rsid w:val="00EA6CEB"/>
    <w:rsid w:val="00EA713A"/>
    <w:rsid w:val="00EA7CD3"/>
    <w:rsid w:val="00EA7E80"/>
    <w:rsid w:val="00EB0049"/>
    <w:rsid w:val="00EB05A0"/>
    <w:rsid w:val="00EB089E"/>
    <w:rsid w:val="00EB08CB"/>
    <w:rsid w:val="00EB0E4F"/>
    <w:rsid w:val="00EB12EC"/>
    <w:rsid w:val="00EB1443"/>
    <w:rsid w:val="00EB16FA"/>
    <w:rsid w:val="00EB1D9D"/>
    <w:rsid w:val="00EB2295"/>
    <w:rsid w:val="00EB251D"/>
    <w:rsid w:val="00EB3292"/>
    <w:rsid w:val="00EB3309"/>
    <w:rsid w:val="00EB38BF"/>
    <w:rsid w:val="00EB3AA2"/>
    <w:rsid w:val="00EB3D1D"/>
    <w:rsid w:val="00EB4096"/>
    <w:rsid w:val="00EB4B24"/>
    <w:rsid w:val="00EB5355"/>
    <w:rsid w:val="00EB5916"/>
    <w:rsid w:val="00EB59EC"/>
    <w:rsid w:val="00EB5B72"/>
    <w:rsid w:val="00EB604B"/>
    <w:rsid w:val="00EB6287"/>
    <w:rsid w:val="00EB679B"/>
    <w:rsid w:val="00EB6A2C"/>
    <w:rsid w:val="00EB6AEB"/>
    <w:rsid w:val="00EB6BA4"/>
    <w:rsid w:val="00EC0074"/>
    <w:rsid w:val="00EC061A"/>
    <w:rsid w:val="00EC09AC"/>
    <w:rsid w:val="00EC0C13"/>
    <w:rsid w:val="00EC0CF8"/>
    <w:rsid w:val="00EC1056"/>
    <w:rsid w:val="00EC1721"/>
    <w:rsid w:val="00EC2806"/>
    <w:rsid w:val="00EC2819"/>
    <w:rsid w:val="00EC2A06"/>
    <w:rsid w:val="00EC32EA"/>
    <w:rsid w:val="00EC36B6"/>
    <w:rsid w:val="00EC423A"/>
    <w:rsid w:val="00EC42E8"/>
    <w:rsid w:val="00EC4396"/>
    <w:rsid w:val="00EC465E"/>
    <w:rsid w:val="00EC492F"/>
    <w:rsid w:val="00EC4E3E"/>
    <w:rsid w:val="00EC4EB7"/>
    <w:rsid w:val="00EC53AB"/>
    <w:rsid w:val="00EC5B8E"/>
    <w:rsid w:val="00EC5BCD"/>
    <w:rsid w:val="00EC5FE4"/>
    <w:rsid w:val="00EC6A55"/>
    <w:rsid w:val="00EC7BC8"/>
    <w:rsid w:val="00EC7FAF"/>
    <w:rsid w:val="00ED0246"/>
    <w:rsid w:val="00ED0568"/>
    <w:rsid w:val="00ED059D"/>
    <w:rsid w:val="00ED0AC5"/>
    <w:rsid w:val="00ED0CBD"/>
    <w:rsid w:val="00ED155B"/>
    <w:rsid w:val="00ED1663"/>
    <w:rsid w:val="00ED1BA1"/>
    <w:rsid w:val="00ED1BCD"/>
    <w:rsid w:val="00ED1C0E"/>
    <w:rsid w:val="00ED229C"/>
    <w:rsid w:val="00ED2728"/>
    <w:rsid w:val="00ED2C4D"/>
    <w:rsid w:val="00ED319D"/>
    <w:rsid w:val="00ED3948"/>
    <w:rsid w:val="00ED3A24"/>
    <w:rsid w:val="00ED43CA"/>
    <w:rsid w:val="00ED4965"/>
    <w:rsid w:val="00ED4D7E"/>
    <w:rsid w:val="00ED5251"/>
    <w:rsid w:val="00ED5371"/>
    <w:rsid w:val="00ED5B80"/>
    <w:rsid w:val="00ED5BB1"/>
    <w:rsid w:val="00ED5E76"/>
    <w:rsid w:val="00ED5E7A"/>
    <w:rsid w:val="00ED78F7"/>
    <w:rsid w:val="00EE1A09"/>
    <w:rsid w:val="00EE2120"/>
    <w:rsid w:val="00EE214A"/>
    <w:rsid w:val="00EE229B"/>
    <w:rsid w:val="00EE31C2"/>
    <w:rsid w:val="00EE34A7"/>
    <w:rsid w:val="00EE3E89"/>
    <w:rsid w:val="00EE4038"/>
    <w:rsid w:val="00EE453F"/>
    <w:rsid w:val="00EE4F40"/>
    <w:rsid w:val="00EE51A7"/>
    <w:rsid w:val="00EE51BD"/>
    <w:rsid w:val="00EE579F"/>
    <w:rsid w:val="00EE6BD0"/>
    <w:rsid w:val="00EE71A9"/>
    <w:rsid w:val="00EE7222"/>
    <w:rsid w:val="00EE7CD7"/>
    <w:rsid w:val="00EE7F1A"/>
    <w:rsid w:val="00EF0931"/>
    <w:rsid w:val="00EF1071"/>
    <w:rsid w:val="00EF1A8B"/>
    <w:rsid w:val="00EF2884"/>
    <w:rsid w:val="00EF2B0A"/>
    <w:rsid w:val="00EF2F79"/>
    <w:rsid w:val="00EF3004"/>
    <w:rsid w:val="00EF33B1"/>
    <w:rsid w:val="00EF3463"/>
    <w:rsid w:val="00EF3AC1"/>
    <w:rsid w:val="00EF3E35"/>
    <w:rsid w:val="00EF3EFF"/>
    <w:rsid w:val="00EF3F15"/>
    <w:rsid w:val="00EF409B"/>
    <w:rsid w:val="00EF4B3A"/>
    <w:rsid w:val="00EF4FB6"/>
    <w:rsid w:val="00EF4FF1"/>
    <w:rsid w:val="00EF61D8"/>
    <w:rsid w:val="00EF63D0"/>
    <w:rsid w:val="00EF72D6"/>
    <w:rsid w:val="00EF7906"/>
    <w:rsid w:val="00EF7E00"/>
    <w:rsid w:val="00EF7F12"/>
    <w:rsid w:val="00F0005D"/>
    <w:rsid w:val="00F00F0A"/>
    <w:rsid w:val="00F014CA"/>
    <w:rsid w:val="00F0182D"/>
    <w:rsid w:val="00F01A1A"/>
    <w:rsid w:val="00F02228"/>
    <w:rsid w:val="00F028B5"/>
    <w:rsid w:val="00F029F8"/>
    <w:rsid w:val="00F02C95"/>
    <w:rsid w:val="00F02CEB"/>
    <w:rsid w:val="00F03288"/>
    <w:rsid w:val="00F033E9"/>
    <w:rsid w:val="00F03547"/>
    <w:rsid w:val="00F03589"/>
    <w:rsid w:val="00F0358B"/>
    <w:rsid w:val="00F03ACE"/>
    <w:rsid w:val="00F03C11"/>
    <w:rsid w:val="00F040AF"/>
    <w:rsid w:val="00F0483E"/>
    <w:rsid w:val="00F04911"/>
    <w:rsid w:val="00F04B58"/>
    <w:rsid w:val="00F04D76"/>
    <w:rsid w:val="00F04F7C"/>
    <w:rsid w:val="00F05044"/>
    <w:rsid w:val="00F0529A"/>
    <w:rsid w:val="00F0559E"/>
    <w:rsid w:val="00F05ACF"/>
    <w:rsid w:val="00F05E5A"/>
    <w:rsid w:val="00F06147"/>
    <w:rsid w:val="00F06572"/>
    <w:rsid w:val="00F103E3"/>
    <w:rsid w:val="00F10BD9"/>
    <w:rsid w:val="00F10E83"/>
    <w:rsid w:val="00F1111A"/>
    <w:rsid w:val="00F117B9"/>
    <w:rsid w:val="00F11D39"/>
    <w:rsid w:val="00F11F6F"/>
    <w:rsid w:val="00F12AF1"/>
    <w:rsid w:val="00F12BEF"/>
    <w:rsid w:val="00F12E35"/>
    <w:rsid w:val="00F1305D"/>
    <w:rsid w:val="00F13183"/>
    <w:rsid w:val="00F1371E"/>
    <w:rsid w:val="00F13B36"/>
    <w:rsid w:val="00F151A2"/>
    <w:rsid w:val="00F15709"/>
    <w:rsid w:val="00F157DE"/>
    <w:rsid w:val="00F165DD"/>
    <w:rsid w:val="00F16BAE"/>
    <w:rsid w:val="00F17078"/>
    <w:rsid w:val="00F17DD3"/>
    <w:rsid w:val="00F200CF"/>
    <w:rsid w:val="00F201ED"/>
    <w:rsid w:val="00F206EA"/>
    <w:rsid w:val="00F210F0"/>
    <w:rsid w:val="00F2132D"/>
    <w:rsid w:val="00F213C7"/>
    <w:rsid w:val="00F21935"/>
    <w:rsid w:val="00F21ABB"/>
    <w:rsid w:val="00F21DBD"/>
    <w:rsid w:val="00F21E30"/>
    <w:rsid w:val="00F21E60"/>
    <w:rsid w:val="00F2262E"/>
    <w:rsid w:val="00F2281A"/>
    <w:rsid w:val="00F22865"/>
    <w:rsid w:val="00F233D3"/>
    <w:rsid w:val="00F24A72"/>
    <w:rsid w:val="00F2568A"/>
    <w:rsid w:val="00F258A0"/>
    <w:rsid w:val="00F25B0B"/>
    <w:rsid w:val="00F2608B"/>
    <w:rsid w:val="00F260D9"/>
    <w:rsid w:val="00F261C0"/>
    <w:rsid w:val="00F2660A"/>
    <w:rsid w:val="00F267FE"/>
    <w:rsid w:val="00F26946"/>
    <w:rsid w:val="00F26CD0"/>
    <w:rsid w:val="00F273F0"/>
    <w:rsid w:val="00F27514"/>
    <w:rsid w:val="00F27DEB"/>
    <w:rsid w:val="00F27E4B"/>
    <w:rsid w:val="00F30274"/>
    <w:rsid w:val="00F30399"/>
    <w:rsid w:val="00F30C6F"/>
    <w:rsid w:val="00F31046"/>
    <w:rsid w:val="00F31058"/>
    <w:rsid w:val="00F31593"/>
    <w:rsid w:val="00F317B9"/>
    <w:rsid w:val="00F31952"/>
    <w:rsid w:val="00F32536"/>
    <w:rsid w:val="00F32779"/>
    <w:rsid w:val="00F32968"/>
    <w:rsid w:val="00F32D92"/>
    <w:rsid w:val="00F32DE9"/>
    <w:rsid w:val="00F32E1E"/>
    <w:rsid w:val="00F3340D"/>
    <w:rsid w:val="00F33A64"/>
    <w:rsid w:val="00F33F9F"/>
    <w:rsid w:val="00F35526"/>
    <w:rsid w:val="00F36348"/>
    <w:rsid w:val="00F3692A"/>
    <w:rsid w:val="00F36AE5"/>
    <w:rsid w:val="00F37AF3"/>
    <w:rsid w:val="00F37B28"/>
    <w:rsid w:val="00F37E38"/>
    <w:rsid w:val="00F402F1"/>
    <w:rsid w:val="00F40948"/>
    <w:rsid w:val="00F40D6B"/>
    <w:rsid w:val="00F40E84"/>
    <w:rsid w:val="00F413D2"/>
    <w:rsid w:val="00F426F4"/>
    <w:rsid w:val="00F4497F"/>
    <w:rsid w:val="00F4499A"/>
    <w:rsid w:val="00F45142"/>
    <w:rsid w:val="00F457D7"/>
    <w:rsid w:val="00F45B38"/>
    <w:rsid w:val="00F46458"/>
    <w:rsid w:val="00F466A4"/>
    <w:rsid w:val="00F46C27"/>
    <w:rsid w:val="00F46CC2"/>
    <w:rsid w:val="00F4747B"/>
    <w:rsid w:val="00F476F6"/>
    <w:rsid w:val="00F4771C"/>
    <w:rsid w:val="00F4798F"/>
    <w:rsid w:val="00F479E3"/>
    <w:rsid w:val="00F47B67"/>
    <w:rsid w:val="00F50788"/>
    <w:rsid w:val="00F50972"/>
    <w:rsid w:val="00F50C0D"/>
    <w:rsid w:val="00F511C8"/>
    <w:rsid w:val="00F51564"/>
    <w:rsid w:val="00F52445"/>
    <w:rsid w:val="00F526E0"/>
    <w:rsid w:val="00F529DE"/>
    <w:rsid w:val="00F53561"/>
    <w:rsid w:val="00F53CEC"/>
    <w:rsid w:val="00F53D28"/>
    <w:rsid w:val="00F53DEC"/>
    <w:rsid w:val="00F53F0B"/>
    <w:rsid w:val="00F540F7"/>
    <w:rsid w:val="00F541F1"/>
    <w:rsid w:val="00F542DB"/>
    <w:rsid w:val="00F54A70"/>
    <w:rsid w:val="00F54C86"/>
    <w:rsid w:val="00F54F6C"/>
    <w:rsid w:val="00F55408"/>
    <w:rsid w:val="00F55410"/>
    <w:rsid w:val="00F55974"/>
    <w:rsid w:val="00F5632D"/>
    <w:rsid w:val="00F57389"/>
    <w:rsid w:val="00F57BC4"/>
    <w:rsid w:val="00F57D87"/>
    <w:rsid w:val="00F57DA2"/>
    <w:rsid w:val="00F60071"/>
    <w:rsid w:val="00F6073F"/>
    <w:rsid w:val="00F60836"/>
    <w:rsid w:val="00F60AF3"/>
    <w:rsid w:val="00F60B60"/>
    <w:rsid w:val="00F616BD"/>
    <w:rsid w:val="00F617E7"/>
    <w:rsid w:val="00F628CD"/>
    <w:rsid w:val="00F62ACF"/>
    <w:rsid w:val="00F62D29"/>
    <w:rsid w:val="00F62EE0"/>
    <w:rsid w:val="00F634AA"/>
    <w:rsid w:val="00F636DF"/>
    <w:rsid w:val="00F6396E"/>
    <w:rsid w:val="00F63E8F"/>
    <w:rsid w:val="00F640C4"/>
    <w:rsid w:val="00F6454F"/>
    <w:rsid w:val="00F6562E"/>
    <w:rsid w:val="00F66742"/>
    <w:rsid w:val="00F669A5"/>
    <w:rsid w:val="00F671E1"/>
    <w:rsid w:val="00F67A1E"/>
    <w:rsid w:val="00F67C31"/>
    <w:rsid w:val="00F67EC7"/>
    <w:rsid w:val="00F70737"/>
    <w:rsid w:val="00F70848"/>
    <w:rsid w:val="00F70DF7"/>
    <w:rsid w:val="00F70EA9"/>
    <w:rsid w:val="00F70F2B"/>
    <w:rsid w:val="00F7105B"/>
    <w:rsid w:val="00F71080"/>
    <w:rsid w:val="00F71AE3"/>
    <w:rsid w:val="00F71EF7"/>
    <w:rsid w:val="00F71FCC"/>
    <w:rsid w:val="00F72C45"/>
    <w:rsid w:val="00F7424D"/>
    <w:rsid w:val="00F74E1D"/>
    <w:rsid w:val="00F75188"/>
    <w:rsid w:val="00F75AE4"/>
    <w:rsid w:val="00F75BAA"/>
    <w:rsid w:val="00F764E6"/>
    <w:rsid w:val="00F76A6E"/>
    <w:rsid w:val="00F7732F"/>
    <w:rsid w:val="00F77380"/>
    <w:rsid w:val="00F77D43"/>
    <w:rsid w:val="00F803CF"/>
    <w:rsid w:val="00F808D0"/>
    <w:rsid w:val="00F80DEB"/>
    <w:rsid w:val="00F80F79"/>
    <w:rsid w:val="00F810AA"/>
    <w:rsid w:val="00F816C8"/>
    <w:rsid w:val="00F817B4"/>
    <w:rsid w:val="00F81B3C"/>
    <w:rsid w:val="00F81D08"/>
    <w:rsid w:val="00F81D9A"/>
    <w:rsid w:val="00F81EC5"/>
    <w:rsid w:val="00F825EF"/>
    <w:rsid w:val="00F82610"/>
    <w:rsid w:val="00F826DF"/>
    <w:rsid w:val="00F82A10"/>
    <w:rsid w:val="00F832C9"/>
    <w:rsid w:val="00F835FD"/>
    <w:rsid w:val="00F8415A"/>
    <w:rsid w:val="00F84445"/>
    <w:rsid w:val="00F84852"/>
    <w:rsid w:val="00F85C48"/>
    <w:rsid w:val="00F85D56"/>
    <w:rsid w:val="00F85F42"/>
    <w:rsid w:val="00F8719E"/>
    <w:rsid w:val="00F87250"/>
    <w:rsid w:val="00F87FCC"/>
    <w:rsid w:val="00F9000B"/>
    <w:rsid w:val="00F902F1"/>
    <w:rsid w:val="00F90304"/>
    <w:rsid w:val="00F90C58"/>
    <w:rsid w:val="00F9178F"/>
    <w:rsid w:val="00F92710"/>
    <w:rsid w:val="00F927AF"/>
    <w:rsid w:val="00F92B7E"/>
    <w:rsid w:val="00F92D2C"/>
    <w:rsid w:val="00F93175"/>
    <w:rsid w:val="00F933BD"/>
    <w:rsid w:val="00F935BF"/>
    <w:rsid w:val="00F93EE2"/>
    <w:rsid w:val="00F94829"/>
    <w:rsid w:val="00F94930"/>
    <w:rsid w:val="00F94A44"/>
    <w:rsid w:val="00F952EE"/>
    <w:rsid w:val="00F95702"/>
    <w:rsid w:val="00F95BE8"/>
    <w:rsid w:val="00F95F55"/>
    <w:rsid w:val="00F965D3"/>
    <w:rsid w:val="00F966D4"/>
    <w:rsid w:val="00F967AF"/>
    <w:rsid w:val="00F96D80"/>
    <w:rsid w:val="00F97112"/>
    <w:rsid w:val="00F97B52"/>
    <w:rsid w:val="00FA085B"/>
    <w:rsid w:val="00FA0ADF"/>
    <w:rsid w:val="00FA0B4D"/>
    <w:rsid w:val="00FA0C3C"/>
    <w:rsid w:val="00FA16AB"/>
    <w:rsid w:val="00FA1A81"/>
    <w:rsid w:val="00FA265F"/>
    <w:rsid w:val="00FA36FD"/>
    <w:rsid w:val="00FA3A67"/>
    <w:rsid w:val="00FA3A92"/>
    <w:rsid w:val="00FA3FC3"/>
    <w:rsid w:val="00FA3FEC"/>
    <w:rsid w:val="00FA4195"/>
    <w:rsid w:val="00FA4523"/>
    <w:rsid w:val="00FA47C7"/>
    <w:rsid w:val="00FA585A"/>
    <w:rsid w:val="00FA5AA3"/>
    <w:rsid w:val="00FA5B65"/>
    <w:rsid w:val="00FA5EAD"/>
    <w:rsid w:val="00FA5EF6"/>
    <w:rsid w:val="00FA790C"/>
    <w:rsid w:val="00FA7BCD"/>
    <w:rsid w:val="00FB05AD"/>
    <w:rsid w:val="00FB0611"/>
    <w:rsid w:val="00FB0A61"/>
    <w:rsid w:val="00FB0DFD"/>
    <w:rsid w:val="00FB117D"/>
    <w:rsid w:val="00FB19A2"/>
    <w:rsid w:val="00FB27C1"/>
    <w:rsid w:val="00FB3531"/>
    <w:rsid w:val="00FB405C"/>
    <w:rsid w:val="00FB4EB7"/>
    <w:rsid w:val="00FB50C9"/>
    <w:rsid w:val="00FB5313"/>
    <w:rsid w:val="00FB58FE"/>
    <w:rsid w:val="00FB6081"/>
    <w:rsid w:val="00FB61FD"/>
    <w:rsid w:val="00FB62C6"/>
    <w:rsid w:val="00FB62D7"/>
    <w:rsid w:val="00FB63D7"/>
    <w:rsid w:val="00FB686C"/>
    <w:rsid w:val="00FB69F2"/>
    <w:rsid w:val="00FB6E77"/>
    <w:rsid w:val="00FB78CC"/>
    <w:rsid w:val="00FB7944"/>
    <w:rsid w:val="00FB7EF1"/>
    <w:rsid w:val="00FC0D9B"/>
    <w:rsid w:val="00FC1492"/>
    <w:rsid w:val="00FC194A"/>
    <w:rsid w:val="00FC2020"/>
    <w:rsid w:val="00FC22CB"/>
    <w:rsid w:val="00FC23BC"/>
    <w:rsid w:val="00FC2599"/>
    <w:rsid w:val="00FC2AF2"/>
    <w:rsid w:val="00FC2D09"/>
    <w:rsid w:val="00FC2D0B"/>
    <w:rsid w:val="00FC3039"/>
    <w:rsid w:val="00FC3510"/>
    <w:rsid w:val="00FC351C"/>
    <w:rsid w:val="00FC3FAF"/>
    <w:rsid w:val="00FC4044"/>
    <w:rsid w:val="00FC4BD0"/>
    <w:rsid w:val="00FC50BB"/>
    <w:rsid w:val="00FC50DD"/>
    <w:rsid w:val="00FC565B"/>
    <w:rsid w:val="00FC5898"/>
    <w:rsid w:val="00FC5BF4"/>
    <w:rsid w:val="00FC66AB"/>
    <w:rsid w:val="00FC681A"/>
    <w:rsid w:val="00FC7567"/>
    <w:rsid w:val="00FC775C"/>
    <w:rsid w:val="00FC7F52"/>
    <w:rsid w:val="00FD04E5"/>
    <w:rsid w:val="00FD0507"/>
    <w:rsid w:val="00FD07A1"/>
    <w:rsid w:val="00FD0A34"/>
    <w:rsid w:val="00FD0C33"/>
    <w:rsid w:val="00FD1523"/>
    <w:rsid w:val="00FD1767"/>
    <w:rsid w:val="00FD195B"/>
    <w:rsid w:val="00FD1A34"/>
    <w:rsid w:val="00FD1FD9"/>
    <w:rsid w:val="00FD28AB"/>
    <w:rsid w:val="00FD2B6D"/>
    <w:rsid w:val="00FD4659"/>
    <w:rsid w:val="00FD4A25"/>
    <w:rsid w:val="00FD4A65"/>
    <w:rsid w:val="00FD4A75"/>
    <w:rsid w:val="00FD50EA"/>
    <w:rsid w:val="00FD53ED"/>
    <w:rsid w:val="00FD56CF"/>
    <w:rsid w:val="00FD58E7"/>
    <w:rsid w:val="00FD620E"/>
    <w:rsid w:val="00FD7B44"/>
    <w:rsid w:val="00FE014E"/>
    <w:rsid w:val="00FE0498"/>
    <w:rsid w:val="00FE04B5"/>
    <w:rsid w:val="00FE0531"/>
    <w:rsid w:val="00FE08CE"/>
    <w:rsid w:val="00FE13BA"/>
    <w:rsid w:val="00FE15D1"/>
    <w:rsid w:val="00FE1F02"/>
    <w:rsid w:val="00FE1FA5"/>
    <w:rsid w:val="00FE261E"/>
    <w:rsid w:val="00FE2739"/>
    <w:rsid w:val="00FE286D"/>
    <w:rsid w:val="00FE3830"/>
    <w:rsid w:val="00FE3D78"/>
    <w:rsid w:val="00FE440B"/>
    <w:rsid w:val="00FE45E4"/>
    <w:rsid w:val="00FE4E3D"/>
    <w:rsid w:val="00FE517F"/>
    <w:rsid w:val="00FE582F"/>
    <w:rsid w:val="00FE585F"/>
    <w:rsid w:val="00FE5B19"/>
    <w:rsid w:val="00FE5D8B"/>
    <w:rsid w:val="00FE5D9B"/>
    <w:rsid w:val="00FE6407"/>
    <w:rsid w:val="00FE6619"/>
    <w:rsid w:val="00FE6B76"/>
    <w:rsid w:val="00FE6B7C"/>
    <w:rsid w:val="00FE6BBB"/>
    <w:rsid w:val="00FE70B2"/>
    <w:rsid w:val="00FE7C8F"/>
    <w:rsid w:val="00FE7FB3"/>
    <w:rsid w:val="00FF0744"/>
    <w:rsid w:val="00FF0C73"/>
    <w:rsid w:val="00FF0EB6"/>
    <w:rsid w:val="00FF10D6"/>
    <w:rsid w:val="00FF2A35"/>
    <w:rsid w:val="00FF3B21"/>
    <w:rsid w:val="00FF40F1"/>
    <w:rsid w:val="00FF42DF"/>
    <w:rsid w:val="00FF4488"/>
    <w:rsid w:val="00FF54ED"/>
    <w:rsid w:val="00FF58DE"/>
    <w:rsid w:val="00FF5E8C"/>
    <w:rsid w:val="00FF6225"/>
    <w:rsid w:val="00FF66B9"/>
    <w:rsid w:val="00FF67A0"/>
    <w:rsid w:val="00FF74D2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AF3829-63D7-44AF-874E-80A74CCE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3421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34217"/>
    <w:pPr>
      <w:keepNext/>
      <w:tabs>
        <w:tab w:val="left" w:pos="6000"/>
        <w:tab w:val="left" w:pos="6600"/>
      </w:tabs>
      <w:outlineLvl w:val="1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634217"/>
    <w:pPr>
      <w:keepNext/>
      <w:tabs>
        <w:tab w:val="left" w:pos="6000"/>
        <w:tab w:val="left" w:pos="6600"/>
      </w:tabs>
      <w:jc w:val="center"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rsid w:val="006342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34217"/>
    <w:pPr>
      <w:keepNext/>
      <w:tabs>
        <w:tab w:val="left" w:pos="6000"/>
        <w:tab w:val="left" w:pos="6600"/>
      </w:tabs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3E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3E3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3421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C03C9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313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13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qnivann0jw\AppData\Roaming\Microsoft\Templates\NG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NGT</Template>
  <TotalTime>45</TotalTime>
  <Pages>1</Pages>
  <Words>188</Words>
  <Characters>925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FALKIRK COUNCIL</vt:lpstr>
    </vt:vector>
  </TitlesOfParts>
  <Company>Falkirk Council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FALKIRK COUNCIL</dc:title>
  <dc:creator>hqnivann0jw</dc:creator>
  <cp:lastModifiedBy>Anne Niven</cp:lastModifiedBy>
  <cp:revision>30</cp:revision>
  <cp:lastPrinted>2014-06-20T14:47:00Z</cp:lastPrinted>
  <dcterms:created xsi:type="dcterms:W3CDTF">2012-01-10T14:46:00Z</dcterms:created>
  <dcterms:modified xsi:type="dcterms:W3CDTF">2014-06-20T14:48:00Z</dcterms:modified>
</cp:coreProperties>
</file>